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5D506B2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7E5C0C3C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8C5A41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D606F10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09CB4E01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27B914C9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059DB0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456176C7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38BA8C1B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7FDAB148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8C5A4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639AD8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DF7ED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740342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3D93BA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17150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2FAB33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544CF1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8C5A4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B668D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491E9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FA51B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B31F1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7E913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853B0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4A6161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8C5A4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0FEEE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1E3DB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CF2B6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D5F55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6E31F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E3345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4C82C4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8C5A4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E113F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A7BCC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BB669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817CB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97D26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7DB7F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0BB875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8C5A4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40FD95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68293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131F6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1BD24A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8042B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B3410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A659F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8C5A4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7B94B0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175C3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9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BBBF" w14:textId="77777777" w:rsidR="001E2E14" w:rsidRDefault="001E2E14">
      <w:pPr>
        <w:spacing w:after="0"/>
      </w:pPr>
      <w:r>
        <w:separator/>
      </w:r>
    </w:p>
  </w:endnote>
  <w:endnote w:type="continuationSeparator" w:id="0">
    <w:p w14:paraId="3E853927" w14:textId="77777777" w:rsidR="001E2E14" w:rsidRDefault="001E2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C14D" w14:textId="77777777" w:rsidR="001E2E14" w:rsidRDefault="001E2E14">
      <w:pPr>
        <w:spacing w:after="0"/>
      </w:pPr>
      <w:r>
        <w:separator/>
      </w:r>
    </w:p>
  </w:footnote>
  <w:footnote w:type="continuationSeparator" w:id="0">
    <w:p w14:paraId="172788CE" w14:textId="77777777" w:rsidR="001E2E14" w:rsidRDefault="001E2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E2E14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79B5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148F"/>
    <w:rsid w:val="007F564D"/>
    <w:rsid w:val="00837A6C"/>
    <w:rsid w:val="008B1201"/>
    <w:rsid w:val="008C5A41"/>
    <w:rsid w:val="008F16F7"/>
    <w:rsid w:val="009164BA"/>
    <w:rsid w:val="009166BD"/>
    <w:rsid w:val="00977AAE"/>
    <w:rsid w:val="00996E56"/>
    <w:rsid w:val="00997268"/>
    <w:rsid w:val="009F4440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67DBC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2022-02-21T13:50:00Z</dcterms:created>
  <dcterms:modified xsi:type="dcterms:W3CDTF">2022-10-28T16:55:00Z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