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446BABB4" w:rsidR="00ED5F48" w:rsidRPr="00447884" w:rsidRDefault="00987A40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6BA5553A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3B952E81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690099A3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33F9435C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329EC68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354017E8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F62B154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177328B6" w:rsidR="001B228B" w:rsidRPr="00447884" w:rsidRDefault="00987A40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380765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334ECB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E495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5E7E88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44A148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1AE9965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5D648B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51374F1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7D7FA4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A330F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4A1E92A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3ED5232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132BB9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1927927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69B146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1440F6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19C6EDE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078E35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215CAC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0CE34A8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0C430F0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5CE1A4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61B89C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5F7C24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30C3E9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776E6F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18368F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3DF5246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45A26C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35D094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7D0396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40DBAE0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3C923B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4C0B89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62F798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0F4265D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259554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4531CEE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45D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0B09" w14:textId="77777777" w:rsidR="00D03D56" w:rsidRDefault="00D03D56">
      <w:pPr>
        <w:spacing w:after="0"/>
      </w:pPr>
      <w:r>
        <w:separator/>
      </w:r>
    </w:p>
  </w:endnote>
  <w:endnote w:type="continuationSeparator" w:id="0">
    <w:p w14:paraId="675C4595" w14:textId="77777777" w:rsidR="00D03D56" w:rsidRDefault="00D0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AA73" w14:textId="77777777" w:rsidR="00D03D56" w:rsidRDefault="00D03D56">
      <w:pPr>
        <w:spacing w:after="0"/>
      </w:pPr>
      <w:r>
        <w:separator/>
      </w:r>
    </w:p>
  </w:footnote>
  <w:footnote w:type="continuationSeparator" w:id="0">
    <w:p w14:paraId="1AF1E9E8" w14:textId="77777777" w:rsidR="00D03D56" w:rsidRDefault="00D03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460A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67650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3D56"/>
    <w:rsid w:val="00D04AFF"/>
    <w:rsid w:val="00D45D39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E4951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2022-02-21T13:15:00Z</dcterms:created>
  <dcterms:modified xsi:type="dcterms:W3CDTF">2022-10-28T16:47:00Z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