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25CF69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MARZO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39C9F13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702472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5E21EAD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3EAD3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6C6C2F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6D67B6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1C1FF18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42D3C29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30DC1FC" w14:textId="77777777" w:rsidTr="00AC6BF6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57646A0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C17E81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514F595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9BF818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431ADE1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1246BC8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60CCF6" w14:textId="17795AE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AC6BF6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AC6BF6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AC6BF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AC6BF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AC6BF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AC6BF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3210F18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27783F36" w:rsidR="00FD2094" w:rsidRPr="006B0E27" w:rsidRDefault="00ED5F48" w:rsidP="00AC6BF6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501F18B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010905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72A1FD7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13E53CC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6098CC5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2E34893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36EF0B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64B4EA7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40553F2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898FF6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9F33F7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4464AB2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6EA967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45D4EB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22C6901A" w:rsidR="00FD2094" w:rsidRPr="006B0E27" w:rsidRDefault="00ED5F48" w:rsidP="00AC6BF6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17F238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6211C98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B01B4F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7F6BFB1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81EB4E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ADA056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B09E65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0A8AEEC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4FC5CF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0ACA3F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5993A944" w:rsidR="00FD2094" w:rsidRPr="006B0E27" w:rsidRDefault="00ED5F48" w:rsidP="00AC6BF6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AC6BF6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3CA168A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3804B61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6BF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7558" w14:textId="77777777" w:rsidR="00FA0760" w:rsidRDefault="00FA0760">
      <w:pPr>
        <w:spacing w:after="0"/>
      </w:pPr>
      <w:r>
        <w:separator/>
      </w:r>
    </w:p>
  </w:endnote>
  <w:endnote w:type="continuationSeparator" w:id="0">
    <w:p w14:paraId="1CD6C516" w14:textId="77777777" w:rsidR="00FA0760" w:rsidRDefault="00FA0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CB2F" w14:textId="77777777" w:rsidR="00FA0760" w:rsidRDefault="00FA0760">
      <w:pPr>
        <w:spacing w:after="0"/>
      </w:pPr>
      <w:r>
        <w:separator/>
      </w:r>
    </w:p>
  </w:footnote>
  <w:footnote w:type="continuationSeparator" w:id="0">
    <w:p w14:paraId="3C80B2F9" w14:textId="77777777" w:rsidR="00FA0760" w:rsidRDefault="00FA07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C28"/>
    <w:rsid w:val="001274F3"/>
    <w:rsid w:val="00151CCE"/>
    <w:rsid w:val="00164D64"/>
    <w:rsid w:val="001B01F9"/>
    <w:rsid w:val="001B4F37"/>
    <w:rsid w:val="001C41F9"/>
    <w:rsid w:val="00272083"/>
    <w:rsid w:val="00280512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108F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C6BF6"/>
    <w:rsid w:val="00AE302A"/>
    <w:rsid w:val="00AE36BB"/>
    <w:rsid w:val="00B15569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A11A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A0760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2022-02-21T13:41:00Z</dcterms:created>
  <dcterms:modified xsi:type="dcterms:W3CDTF">2022-10-28T16:49:00Z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