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49EFF4A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D8D59D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5F0D76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30162AE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010ACD7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5DD87F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3E07A7B2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40A5FF1E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B0D71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12929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2122B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1F80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B3DCF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EC80C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8BABE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FC6CB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505A3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AD58A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A4C25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35A0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8F194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F34B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67D50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74EB8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E9465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041BB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E75D2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A9A24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E2739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B4E3B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B38EF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EEE84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E811B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E606F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9BB7D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5FDDD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09936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BF70F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E4AAE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648FF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D7B56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3F720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640E0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B972E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E3354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A53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ECCA" w14:textId="77777777" w:rsidR="00DD696D" w:rsidRDefault="00DD696D">
      <w:pPr>
        <w:spacing w:after="0"/>
      </w:pPr>
      <w:r>
        <w:separator/>
      </w:r>
    </w:p>
  </w:endnote>
  <w:endnote w:type="continuationSeparator" w:id="0">
    <w:p w14:paraId="7785FAE5" w14:textId="77777777" w:rsidR="00DD696D" w:rsidRDefault="00DD6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F807" w14:textId="77777777" w:rsidR="00DD696D" w:rsidRDefault="00DD696D">
      <w:pPr>
        <w:spacing w:after="0"/>
      </w:pPr>
      <w:r>
        <w:separator/>
      </w:r>
    </w:p>
  </w:footnote>
  <w:footnote w:type="continuationSeparator" w:id="0">
    <w:p w14:paraId="01F2BFFB" w14:textId="77777777" w:rsidR="00DD696D" w:rsidRDefault="00DD69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B2315"/>
    <w:rsid w:val="002E3687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36688"/>
    <w:rsid w:val="007377F5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9A533E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D696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2022-02-22T12:07:00Z</dcterms:created>
  <dcterms:modified xsi:type="dcterms:W3CDTF">2022-10-29T07:59:00Z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