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E679A77" w14:textId="46D298AD" w:rsidTr="00FA69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471A22C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024FE8B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76C0212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4C601E4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4C45919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238FDF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3AA84C9F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60D8803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D6C2A08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7C2B3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96F1F83" w14:textId="4238B2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1A30D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7B676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EE8AB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997A6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5B691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571856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7C2B37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FEE8D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4DA0D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E3C83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6F8E5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E8710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E469C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50B1FDA" w14:textId="28F726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7C2B37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CE4C58C" w14:textId="29FAFA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3FF03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D9E4B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E31FF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190A9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260C7C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5DE7528" w14:textId="6BA8E6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7C2B3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BD2B3F0" w14:textId="3E12EE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915FB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5073C5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265426" w14:textId="5E3F08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076EE3B" w14:textId="0947D4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634E3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5A6FD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7C2B3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BBC40FC" w14:textId="1E373B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015CC3A" w14:textId="2D1A8F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39E202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65A212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F54F7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0E510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DF369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3ED0E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956D7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4527888" w14:textId="54D01719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  <w:p w14:paraId="356E2AAA" w14:textId="6F053D0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5E15EB11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C14E0D2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39EE60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FDECB77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4B59BBA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598D79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B98284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6EA31FAC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A4B673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7C2B3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2E84B7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1D3FAE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552644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63C45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72CCA17" w14:textId="588C7C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7589A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DF427A" w14:textId="3466CF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7C2B3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14D2D7DA" w14:textId="1C61EF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9B4FA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4979E8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164B4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397652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02BC4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0966D774" w14:textId="5523A1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7C2B3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59858D4" w14:textId="4F50EA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88C26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3BC1F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9C9C8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02006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14A35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162828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135043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ECBE7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37159D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B2692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24AE3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CF69C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7DB370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A7344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16403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E0B59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5DB990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02A04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DF688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0D70B8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25D134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E5B830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2B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5DD4619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5EBAC5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478A6A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B023E0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75B98F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E31C4E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5675F51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7C2B37">
        <w:trPr>
          <w:trHeight w:val="204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9C2670" w14:textId="203BCA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CE0C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4C8A88DF" w14:textId="2313C8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3ED23D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563E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CE7AE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18676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7C2B37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30D3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72652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F833A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2B582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3199C2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2F709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357DD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161AB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7653C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61E6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AC93C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E5BE9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E232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51E0B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8718A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CF073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5AFA2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6E301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5835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26E8E7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FA1D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17457F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2C8790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F31C4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C1CD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5EE04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2C2CC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545A3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61EB2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AD57E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2B3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61CD" w14:textId="77777777" w:rsidR="002E5330" w:rsidRDefault="002E5330">
      <w:pPr>
        <w:spacing w:after="0"/>
      </w:pPr>
      <w:r>
        <w:separator/>
      </w:r>
    </w:p>
  </w:endnote>
  <w:endnote w:type="continuationSeparator" w:id="0">
    <w:p w14:paraId="074DC7A1" w14:textId="77777777" w:rsidR="002E5330" w:rsidRDefault="002E5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EDA" w14:textId="77777777" w:rsidR="002E5330" w:rsidRDefault="002E5330">
      <w:pPr>
        <w:spacing w:after="0"/>
      </w:pPr>
      <w:r>
        <w:separator/>
      </w:r>
    </w:p>
  </w:footnote>
  <w:footnote w:type="continuationSeparator" w:id="0">
    <w:p w14:paraId="589FDE48" w14:textId="77777777" w:rsidR="002E5330" w:rsidRDefault="002E5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E533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21610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0C6B"/>
    <w:rsid w:val="0075629F"/>
    <w:rsid w:val="007A28B3"/>
    <w:rsid w:val="007C0139"/>
    <w:rsid w:val="007C2B37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94B79"/>
    <w:rsid w:val="00FA5682"/>
    <w:rsid w:val="00FA69AE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2022-02-22T12:08:00Z</dcterms:created>
  <dcterms:modified xsi:type="dcterms:W3CDTF">2022-10-29T08:02:00Z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