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4F91C087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768AD12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5ADEA6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26B92B4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AD8A08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2789E98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9602C3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03CD1F91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F64089C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41BAC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61871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09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65F08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B88C3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C951D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743A0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CB8D1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D77C2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37678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9B94B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BFAE6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C73EE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482BE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77940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43D33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5EEFA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7ABD4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0AAC0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2539D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7032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AD29D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E36CE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7B88A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A1F6D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A77F6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072CE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4ABFC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D11F5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1D4BF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DF482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B7DA5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1DB96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928DC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272DB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AABC0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081A6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9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218DB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64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9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9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D824" w14:textId="77777777" w:rsidR="001426FD" w:rsidRDefault="001426FD">
      <w:pPr>
        <w:spacing w:after="0"/>
      </w:pPr>
      <w:r>
        <w:separator/>
      </w:r>
    </w:p>
  </w:endnote>
  <w:endnote w:type="continuationSeparator" w:id="0">
    <w:p w14:paraId="5A37E18E" w14:textId="77777777" w:rsidR="001426FD" w:rsidRDefault="00142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FD85" w14:textId="77777777" w:rsidR="001426FD" w:rsidRDefault="001426FD">
      <w:pPr>
        <w:spacing w:after="0"/>
      </w:pPr>
      <w:r>
        <w:separator/>
      </w:r>
    </w:p>
  </w:footnote>
  <w:footnote w:type="continuationSeparator" w:id="0">
    <w:p w14:paraId="30F7A20C" w14:textId="77777777" w:rsidR="001426FD" w:rsidRDefault="001426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1FC6"/>
    <w:rsid w:val="001274F3"/>
    <w:rsid w:val="001426FD"/>
    <w:rsid w:val="00151CCE"/>
    <w:rsid w:val="001B01F9"/>
    <w:rsid w:val="001C41F9"/>
    <w:rsid w:val="00285C1D"/>
    <w:rsid w:val="00304096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11B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64CA"/>
    <w:rsid w:val="00D919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2022-02-22T20:32:00Z</dcterms:created>
  <dcterms:modified xsi:type="dcterms:W3CDTF">2022-10-29T08:37:00Z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