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10FC0503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LUGLIO</w:t>
            </w:r>
          </w:p>
        </w:tc>
        <w:tc>
          <w:tcPr>
            <w:tcW w:w="2146" w:type="pct"/>
            <w:vAlign w:val="center"/>
          </w:tcPr>
          <w:p w14:paraId="3BE4EA34" w14:textId="54A2D34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1650B6A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42DCF65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05BAA7B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54CDDA6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59DCDC5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547B8DEF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763B150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250FBDA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ECF66B" w14:textId="0981B1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1B6236B" w14:textId="519BCC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796A5C" w14:textId="62E503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F1FE86" w14:textId="426E43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BE2FDF" w14:textId="533B3E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325139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65D795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62F2B5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3C9446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37530D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541070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4A6539F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0BAE7E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045B63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0FC634" w14:textId="2369A7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339845" w14:textId="1F2CF4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659809" w14:textId="27541D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866C9C" w14:textId="07A790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016042" w14:textId="347D56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30E130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20BA72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5CD559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57EACA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671A59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57BEEA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0B1065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676E13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6EA532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B2899E" w14:textId="63D4CB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5646C5" w14:textId="0AA2D0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5BB46" w14:textId="70B771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E4E3FBF" w14:textId="3E6D8B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F081FD" w14:textId="1A00DE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48DEA9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1A82FFF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7E850F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048F9B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6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890F" w14:textId="77777777" w:rsidR="0049605E" w:rsidRDefault="0049605E">
      <w:pPr>
        <w:spacing w:after="0"/>
      </w:pPr>
      <w:r>
        <w:separator/>
      </w:r>
    </w:p>
  </w:endnote>
  <w:endnote w:type="continuationSeparator" w:id="0">
    <w:p w14:paraId="72D620C5" w14:textId="77777777" w:rsidR="0049605E" w:rsidRDefault="00496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4595" w14:textId="77777777" w:rsidR="0049605E" w:rsidRDefault="0049605E">
      <w:pPr>
        <w:spacing w:after="0"/>
      </w:pPr>
      <w:r>
        <w:separator/>
      </w:r>
    </w:p>
  </w:footnote>
  <w:footnote w:type="continuationSeparator" w:id="0">
    <w:p w14:paraId="565DCA4D" w14:textId="77777777" w:rsidR="0049605E" w:rsidRDefault="004960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418B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9605E"/>
    <w:rsid w:val="004A6170"/>
    <w:rsid w:val="004E62AB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54514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07736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E0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2022-02-22T20:23:00Z</dcterms:created>
  <dcterms:modified xsi:type="dcterms:W3CDTF">2022-10-29T08:34:00Z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