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374E1" w14:paraId="57F999B1" w14:textId="77777777" w:rsidTr="00FB17BC">
        <w:tc>
          <w:tcPr>
            <w:tcW w:w="2854" w:type="pct"/>
            <w:vAlign w:val="center"/>
          </w:tcPr>
          <w:p w14:paraId="6CD4D464" w14:textId="7079BE9A" w:rsidR="00ED5F48" w:rsidRPr="001E7160" w:rsidRDefault="00617B29" w:rsidP="001E7160">
            <w:pPr>
              <w:pStyle w:val="ad"/>
              <w:spacing w:after="0"/>
              <w:ind w:right="567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LUGLIO</w:t>
            </w:r>
          </w:p>
        </w:tc>
        <w:tc>
          <w:tcPr>
            <w:tcW w:w="2146" w:type="pct"/>
            <w:vAlign w:val="center"/>
          </w:tcPr>
          <w:p w14:paraId="3BE4EA34" w14:textId="295D4A52" w:rsidR="00ED5F48" w:rsidRPr="001E7160" w:rsidRDefault="00ED5F48" w:rsidP="00FB17BC">
            <w:pPr>
              <w:pStyle w:val="ad"/>
              <w:spacing w:after="0"/>
              <w:jc w:val="left"/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6338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2025</w:t>
            </w:r>
            <w:r w:rsidRPr="001E7160">
              <w:rPr>
                <w:rFonts w:ascii="Century Gothic" w:hAnsi="Century Gothic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58049A2" w14:textId="382900B2" w:rsidR="00ED5F48" w:rsidRPr="001E7160" w:rsidRDefault="00ED5F48" w:rsidP="009871D7">
      <w:pPr>
        <w:pStyle w:val="Months"/>
        <w:ind w:left="0"/>
        <w:jc w:val="center"/>
        <w:rPr>
          <w:rFonts w:ascii="Impact" w:hAnsi="Impact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1B228B" w:rsidRPr="004374E1" w14:paraId="2A07B664" w14:textId="77777777" w:rsidTr="001E7160">
        <w:trPr>
          <w:trHeight w:val="284"/>
        </w:trPr>
        <w:tc>
          <w:tcPr>
            <w:tcW w:w="707" w:type="pct"/>
            <w:shd w:val="clear" w:color="auto" w:fill="000000" w:themeFill="text1"/>
            <w:vAlign w:val="center"/>
          </w:tcPr>
          <w:p w14:paraId="0595B0EF" w14:textId="55E01AF2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LUNEDI</w:t>
            </w:r>
          </w:p>
        </w:tc>
        <w:tc>
          <w:tcPr>
            <w:tcW w:w="716" w:type="pct"/>
            <w:shd w:val="clear" w:color="auto" w:fill="000000" w:themeFill="text1"/>
            <w:vAlign w:val="center"/>
          </w:tcPr>
          <w:p w14:paraId="5AB17593" w14:textId="47EAF69D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4F85D72" w14:textId="1459AFAC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2725BE79" w14:textId="458A7C0F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000000" w:themeFill="text1"/>
            <w:vAlign w:val="center"/>
          </w:tcPr>
          <w:p w14:paraId="6E08FC8C" w14:textId="0F6FB49D" w:rsidR="001B228B" w:rsidRPr="00DB07E2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auto"/>
                <w:sz w:val="24"/>
                <w:szCs w:val="24"/>
              </w:rPr>
              <w:t>VENERDI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9CD89D5" w14:textId="54AC8BE4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2D9DB4" w14:textId="79FEE643" w:rsidR="001B228B" w:rsidRPr="001E7160" w:rsidRDefault="00617B29" w:rsidP="001B228B">
            <w:pPr>
              <w:pStyle w:val="Days"/>
              <w:spacing w:before="0"/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Century Gothic" w:hAnsi="Century Gothic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DOMENICA</w:t>
            </w:r>
          </w:p>
        </w:tc>
      </w:tr>
      <w:tr w:rsidR="00ED5F48" w:rsidRPr="004374E1" w14:paraId="250FBDA1" w14:textId="77777777" w:rsidTr="00550A19">
        <w:trPr>
          <w:trHeight w:val="1474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4ECF66B" w14:textId="2A89568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“понедельник" 1 ""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1B6236B" w14:textId="224C0C3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“вторник"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955B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3796A5C" w14:textId="20EAAF0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“среда"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3F1FE86" w14:textId="6D64121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“четверг"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5BE2FDF" w14:textId="7E8CFE4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= “пятница" 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C3F6C02" w14:textId="654B3050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“суббота"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4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5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81F5514" w14:textId="3D92E2E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MonthStart7 \@ dddd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вторник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“воскресенье" 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5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&lt;&gt; 0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=F2+1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7366C7E6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EA8966" w14:textId="066C5AB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=G2+1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BA60BF0" w14:textId="1B3728F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C24AFA9" w14:textId="351D0F2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673A615" w14:textId="2EAF4FC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DB75C9A" w14:textId="3D8C5BF6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E686C24" w14:textId="34E74E7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12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098601" w14:textId="08D3767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=F3+1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13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203AD7F0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0FC634" w14:textId="3B2F574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=G3+1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D339845" w14:textId="5B44A04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F659809" w14:textId="3875C19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16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7866C9C" w14:textId="7AA8C0E8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17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B016042" w14:textId="3601641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18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ED697AC" w14:textId="7BA58D4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19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9857734" w14:textId="258391D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=F4+1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20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671CE60E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C7AE80F" w14:textId="02DD275E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=G4+1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2254111" w14:textId="0A78231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22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3E1D2A" w14:textId="435DCCCF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23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BF1B4FD" w14:textId="57422A51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24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2B93ADC" w14:textId="5EDB40B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25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713C171" w14:textId="21776CA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26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7BF0FCBD" w14:textId="7A04679B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=F5+1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t>27</w: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3D3EA8D2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AB2899E" w14:textId="6E482ED5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=G5+1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28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E5646C5" w14:textId="11E1A66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28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29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1EE5BB46" w14:textId="5488746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=B6+1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30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6E4E3FBF" w14:textId="2CDD2D6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=C6+1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t>31</w: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F081FD" w14:textId="1F81F0CC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=D6+1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7B7ADA4" w14:textId="7820851D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29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=E6+1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C8D212E" w14:textId="0790835A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30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=F6+1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FF0000"/>
                <w:sz w:val="110"/>
                <w:szCs w:val="110"/>
                <w:lang w:bidi="ru-RU"/>
              </w:rPr>
              <w:fldChar w:fldCharType="end"/>
            </w:r>
          </w:p>
        </w:tc>
      </w:tr>
      <w:tr w:rsidR="00ED5F48" w:rsidRPr="004374E1" w14:paraId="5D0A46A4" w14:textId="77777777" w:rsidTr="00550A19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27DF423A" w14:textId="4001C6C2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=G6+1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AFC7EEA" w14:textId="13926953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66338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0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 0,""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IF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&lt;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DocVariable MonthEnd7 \@ d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022234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=A7+1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>31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instrText xml:space="preserve"> "" </w:instrText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  <w:r w:rsidRPr="001E7160">
              <w:rPr>
                <w:rFonts w:ascii="Impact" w:hAnsi="Impact" w:cs="Arial"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039DBAAB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550ED590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523CBEE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10"/>
                <w:szCs w:val="11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39534267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14:paraId="4A273432" w14:textId="77777777" w:rsidR="00ED5F48" w:rsidRPr="001E7160" w:rsidRDefault="00ED5F48" w:rsidP="009871D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10"/>
                <w:szCs w:val="110"/>
              </w:rPr>
            </w:pPr>
          </w:p>
        </w:tc>
      </w:tr>
    </w:tbl>
    <w:p w14:paraId="50D5D5A5" w14:textId="77777777" w:rsidR="00ED5F48" w:rsidRPr="00202133" w:rsidRDefault="00ED5F48" w:rsidP="009871D7">
      <w:pPr>
        <w:pStyle w:val="a5"/>
        <w:rPr>
          <w:rFonts w:ascii="Impact" w:hAnsi="Impact" w:cs="Arial"/>
          <w:noProof/>
          <w:color w:val="auto"/>
          <w:sz w:val="2"/>
          <w:szCs w:val="2"/>
          <w:lang w:val="en-US"/>
        </w:rPr>
      </w:pPr>
    </w:p>
    <w:sectPr w:rsidR="00ED5F48" w:rsidRPr="00202133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EA708" w14:textId="77777777" w:rsidR="00A46FF0" w:rsidRDefault="00A46FF0">
      <w:pPr>
        <w:spacing w:after="0"/>
      </w:pPr>
      <w:r>
        <w:separator/>
      </w:r>
    </w:p>
  </w:endnote>
  <w:endnote w:type="continuationSeparator" w:id="0">
    <w:p w14:paraId="74FB5F03" w14:textId="77777777" w:rsidR="00A46FF0" w:rsidRDefault="00A46F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2F2A1" w14:textId="77777777" w:rsidR="00A46FF0" w:rsidRDefault="00A46FF0">
      <w:pPr>
        <w:spacing w:after="0"/>
      </w:pPr>
      <w:r>
        <w:separator/>
      </w:r>
    </w:p>
  </w:footnote>
  <w:footnote w:type="continuationSeparator" w:id="0">
    <w:p w14:paraId="4A422B85" w14:textId="77777777" w:rsidR="00A46FF0" w:rsidRDefault="00A46FF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22234"/>
    <w:rsid w:val="0005357B"/>
    <w:rsid w:val="00066338"/>
    <w:rsid w:val="00071356"/>
    <w:rsid w:val="000955B4"/>
    <w:rsid w:val="00097A25"/>
    <w:rsid w:val="000A5A57"/>
    <w:rsid w:val="001274F3"/>
    <w:rsid w:val="00151CCE"/>
    <w:rsid w:val="001B01F9"/>
    <w:rsid w:val="001B228B"/>
    <w:rsid w:val="001C41F9"/>
    <w:rsid w:val="001E7160"/>
    <w:rsid w:val="00202133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46FF0"/>
    <w:rsid w:val="00A76704"/>
    <w:rsid w:val="00AA0FDC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6681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2022-02-22T20:24:00Z</dcterms:created>
  <dcterms:modified xsi:type="dcterms:W3CDTF">2022-10-29T08:34:00Z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