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57F999B1" w14:textId="7B7F19F9" w:rsidTr="003157FE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63"/>
              <w:gridCol w:w="1470"/>
              <w:gridCol w:w="905"/>
              <w:gridCol w:w="563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31182C9B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2E8F9366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109A6BE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26395F1F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1218778E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464638E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A37CB65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5B729858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58B3323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1F40057" w14:textId="77777777" w:rsidTr="00C620B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05BE07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5ADDDD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11A559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363CBA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75D8AAF" w14:textId="533E4F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8C3D9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F0A1C7F" w14:textId="618A34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C620B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8BDD907" w14:textId="39A080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72989A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7C57F4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4DE231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191DCA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1866A5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3C16046" w14:textId="759482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C620B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36A4F987" w14:textId="7CBBEF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0C2E9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B81371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78A6C5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486720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B8230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3244F9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0B6B7D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64C61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359F4B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208F22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D7AAF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36780C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92A99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537C18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753395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5EE863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1A97A9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4B2E03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41C765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0BD413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5A26B7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35EE3B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1C85D291" w14:textId="46C027CD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  <w:p w14:paraId="3BE4EA34" w14:textId="45BAC1F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8"/>
              <w:gridCol w:w="1481"/>
              <w:gridCol w:w="905"/>
              <w:gridCol w:w="557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F5A014D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3444D371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CC0C87E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462A0B8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0EC5807B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F6A46B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3BA5710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238C8CD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010235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276BBC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249649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2B231F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0DF9EB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EF62A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42F7E6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5333B7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35216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75F62C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65453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1108F9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4D1539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CBA87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2AF547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C620B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56A71B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5187E49" w14:textId="7C5A32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0E5431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0B159F7" w14:textId="630930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6ED53FAE" w14:textId="79106D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451982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66B972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06494C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472BDA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485E06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788A76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AE050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8DDEE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42BA39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1E23F6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2A6471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66C823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12419E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712B4A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4CEEB2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07748D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643A35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506B42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20B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14C7C9A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6D72188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32FE067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52DE9F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37896B4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0013ACD8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650CCF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5F886E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57D8E8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73BE6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0A7BCA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611901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1DBB0E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001018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5383F6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D1EBB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5C3693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3B2091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FBA59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5A547C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3CA7BE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0D8920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60BE83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39F23D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3A0081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7AB38C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41862E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2AFA4A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718316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2B8617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1303CC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7F8F86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26CE97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10B9DE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421105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6983D6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7D39DA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04FEAD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19A70D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392B1A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414BAB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4F60F5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6DE329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3A50E3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20B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11F7" w14:textId="77777777" w:rsidR="00B97097" w:rsidRDefault="00B97097">
      <w:pPr>
        <w:spacing w:after="0"/>
      </w:pPr>
      <w:r>
        <w:separator/>
      </w:r>
    </w:p>
  </w:endnote>
  <w:endnote w:type="continuationSeparator" w:id="0">
    <w:p w14:paraId="04ADEBF0" w14:textId="77777777" w:rsidR="00B97097" w:rsidRDefault="00B97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31C2" w14:textId="77777777" w:rsidR="00B97097" w:rsidRDefault="00B97097">
      <w:pPr>
        <w:spacing w:after="0"/>
      </w:pPr>
      <w:r>
        <w:separator/>
      </w:r>
    </w:p>
  </w:footnote>
  <w:footnote w:type="continuationSeparator" w:id="0">
    <w:p w14:paraId="78A9DD4F" w14:textId="77777777" w:rsidR="00B97097" w:rsidRDefault="00B970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57FE"/>
    <w:rsid w:val="0031649E"/>
    <w:rsid w:val="00316645"/>
    <w:rsid w:val="00327768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97097"/>
    <w:rsid w:val="00BA6FB3"/>
    <w:rsid w:val="00BC3952"/>
    <w:rsid w:val="00BE5AB8"/>
    <w:rsid w:val="00BF2AA2"/>
    <w:rsid w:val="00BF49DC"/>
    <w:rsid w:val="00C375A4"/>
    <w:rsid w:val="00C44DFB"/>
    <w:rsid w:val="00C620B1"/>
    <w:rsid w:val="00C6519B"/>
    <w:rsid w:val="00C70F21"/>
    <w:rsid w:val="00C7354B"/>
    <w:rsid w:val="00C800AA"/>
    <w:rsid w:val="00C85B38"/>
    <w:rsid w:val="00C91F9B"/>
    <w:rsid w:val="00CC5EB1"/>
    <w:rsid w:val="00CF6166"/>
    <w:rsid w:val="00D3333E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2022-02-22T20:34:00Z</dcterms:created>
  <dcterms:modified xsi:type="dcterms:W3CDTF">2022-10-29T08:38:00Z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