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51A8D48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3B2373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BADBA8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1263115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1B5939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2F359F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49091AE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CDD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8F2A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3D41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952F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59ACA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F79D1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EF314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0119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906DC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8EA29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21D7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8AF3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ACA4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2550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0B34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0586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E2ACA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9917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1B67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24D8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AA26C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EF1A3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897E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9F154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737A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88FB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A9AE3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356E6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B4EE3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485C4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D7AD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3BB6E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145C5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48BA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A8C12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417BA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DBDD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BB9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5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C92F" w14:textId="77777777" w:rsidR="002C0D09" w:rsidRDefault="002C0D09">
      <w:pPr>
        <w:spacing w:after="0"/>
      </w:pPr>
      <w:r>
        <w:separator/>
      </w:r>
    </w:p>
  </w:endnote>
  <w:endnote w:type="continuationSeparator" w:id="0">
    <w:p w14:paraId="5663C2D2" w14:textId="77777777" w:rsidR="002C0D09" w:rsidRDefault="002C0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944" w14:textId="77777777" w:rsidR="002C0D09" w:rsidRDefault="002C0D09">
      <w:pPr>
        <w:spacing w:after="0"/>
      </w:pPr>
      <w:r>
        <w:separator/>
      </w:r>
    </w:p>
  </w:footnote>
  <w:footnote w:type="continuationSeparator" w:id="0">
    <w:p w14:paraId="14CE7890" w14:textId="77777777" w:rsidR="002C0D09" w:rsidRDefault="002C0D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2CFC"/>
    <w:rsid w:val="00285C1D"/>
    <w:rsid w:val="002C0D09"/>
    <w:rsid w:val="003327F5"/>
    <w:rsid w:val="00340CAF"/>
    <w:rsid w:val="003A004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E0E"/>
    <w:rsid w:val="00512F2D"/>
    <w:rsid w:val="00515658"/>
    <w:rsid w:val="00570FBB"/>
    <w:rsid w:val="00583B82"/>
    <w:rsid w:val="005923AC"/>
    <w:rsid w:val="00592547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40E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2022-02-22T15:53:00Z</dcterms:created>
  <dcterms:modified xsi:type="dcterms:W3CDTF">2022-10-29T08:18:00Z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