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76CD0447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54DFD5B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2372577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27B58D2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05494B2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68321F7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4642977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07C34EB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51D0FFA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1C5012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38CB10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2098D9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523350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0A9AAC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35D156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5C0A66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6123AB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02C873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2635BA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4476DA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71F902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6E317F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636F51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0AD747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5310CC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489392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7C4836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4355BB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677736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4377C5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0EC14A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443D73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54F3C0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771B0F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6EA36B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0B13D6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0F3FC4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1720FE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008EE7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244C28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5555D3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07689B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60EB27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4AA209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119F27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450DFE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D108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1D47" w14:textId="77777777" w:rsidR="006040EA" w:rsidRDefault="006040EA">
      <w:pPr>
        <w:spacing w:after="0"/>
      </w:pPr>
      <w:r>
        <w:separator/>
      </w:r>
    </w:p>
  </w:endnote>
  <w:endnote w:type="continuationSeparator" w:id="0">
    <w:p w14:paraId="0330964E" w14:textId="77777777" w:rsidR="006040EA" w:rsidRDefault="00604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205F" w14:textId="77777777" w:rsidR="006040EA" w:rsidRDefault="006040EA">
      <w:pPr>
        <w:spacing w:after="0"/>
      </w:pPr>
      <w:r>
        <w:separator/>
      </w:r>
    </w:p>
  </w:footnote>
  <w:footnote w:type="continuationSeparator" w:id="0">
    <w:p w14:paraId="3831E377" w14:textId="77777777" w:rsidR="006040EA" w:rsidRDefault="006040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402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040EA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640A"/>
    <w:rsid w:val="009D07C4"/>
    <w:rsid w:val="00A12667"/>
    <w:rsid w:val="00A14581"/>
    <w:rsid w:val="00A20E4C"/>
    <w:rsid w:val="00A76704"/>
    <w:rsid w:val="00AA23D3"/>
    <w:rsid w:val="00AA3C50"/>
    <w:rsid w:val="00AD108C"/>
    <w:rsid w:val="00AE302A"/>
    <w:rsid w:val="00AE36BB"/>
    <w:rsid w:val="00B37C7E"/>
    <w:rsid w:val="00B61F0C"/>
    <w:rsid w:val="00B65B09"/>
    <w:rsid w:val="00B85583"/>
    <w:rsid w:val="00B9476B"/>
    <w:rsid w:val="00BC1181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B18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2022-10-29T08:14:00Z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