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3EF96682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GIUGNO</w:t>
            </w:r>
          </w:p>
        </w:tc>
        <w:tc>
          <w:tcPr>
            <w:tcW w:w="2192" w:type="pct"/>
            <w:vAlign w:val="center"/>
          </w:tcPr>
          <w:p w14:paraId="784345F2" w14:textId="29BFB894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7D15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2DEC254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3A5FD4B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26AC13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7F197DF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3C8BD3B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066B6368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F4D69DF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4837B7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5923969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04E875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04656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165165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339DB7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42B0B33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340B64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698F26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5523CE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4FB52C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491FEE5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6FF5BF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653DD78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57F31A6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418AC6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19B1C3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06224D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1721539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12943A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740EF3D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08806A7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6A62739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47F6AC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6C40C1A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584836C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40591F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378FA6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19FD0F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119318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3BC389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57BA38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12171F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5E2B59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021F7C2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337E07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6BC000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17A060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B7D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A8F6" w14:textId="77777777" w:rsidR="00601ED8" w:rsidRDefault="00601ED8">
      <w:pPr>
        <w:spacing w:after="0"/>
      </w:pPr>
      <w:r>
        <w:separator/>
      </w:r>
    </w:p>
  </w:endnote>
  <w:endnote w:type="continuationSeparator" w:id="0">
    <w:p w14:paraId="2DE35CD1" w14:textId="77777777" w:rsidR="00601ED8" w:rsidRDefault="00601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8719" w14:textId="77777777" w:rsidR="00601ED8" w:rsidRDefault="00601ED8">
      <w:pPr>
        <w:spacing w:after="0"/>
      </w:pPr>
      <w:r>
        <w:separator/>
      </w:r>
    </w:p>
  </w:footnote>
  <w:footnote w:type="continuationSeparator" w:id="0">
    <w:p w14:paraId="7991663C" w14:textId="77777777" w:rsidR="00601ED8" w:rsidRDefault="00601E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B7D15"/>
    <w:rsid w:val="001C41F9"/>
    <w:rsid w:val="001D78B1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B78AE"/>
    <w:rsid w:val="005D5149"/>
    <w:rsid w:val="005E656F"/>
    <w:rsid w:val="00601ED8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4656"/>
    <w:rsid w:val="00D95C18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2022-02-22T15:50:00Z</dcterms:created>
  <dcterms:modified xsi:type="dcterms:W3CDTF">2022-10-29T08:16:00Z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