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6FEC2824" w:rsidR="00BF49DC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GENNAIO</w:t>
            </w:r>
          </w:p>
        </w:tc>
        <w:tc>
          <w:tcPr>
            <w:tcW w:w="2146" w:type="pct"/>
            <w:vAlign w:val="center"/>
          </w:tcPr>
          <w:p w14:paraId="225D0E91" w14:textId="037C4BCF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FB10BE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4B33417D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0048068C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7B58B407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046FE816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211A6BF6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5CEE231A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7AB86103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EAC1785" w14:textId="77777777" w:rsidTr="00FB10BE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51FEF72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0AB0D19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16952FE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3C63D39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1C08694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6AC7725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289C1D9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75BD241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6C747E4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3762D9E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7DF63F5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2239E05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62A0CA5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2755AF8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368D543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6308375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50D9A2A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488FA4B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5713A9C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3904072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408C6D1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128DD2E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041E11E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4A3402C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681E912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2CD3DA3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2D21094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5874473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7C72987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4322D9E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30B21E6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74564BA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5FA929A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7310A40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76AF48D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1524748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4D02211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FD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9CF2" w14:textId="77777777" w:rsidR="00D27724" w:rsidRDefault="00D27724">
      <w:pPr>
        <w:spacing w:after="0"/>
      </w:pPr>
      <w:r>
        <w:separator/>
      </w:r>
    </w:p>
  </w:endnote>
  <w:endnote w:type="continuationSeparator" w:id="0">
    <w:p w14:paraId="22346046" w14:textId="77777777" w:rsidR="00D27724" w:rsidRDefault="00D27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21BE" w14:textId="77777777" w:rsidR="00D27724" w:rsidRDefault="00D27724">
      <w:pPr>
        <w:spacing w:after="0"/>
      </w:pPr>
      <w:r>
        <w:separator/>
      </w:r>
    </w:p>
  </w:footnote>
  <w:footnote w:type="continuationSeparator" w:id="0">
    <w:p w14:paraId="3482D9CB" w14:textId="77777777" w:rsidR="00D27724" w:rsidRDefault="00D277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131B"/>
    <w:rsid w:val="001274F3"/>
    <w:rsid w:val="00151CCE"/>
    <w:rsid w:val="001B01F9"/>
    <w:rsid w:val="001B228B"/>
    <w:rsid w:val="001C41F9"/>
    <w:rsid w:val="001E7160"/>
    <w:rsid w:val="00202133"/>
    <w:rsid w:val="00285C1D"/>
    <w:rsid w:val="002A38E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75FD0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55A34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7724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0BE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2022-02-20T15:50:00Z</dcterms:created>
  <dcterms:modified xsi:type="dcterms:W3CDTF">2022-10-28T12:58:00Z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