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15BE0EA4" w:rsidR="006B6899" w:rsidRPr="00E97684" w:rsidRDefault="0051565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47985729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F4267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EC7BD8B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4365E6C6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1CFDFF8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ED1D1BB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AA2AEF1" w:rsidR="006B6899" w:rsidRPr="00E97684" w:rsidRDefault="00515658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2A82D40" w:rsidR="006B6899" w:rsidRPr="00E97684" w:rsidRDefault="00515658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3FE90EDE" w:rsidR="006B6899" w:rsidRPr="00E97684" w:rsidRDefault="00515658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666798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3FD99D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5F47B4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66C5F3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2BD3A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9DD465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7820EDE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51FB6B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1DA01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231F21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084F14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845BB1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81CD59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38EF4FE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6D47AC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6A5940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5F5586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5480FB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EDC47D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D6111E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9469FC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772490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61C353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E74D73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A61088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61618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78F553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339AEA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288C36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2769F6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25C5CC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86F196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57983D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C3E125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0B501A2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F426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198675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FDA29C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41B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DD4B" w14:textId="77777777" w:rsidR="001B0470" w:rsidRDefault="001B0470">
      <w:pPr>
        <w:spacing w:after="0"/>
      </w:pPr>
      <w:r>
        <w:separator/>
      </w:r>
    </w:p>
  </w:endnote>
  <w:endnote w:type="continuationSeparator" w:id="0">
    <w:p w14:paraId="5AA6E1EF" w14:textId="77777777" w:rsidR="001B0470" w:rsidRDefault="001B0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A4EA" w14:textId="77777777" w:rsidR="001B0470" w:rsidRDefault="001B0470">
      <w:pPr>
        <w:spacing w:after="0"/>
      </w:pPr>
      <w:r>
        <w:separator/>
      </w:r>
    </w:p>
  </w:footnote>
  <w:footnote w:type="continuationSeparator" w:id="0">
    <w:p w14:paraId="2F392601" w14:textId="77777777" w:rsidR="001B0470" w:rsidRDefault="001B04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0470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58D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539A"/>
    <w:rsid w:val="00DD41BB"/>
    <w:rsid w:val="00DE32AC"/>
    <w:rsid w:val="00E1407A"/>
    <w:rsid w:val="00E33F1A"/>
    <w:rsid w:val="00E50BDE"/>
    <w:rsid w:val="00E70B54"/>
    <w:rsid w:val="00E774CD"/>
    <w:rsid w:val="00E77E1D"/>
    <w:rsid w:val="00E97684"/>
    <w:rsid w:val="00ED5F48"/>
    <w:rsid w:val="00ED75B6"/>
    <w:rsid w:val="00F4267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2022-02-20T18:57:00Z</dcterms:created>
  <dcterms:modified xsi:type="dcterms:W3CDTF">2022-10-28T16:01:00Z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