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43A4361D" w:rsidR="006B6899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20CA7539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509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0F37ACD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00D1CE86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1C605D0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5B1485D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432266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5F62EB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3561455B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7186BC2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387EA0B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50D5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31E50D0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7C968C0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12485B9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4935702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532D3DF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24C54BA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2ED7F3F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57F6C87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2DBD14C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5047143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7BA5349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04EFA93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0B27B28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5E60FDF3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48B5F34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0442225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6030867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7134964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408B447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4FC10BA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61E4106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438C5D8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4CB8017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55093B5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1068BD6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3176775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49BE5AF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2A7549C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7EBCD7B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03740C8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04C1198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41E1C89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6051901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00AA87B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0A98C3AA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A5509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A871" w14:textId="77777777" w:rsidR="00C35DB0" w:rsidRDefault="00C35DB0">
      <w:pPr>
        <w:spacing w:after="0"/>
      </w:pPr>
      <w:r>
        <w:separator/>
      </w:r>
    </w:p>
  </w:endnote>
  <w:endnote w:type="continuationSeparator" w:id="0">
    <w:p w14:paraId="3C834D64" w14:textId="77777777" w:rsidR="00C35DB0" w:rsidRDefault="00C3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B978" w14:textId="77777777" w:rsidR="00C35DB0" w:rsidRDefault="00C35DB0">
      <w:pPr>
        <w:spacing w:after="0"/>
      </w:pPr>
      <w:r>
        <w:separator/>
      </w:r>
    </w:p>
  </w:footnote>
  <w:footnote w:type="continuationSeparator" w:id="0">
    <w:p w14:paraId="02B25EB9" w14:textId="77777777" w:rsidR="00C35DB0" w:rsidRDefault="00C35D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68EE"/>
    <w:rsid w:val="00462EAD"/>
    <w:rsid w:val="004A6170"/>
    <w:rsid w:val="004F6AAC"/>
    <w:rsid w:val="00512F2D"/>
    <w:rsid w:val="005235AA"/>
    <w:rsid w:val="00550A19"/>
    <w:rsid w:val="00570FBB"/>
    <w:rsid w:val="00583B82"/>
    <w:rsid w:val="005923AC"/>
    <w:rsid w:val="005D5149"/>
    <w:rsid w:val="005E656F"/>
    <w:rsid w:val="005E6A2D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0D5A"/>
    <w:rsid w:val="0076481E"/>
    <w:rsid w:val="007C0139"/>
    <w:rsid w:val="007D45A1"/>
    <w:rsid w:val="007F564D"/>
    <w:rsid w:val="008711BC"/>
    <w:rsid w:val="008A5509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5DB0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2022-02-20T18:39:00Z</dcterms:created>
  <dcterms:modified xsi:type="dcterms:W3CDTF">2022-10-28T15:56:00Z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