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1A6F290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56835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608DE40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F119BC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3C58D62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AC30D6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0D4702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5BEDDBA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CC914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59CB1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6CDFB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C7AFB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6B368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956A2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30279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5C452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78BEA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C7379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DCD41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DEC2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95023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9A1C9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4C5A7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1DC7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37856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1C8D9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AFF9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50DC2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670D4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FB6B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5BB5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1EA54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42B7A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2FA35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C279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9D118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2E3E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2506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89FA4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0A659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2818F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C2C05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D6FA0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1521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99723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32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69E" w14:textId="77777777" w:rsidR="00BF56DE" w:rsidRDefault="00BF56DE">
      <w:pPr>
        <w:spacing w:after="0"/>
      </w:pPr>
      <w:r>
        <w:separator/>
      </w:r>
    </w:p>
  </w:endnote>
  <w:endnote w:type="continuationSeparator" w:id="0">
    <w:p w14:paraId="59495075" w14:textId="77777777" w:rsidR="00BF56DE" w:rsidRDefault="00BF5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E46C" w14:textId="77777777" w:rsidR="00BF56DE" w:rsidRDefault="00BF56DE">
      <w:pPr>
        <w:spacing w:after="0"/>
      </w:pPr>
      <w:r>
        <w:separator/>
      </w:r>
    </w:p>
  </w:footnote>
  <w:footnote w:type="continuationSeparator" w:id="0">
    <w:p w14:paraId="46840853" w14:textId="77777777" w:rsidR="00BF56DE" w:rsidRDefault="00BF56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3206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C521F"/>
    <w:rsid w:val="00A12667"/>
    <w:rsid w:val="00A14581"/>
    <w:rsid w:val="00A20E4C"/>
    <w:rsid w:val="00AA23D3"/>
    <w:rsid w:val="00AA3C50"/>
    <w:rsid w:val="00AB1641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5525"/>
    <w:rsid w:val="00BF56DE"/>
    <w:rsid w:val="00C44DFB"/>
    <w:rsid w:val="00C603DD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2022-02-23T13:34:00Z</dcterms:created>
  <dcterms:modified xsi:type="dcterms:W3CDTF">2022-10-29T10:43:00Z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