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3C0FB67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7652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0ABEB3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0C00E3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6B2238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13582E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74805D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A516C8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5F9BC77F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A1A2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3C7E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EB26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E70DB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37988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51E8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E16C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FE4D1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2F2A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6B03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28DA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033D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2B98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6924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76492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4589E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31774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9FE70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70DE0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5AA0C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96BB4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9378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C82C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6E92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5C19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77E4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7789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FAA8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CF2E2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BB34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6E13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D9D7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4E14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ECCC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CEABC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2AF9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1974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31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C552" w14:textId="77777777" w:rsidR="00BD5092" w:rsidRDefault="00BD5092">
      <w:pPr>
        <w:spacing w:after="0"/>
      </w:pPr>
      <w:r>
        <w:separator/>
      </w:r>
    </w:p>
  </w:endnote>
  <w:endnote w:type="continuationSeparator" w:id="0">
    <w:p w14:paraId="0C5CC3F2" w14:textId="77777777" w:rsidR="00BD5092" w:rsidRDefault="00BD5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6B22" w14:textId="77777777" w:rsidR="00BD5092" w:rsidRDefault="00BD5092">
      <w:pPr>
        <w:spacing w:after="0"/>
      </w:pPr>
      <w:r>
        <w:separator/>
      </w:r>
    </w:p>
  </w:footnote>
  <w:footnote w:type="continuationSeparator" w:id="0">
    <w:p w14:paraId="4552CEF9" w14:textId="77777777" w:rsidR="00BD5092" w:rsidRDefault="00BD50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28A5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5F558F"/>
    <w:rsid w:val="00667021"/>
    <w:rsid w:val="006974E1"/>
    <w:rsid w:val="006B6899"/>
    <w:rsid w:val="006B7259"/>
    <w:rsid w:val="006C0896"/>
    <w:rsid w:val="006F513E"/>
    <w:rsid w:val="00765284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5092"/>
    <w:rsid w:val="00BE5AB8"/>
    <w:rsid w:val="00BF49DC"/>
    <w:rsid w:val="00C44DFB"/>
    <w:rsid w:val="00C6519B"/>
    <w:rsid w:val="00C70F21"/>
    <w:rsid w:val="00C7354B"/>
    <w:rsid w:val="00C800AA"/>
    <w:rsid w:val="00C91F9B"/>
    <w:rsid w:val="00D631B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2022-02-22T10:40:00Z</dcterms:created>
  <dcterms:modified xsi:type="dcterms:W3CDTF">2022-10-29T05:13:00Z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