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849"/>
        <w:gridCol w:w="7699"/>
        <w:gridCol w:w="3850"/>
      </w:tblGrid>
      <w:tr w:rsidR="00F47B84" w:rsidRPr="00B107D7" w14:paraId="67049D07" w14:textId="2AA3EBBD" w:rsidTr="00F47B84">
        <w:trPr>
          <w:trHeight w:val="2268"/>
          <w:jc w:val="center"/>
        </w:trPr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26"/>
              <w:gridCol w:w="1672"/>
              <w:gridCol w:w="905"/>
              <w:gridCol w:w="546"/>
            </w:tblGrid>
            <w:tr w:rsidR="00FB6285" w:rsidRPr="00B107D7" w14:paraId="3C7A92EB" w14:textId="77777777" w:rsidTr="00FB6285">
              <w:trPr>
                <w:trHeight w:val="227"/>
              </w:trPr>
              <w:tc>
                <w:tcPr>
                  <w:tcW w:w="943" w:type="pct"/>
                </w:tcPr>
                <w:p w14:paraId="245BF578" w14:textId="77777777" w:rsidR="00FB6285" w:rsidRPr="00FA5682" w:rsidRDefault="00FB6285" w:rsidP="00FB6285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172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6E4B2B0" w14:textId="77777777" w:rsidR="00FB6285" w:rsidRPr="00FA5682" w:rsidRDefault="00FB6285" w:rsidP="00FB628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DICEMBRE</w:t>
                  </w:r>
                </w:p>
              </w:tc>
              <w:tc>
                <w:tcPr>
                  <w:tcW w:w="1176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EA80FAF" w14:textId="77777777" w:rsidR="00FB6285" w:rsidRPr="00FA5682" w:rsidRDefault="00FB6285" w:rsidP="00FB6285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</w:tcPr>
                <w:p w14:paraId="506E8F41" w14:textId="77777777" w:rsidR="00FB6285" w:rsidRPr="00FA5682" w:rsidRDefault="00FB6285" w:rsidP="00FB628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5632733" w14:textId="77777777" w:rsidR="00FB6285" w:rsidRPr="00B107D7" w:rsidRDefault="00FB6285" w:rsidP="00FB6285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B6285" w:rsidRPr="00B107D7" w14:paraId="6A2A1109" w14:textId="77777777" w:rsidTr="00265A78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E3A39A" w14:textId="77777777" w:rsidR="00FB6285" w:rsidRPr="00FA5682" w:rsidRDefault="00FB6285" w:rsidP="00FB6285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307F6C7" w14:textId="77777777" w:rsidR="00FB6285" w:rsidRPr="00FA5682" w:rsidRDefault="00FB6285" w:rsidP="00FB6285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931419" w14:textId="77777777" w:rsidR="00FB6285" w:rsidRPr="00FA5682" w:rsidRDefault="00FB6285" w:rsidP="00FB6285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C76DAD2" w14:textId="77777777" w:rsidR="00FB6285" w:rsidRPr="00FA5682" w:rsidRDefault="00FB6285" w:rsidP="00FB6285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6B59F07" w14:textId="77777777" w:rsidR="00FB6285" w:rsidRPr="00FA5682" w:rsidRDefault="00FB6285" w:rsidP="00FB6285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0A2A93C" w14:textId="77777777" w:rsidR="00FB6285" w:rsidRPr="00FA5682" w:rsidRDefault="00FB6285" w:rsidP="00FB6285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432688" w14:textId="77777777" w:rsidR="00FB6285" w:rsidRPr="00FA5682" w:rsidRDefault="00FB6285" w:rsidP="00FB6285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B6285" w:rsidRPr="00B107D7" w14:paraId="30525AED" w14:textId="77777777" w:rsidTr="00265A78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DC7A1B" w14:textId="77777777" w:rsidR="00FB6285" w:rsidRPr="00FA5682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74556F8" w14:textId="77777777" w:rsidR="00FB6285" w:rsidRPr="00FA5682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A2636FF" w14:textId="77777777" w:rsidR="00FB6285" w:rsidRPr="00FA5682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189261" w14:textId="77777777" w:rsidR="00FB6285" w:rsidRPr="00FA5682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B4607E" w14:textId="77777777" w:rsidR="00FB6285" w:rsidRPr="00FA5682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6E67FAA" w14:textId="77777777" w:rsidR="00FB6285" w:rsidRPr="00FA5682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BC77F2" w14:textId="77777777" w:rsidR="00FB6285" w:rsidRPr="00FA5682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B6285" w:rsidRPr="00B107D7" w14:paraId="495675F1" w14:textId="77777777" w:rsidTr="00265A78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771208" w14:textId="77777777" w:rsidR="00FB6285" w:rsidRPr="00FA5682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FBB83E" w14:textId="77777777" w:rsidR="00FB6285" w:rsidRPr="00FA5682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D7D540" w14:textId="77777777" w:rsidR="00FB6285" w:rsidRPr="00FA5682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61CD0F8" w14:textId="77777777" w:rsidR="00FB6285" w:rsidRPr="00FA5682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896FF8" w14:textId="77777777" w:rsidR="00FB6285" w:rsidRPr="00FA5682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994793" w14:textId="77777777" w:rsidR="00FB6285" w:rsidRPr="00FA5682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5B9B03" w14:textId="77777777" w:rsidR="00FB6285" w:rsidRPr="00FA5682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B6285" w:rsidRPr="00B107D7" w14:paraId="6F7760F9" w14:textId="77777777" w:rsidTr="00265A78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F76CB4" w14:textId="77777777" w:rsidR="00FB6285" w:rsidRPr="00FA5682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11FA2C" w14:textId="77777777" w:rsidR="00FB6285" w:rsidRPr="00FA5682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B76073" w14:textId="77777777" w:rsidR="00FB6285" w:rsidRPr="00FA5682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FBD5FE" w14:textId="77777777" w:rsidR="00FB6285" w:rsidRPr="00FA5682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4D76A5" w14:textId="77777777" w:rsidR="00FB6285" w:rsidRPr="00FA5682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CD7E12" w14:textId="77777777" w:rsidR="00FB6285" w:rsidRPr="00FA5682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86A421F" w14:textId="77777777" w:rsidR="00FB6285" w:rsidRPr="00FA5682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B6285" w:rsidRPr="00B107D7" w14:paraId="718CD306" w14:textId="77777777" w:rsidTr="00265A78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D015C2" w14:textId="77777777" w:rsidR="00FB6285" w:rsidRPr="00FA5682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DFA37F" w14:textId="77777777" w:rsidR="00FB6285" w:rsidRPr="00FA5682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C9007D1" w14:textId="77777777" w:rsidR="00FB6285" w:rsidRPr="00FA5682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88BE1B" w14:textId="77777777" w:rsidR="00FB6285" w:rsidRPr="00FA5682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F20234" w14:textId="77777777" w:rsidR="00FB6285" w:rsidRPr="00FA5682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4B4A0C" w14:textId="77777777" w:rsidR="00FB6285" w:rsidRPr="00FA5682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64A14D" w14:textId="77777777" w:rsidR="00FB6285" w:rsidRPr="00FA5682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B6285" w:rsidRPr="00B107D7" w14:paraId="0107FCC0" w14:textId="77777777" w:rsidTr="00265A78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887508" w14:textId="77777777" w:rsidR="00FB6285" w:rsidRPr="00FA5682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7FE8475" w14:textId="77777777" w:rsidR="00FB6285" w:rsidRPr="00FA5682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A2C3A18" w14:textId="77777777" w:rsidR="00FB6285" w:rsidRPr="00FA5682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BD9066" w14:textId="77777777" w:rsidR="00FB6285" w:rsidRPr="00FA5682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595F31" w14:textId="77777777" w:rsidR="00FB6285" w:rsidRPr="00FA5682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A58EE0" w14:textId="77777777" w:rsidR="00FB6285" w:rsidRPr="00FA5682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670A6D" w14:textId="77777777" w:rsidR="00FB6285" w:rsidRPr="00FA5682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B6285" w:rsidRPr="00B107D7" w14:paraId="34555384" w14:textId="77777777" w:rsidTr="00265A78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77FCB0" w14:textId="77777777" w:rsidR="00FB6285" w:rsidRPr="00FA5682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25A27C" w14:textId="77777777" w:rsidR="00FB6285" w:rsidRPr="00FA5682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D75D61" w14:textId="77777777" w:rsidR="00FB6285" w:rsidRPr="00FA5682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62ACD" w14:textId="77777777" w:rsidR="00FB6285" w:rsidRPr="00FA5682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44EF22" w14:textId="77777777" w:rsidR="00FB6285" w:rsidRPr="00FA5682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96E483" w14:textId="77777777" w:rsidR="00FB6285" w:rsidRPr="00FA5682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C9447E" w14:textId="77777777" w:rsidR="00FB6285" w:rsidRPr="00FA5682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21F35BB" w14:textId="682F0A6E" w:rsidR="00F47B84" w:rsidRPr="00B107D7" w:rsidRDefault="00F47B84" w:rsidP="00FC5F25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97BD676" w14:textId="419DDCED" w:rsidR="00F47B84" w:rsidRPr="00F47B84" w:rsidRDefault="0020132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GENNAIO</w:t>
            </w:r>
          </w:p>
          <w:p w14:paraId="2818E7B2" w14:textId="5B7CE70F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8"/>
              <w:gridCol w:w="1576"/>
              <w:gridCol w:w="905"/>
              <w:gridCol w:w="611"/>
            </w:tblGrid>
            <w:tr w:rsidR="00F47B84" w:rsidRPr="00B107D7" w14:paraId="4CC2141D" w14:textId="77777777" w:rsidTr="00B107D7">
              <w:trPr>
                <w:trHeight w:val="20"/>
              </w:trPr>
              <w:tc>
                <w:tcPr>
                  <w:tcW w:w="1250" w:type="pct"/>
                  <w:vAlign w:val="bottom"/>
                </w:tcPr>
                <w:p w14:paraId="7F327F0C" w14:textId="77777777" w:rsidR="00F47B84" w:rsidRPr="00B107D7" w:rsidRDefault="00F47B84" w:rsidP="003108C9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40EFDC" w14:textId="58C49D07" w:rsidR="00F47B84" w:rsidRPr="00B107D7" w:rsidRDefault="00201327" w:rsidP="003108C9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FEBBRAIO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93EB88C" w14:textId="71AF1BC5" w:rsidR="00F47B84" w:rsidRPr="00B107D7" w:rsidRDefault="00F47B84" w:rsidP="003108C9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63A7C5F" w14:textId="77777777" w:rsidR="00F47B84" w:rsidRPr="00B107D7" w:rsidRDefault="00F47B84" w:rsidP="003108C9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p w14:paraId="4C8A80F0" w14:textId="77777777" w:rsidR="00F47B84" w:rsidRPr="00B107D7" w:rsidRDefault="00F47B84" w:rsidP="003108C9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B107D7" w14:paraId="16A097F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81604F" w14:textId="640CAE73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58B0D6" w14:textId="2081E85D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84B837" w14:textId="346F1D48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9BF1D7" w14:textId="1D8372E4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99B977" w14:textId="4AAD1BA9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6D0DE0" w14:textId="3ADF05D6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BA501F" w14:textId="12527123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F47B84" w:rsidRPr="00B107D7" w14:paraId="42A17FC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9F1DADC" w14:textId="2B4E9DE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E65E963" w14:textId="643BE77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6B74F08" w14:textId="47D041D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5FDE78" w14:textId="587F456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5E65F08" w14:textId="7DFEA4B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D8B403" w14:textId="0BAB74C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17EA58B" w14:textId="5C589D1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240A0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8B04E5C" w14:textId="6DCF594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EBB016E" w14:textId="41FFFA8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732A2EA" w14:textId="5B94872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CA0CF90" w14:textId="05C25FE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0479802" w14:textId="4EB19CA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59F769E" w14:textId="52243F5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9668D6" w14:textId="70FB19F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1541DE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45EED85" w14:textId="0E732E8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8CAE79A" w14:textId="376A295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B23C214" w14:textId="304FFB7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5D96FE2" w14:textId="6D9942E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1A5D2D3" w14:textId="04E81E0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959216" w14:textId="3BBFF50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21240FD" w14:textId="6CEA008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B7067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30BE149" w14:textId="039FD2F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E9A78" w14:textId="692EEB3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608A51D" w14:textId="252FDE7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B33A3B" w14:textId="14D42EC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CDA41B" w14:textId="33DC126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E1D5BE8" w14:textId="2E768EF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5B7A52" w14:textId="3F006DD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B21BA7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243EB59" w14:textId="40F0929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A86BBB" w14:textId="1E38E7A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39B9D4" w14:textId="0000FA8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9ACC24" w14:textId="32514D2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C96378E" w14:textId="4BC1910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9DDF816" w14:textId="606C3AB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8331FE" w14:textId="52C8BF5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528CA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FBFF64" w14:textId="6EA0F71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98158B9" w14:textId="1E4D577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235904B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BED53FA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ABB89A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79C4107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778B5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D9768A8" w14:textId="77777777" w:rsidR="00F47B84" w:rsidRPr="00B107D7" w:rsidRDefault="00F47B84" w:rsidP="00FC5F25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B107D7" w:rsidRDefault="00BF49DC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  <w:bookmarkStart w:id="0" w:name="_Hlk38821049"/>
    </w:p>
    <w:tbl>
      <w:tblPr>
        <w:tblStyle w:val="CalendarTable"/>
        <w:tblW w:w="4992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69"/>
        <w:gridCol w:w="2195"/>
        <w:gridCol w:w="2195"/>
        <w:gridCol w:w="2195"/>
        <w:gridCol w:w="2195"/>
        <w:gridCol w:w="2195"/>
        <w:gridCol w:w="2140"/>
      </w:tblGrid>
      <w:tr w:rsidR="00BF49DC" w:rsidRPr="00B107D7" w14:paraId="726CE1BC" w14:textId="77777777" w:rsidTr="00331FC3">
        <w:trPr>
          <w:trHeight w:val="340"/>
        </w:trPr>
        <w:tc>
          <w:tcPr>
            <w:tcW w:w="710" w:type="pct"/>
            <w:shd w:val="clear" w:color="auto" w:fill="A6A6A6" w:themeFill="background1" w:themeFillShade="A6"/>
            <w:tcMar>
              <w:right w:w="0" w:type="dxa"/>
            </w:tcMar>
            <w:vAlign w:val="center"/>
          </w:tcPr>
          <w:p w14:paraId="6B0CCD02" w14:textId="201CE629" w:rsidR="00BF49DC" w:rsidRPr="00331FC3" w:rsidRDefault="00201327" w:rsidP="00FC5F25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8" w:type="pct"/>
            <w:shd w:val="clear" w:color="auto" w:fill="A6A6A6" w:themeFill="background1" w:themeFillShade="A6"/>
            <w:tcMar>
              <w:right w:w="0" w:type="dxa"/>
            </w:tcMar>
            <w:vAlign w:val="center"/>
          </w:tcPr>
          <w:p w14:paraId="6521B78A" w14:textId="64544D6E" w:rsidR="00BF49DC" w:rsidRPr="00331FC3" w:rsidRDefault="00201327" w:rsidP="00FC5F25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6A6A6" w:themeFill="background1" w:themeFillShade="A6"/>
            <w:tcMar>
              <w:right w:w="0" w:type="dxa"/>
            </w:tcMar>
            <w:vAlign w:val="center"/>
          </w:tcPr>
          <w:p w14:paraId="598B2609" w14:textId="3A5567FC" w:rsidR="00BF49DC" w:rsidRPr="00331FC3" w:rsidRDefault="00201327" w:rsidP="00FC5F25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6A6A6" w:themeFill="background1" w:themeFillShade="A6"/>
            <w:tcMar>
              <w:right w:w="0" w:type="dxa"/>
            </w:tcMar>
            <w:vAlign w:val="center"/>
          </w:tcPr>
          <w:p w14:paraId="4A3F1F9B" w14:textId="2BCF9C22" w:rsidR="00BF49DC" w:rsidRPr="00331FC3" w:rsidRDefault="00201327" w:rsidP="00FC5F25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6A6A6" w:themeFill="background1" w:themeFillShade="A6"/>
            <w:tcMar>
              <w:right w:w="0" w:type="dxa"/>
            </w:tcMar>
            <w:vAlign w:val="center"/>
          </w:tcPr>
          <w:p w14:paraId="72AC4C35" w14:textId="6705FDB9" w:rsidR="00BF49DC" w:rsidRPr="00331FC3" w:rsidRDefault="00201327" w:rsidP="00FC5F25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01E5E5"/>
            <w:tcMar>
              <w:right w:w="0" w:type="dxa"/>
            </w:tcMar>
            <w:vAlign w:val="center"/>
          </w:tcPr>
          <w:p w14:paraId="56F4715B" w14:textId="5B586D83" w:rsidR="00BF49DC" w:rsidRPr="00331FC3" w:rsidRDefault="00201327" w:rsidP="00FC5F25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1" w:type="pct"/>
            <w:shd w:val="clear" w:color="auto" w:fill="01E5E5"/>
            <w:tcMar>
              <w:right w:w="0" w:type="dxa"/>
            </w:tcMar>
            <w:vAlign w:val="center"/>
          </w:tcPr>
          <w:p w14:paraId="7AADA3AB" w14:textId="7456F39F" w:rsidR="00BF49DC" w:rsidRPr="00331FC3" w:rsidRDefault="00201327" w:rsidP="00FC5F25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DOMENICA</w:t>
            </w:r>
          </w:p>
        </w:tc>
      </w:tr>
      <w:tr w:rsidR="00BF49DC" w:rsidRPr="00B107D7" w14:paraId="6EAC1785" w14:textId="77777777" w:rsidTr="008F1275">
        <w:trPr>
          <w:trHeight w:val="1134"/>
        </w:trPr>
        <w:tc>
          <w:tcPr>
            <w:tcW w:w="710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61CEAFF" w14:textId="08C10DF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E7022A9" w14:textId="6079A24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EEE880F" w14:textId="6D8E2DF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FE6790C" w14:textId="24EF0C2A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7BE93C9" w14:textId="7CAF1D32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5383201" w14:textId="7A2E467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7E31BBE" w14:textId="5DFF4A6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3C2DA741" w14:textId="77777777" w:rsidTr="008F1275">
        <w:trPr>
          <w:trHeight w:val="1134"/>
        </w:trPr>
        <w:tc>
          <w:tcPr>
            <w:tcW w:w="710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B0F3ECD" w14:textId="443844B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2E9377B" w14:textId="4BA4F4C2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80250EF" w14:textId="6DB805E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BE7C65B" w14:textId="6C0FD632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5B14954" w14:textId="2EF2DC6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D57052B" w14:textId="4DFB500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E6DFA71" w14:textId="02BC91DA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6A8DAA74" w14:textId="77777777" w:rsidTr="008F1275">
        <w:trPr>
          <w:trHeight w:val="1134"/>
        </w:trPr>
        <w:tc>
          <w:tcPr>
            <w:tcW w:w="710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E763929" w14:textId="4251BB6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87BBDD9" w14:textId="38AFF79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E2F1383" w14:textId="4B5AA19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F0C4EBA" w14:textId="586C285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634E9A5" w14:textId="5B56EB1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6F44200" w14:textId="2A5AA21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394B26C" w14:textId="6E31A8E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1D2030A0" w14:textId="77777777" w:rsidTr="008F1275">
        <w:trPr>
          <w:trHeight w:val="1134"/>
        </w:trPr>
        <w:tc>
          <w:tcPr>
            <w:tcW w:w="710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7D12072" w14:textId="2EE901B2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CD69C5E" w14:textId="6DD86E0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0398BA8" w14:textId="07B2B9B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AAF66C6" w14:textId="4970830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606A35B" w14:textId="0007BAC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7B5A357" w14:textId="68BB4D4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E480CCF" w14:textId="06D3728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0A8EB60A" w14:textId="77777777" w:rsidTr="008F1275">
        <w:trPr>
          <w:trHeight w:val="1134"/>
        </w:trPr>
        <w:tc>
          <w:tcPr>
            <w:tcW w:w="710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6F63247" w14:textId="6E45BCD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DF3CAEC" w14:textId="2E7A2A5A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CBCA6C2" w14:textId="2C54C0A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C565751" w14:textId="0AF59B02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7607533" w14:textId="5833906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A7CF6E7" w14:textId="0F4949F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718B96E" w14:textId="37C5361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5CCC9C47" w14:textId="77777777" w:rsidTr="008F1275">
        <w:trPr>
          <w:trHeight w:val="1134"/>
        </w:trPr>
        <w:tc>
          <w:tcPr>
            <w:tcW w:w="710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FEA4187" w14:textId="0BABF77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8E08BBE" w14:textId="36C1091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95DDE99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131870D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416ADAD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511A947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1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197EF86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  <w:bookmarkEnd w:id="0"/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49"/>
        <w:gridCol w:w="7699"/>
        <w:gridCol w:w="3850"/>
      </w:tblGrid>
      <w:tr w:rsidR="00F47B84" w:rsidRPr="00B107D7" w14:paraId="006BD6C0" w14:textId="39A26030" w:rsidTr="00F47B84">
        <w:trPr>
          <w:trHeight w:val="2268"/>
        </w:trPr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747"/>
              <w:gridCol w:w="1607"/>
              <w:gridCol w:w="905"/>
              <w:gridCol w:w="590"/>
            </w:tblGrid>
            <w:tr w:rsidR="00F47B84" w:rsidRPr="00B107D7" w14:paraId="1D2EEBB2" w14:textId="77777777" w:rsidTr="002A6420">
              <w:trPr>
                <w:trHeight w:val="227"/>
                <w:jc w:val="center"/>
              </w:trPr>
              <w:tc>
                <w:tcPr>
                  <w:tcW w:w="1250" w:type="pct"/>
                  <w:vAlign w:val="center"/>
                </w:tcPr>
                <w:p w14:paraId="5470DBEA" w14:textId="77777777" w:rsidR="00F47B84" w:rsidRPr="002A6420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8B19187" w14:textId="5B422CA3" w:rsidR="00F47B84" w:rsidRPr="00B107D7" w:rsidRDefault="00201327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GENNAIO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F28A2A4" w14:textId="222F57EA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06238EEE" w14:textId="77777777" w:rsidR="00F47B84" w:rsidRPr="002A6420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14DE16" w14:textId="77777777" w:rsidR="00F47B84" w:rsidRPr="00B107D7" w:rsidRDefault="00F47B84" w:rsidP="00B107D7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B107D7" w14:paraId="3DF3A60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798C457" w14:textId="29839399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AB108FB" w14:textId="6DF83E1D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4B27B0B" w14:textId="4BB90346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E274A8E" w14:textId="38B9043F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46429A3" w14:textId="36F4160A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19E3C63" w14:textId="3EC98152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E7F8A91" w14:textId="2B75D7E9" w:rsidR="00F47B84" w:rsidRPr="002A6420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09D08E4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47355414" w14:textId="505586C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3E74E91" w14:textId="43E9FA0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BBDFF92" w14:textId="289AFF8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302574A" w14:textId="5880D61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BDB5DCB" w14:textId="7100FAE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9A9F928" w14:textId="68512F1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8C85E26" w14:textId="46C77D1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243049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20EF15A8" w14:textId="0D53DD7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1E9C09" w14:textId="2969732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54BC1E" w14:textId="0F364A3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1C1A33D" w14:textId="4FF4B9C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A03AEB" w14:textId="594DB4D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012875" w14:textId="4A84E8A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979D73C" w14:textId="740C7E8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84390B2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601509D9" w14:textId="62EFF34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27AB9E" w14:textId="3B82834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EF9873" w14:textId="49AED1D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0B85BA2" w14:textId="757FAA0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B9FFFE4" w14:textId="7336A4C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287D7C" w14:textId="11C3226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062C59A" w14:textId="0B685FC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3FE823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7312B7EE" w14:textId="2BC9B24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27194D" w14:textId="5D7F41A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70271EB" w14:textId="6188340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D92121" w14:textId="504CB51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D8EA3F" w14:textId="7AB16DE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B9F4501" w14:textId="1830A23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8273A90" w14:textId="280B143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1BE7C1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05D7A639" w14:textId="49E821E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D108B95" w14:textId="12C121B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EC7B9C8" w14:textId="573AC4A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2F01A7" w14:textId="20D8222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95F2EE6" w14:textId="1492C83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396EF1D" w14:textId="11A22F2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602945" w14:textId="592908F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784EC3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3D96869F" w14:textId="1E0A130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B749C1" w14:textId="23610E4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95497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2FC6E6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EE44A3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CC0E50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B4DD885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19E1B03" w14:textId="77777777" w:rsidR="00F47B84" w:rsidRPr="00B107D7" w:rsidRDefault="00F47B84" w:rsidP="00B107D7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212CAF0" w14:textId="7F577475" w:rsidR="00F47B84" w:rsidRPr="00F47B84" w:rsidRDefault="0020132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FEBBRAIO</w:t>
            </w:r>
          </w:p>
          <w:p w14:paraId="30F9F655" w14:textId="4ACB202A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51"/>
              <w:gridCol w:w="1297"/>
              <w:gridCol w:w="905"/>
              <w:gridCol w:w="797"/>
            </w:tblGrid>
            <w:tr w:rsidR="00F47B84" w:rsidRPr="00B107D7" w14:paraId="4346CB40" w14:textId="77777777" w:rsidTr="002A6420">
              <w:trPr>
                <w:trHeight w:val="227"/>
              </w:trPr>
              <w:tc>
                <w:tcPr>
                  <w:tcW w:w="1251" w:type="pct"/>
                </w:tcPr>
                <w:p w14:paraId="61C48D13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C650537" w14:textId="33FC10E6" w:rsidR="00F47B84" w:rsidRPr="00B107D7" w:rsidRDefault="00201327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A85FDB9" w14:textId="3A53BCDB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1638DE1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0DF04047" w14:textId="77777777" w:rsidR="00F47B84" w:rsidRPr="00B107D7" w:rsidRDefault="00F47B84" w:rsidP="00B107D7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B107D7" w14:paraId="469A23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DE9818" w14:textId="2B62861D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7DA250" w14:textId="60B6A71E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C8CFD9" w14:textId="32B3D634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DA8A2D" w14:textId="5C481054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F3D217" w14:textId="516C314A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CF8C01" w14:textId="7D39BA2D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3ADF6D" w14:textId="1A4E2FAC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F47B84" w:rsidRPr="00B107D7" w14:paraId="6DC4F26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3D9F01" w14:textId="7D10EA9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09A156" w14:textId="21B2D86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97F2E04" w14:textId="649C505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F153E1E" w14:textId="1611B06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FD0FF7" w14:textId="0CD78E2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5A555D" w14:textId="1A1BCEC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89BA81" w14:textId="7E8B09D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DBF139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7935578" w14:textId="4F13D7F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2BB88" w14:textId="3612DC3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210933" w14:textId="27D98FE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6ADD97" w14:textId="314B444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3D18F" w14:textId="0190815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4B1D6A" w14:textId="6E55075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42367" w14:textId="0BC7953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DF335C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5F5448" w14:textId="78A13E1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31327D" w14:textId="002C0EE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6AA134" w14:textId="7B5BFA2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B71FC9" w14:textId="0B8F6DD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4B17F8" w14:textId="747C7F7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E3568A" w14:textId="324D85F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7BD6FC" w14:textId="4DF2FDC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73275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2B78F" w14:textId="039BACF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8BF7F" w14:textId="619BA3B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716BF" w14:textId="14420E2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406C4A" w14:textId="79372A9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8710A0" w14:textId="2AF7395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959760" w14:textId="79BA26D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DD2221" w14:textId="1B59C64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D5662B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B8851A" w14:textId="38CC9E8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D70A24" w14:textId="2A9FE97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CDCCC" w14:textId="24063D9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9F5028" w14:textId="726AFCC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D2E467" w14:textId="1A7439C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90FD0A" w14:textId="5B20257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483643" w14:textId="08DB4A3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A716DD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15A6B4" w14:textId="6088E2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90D4D" w14:textId="6D4B854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B700882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032C48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C6A3D0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8764B6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2F8797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550E00A" w14:textId="77777777" w:rsidR="00F47B84" w:rsidRPr="00B107D7" w:rsidRDefault="00F47B84" w:rsidP="00B107D7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B107D7" w:rsidRDefault="006B6899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63"/>
        <w:gridCol w:w="2189"/>
        <w:gridCol w:w="2195"/>
        <w:gridCol w:w="2195"/>
        <w:gridCol w:w="2195"/>
        <w:gridCol w:w="2195"/>
        <w:gridCol w:w="2152"/>
      </w:tblGrid>
      <w:tr w:rsidR="006F5860" w:rsidRPr="00B107D7" w14:paraId="2A9965BE" w14:textId="77777777" w:rsidTr="00331FC3">
        <w:trPr>
          <w:trHeight w:val="340"/>
        </w:trPr>
        <w:tc>
          <w:tcPr>
            <w:tcW w:w="708" w:type="pct"/>
            <w:shd w:val="clear" w:color="auto" w:fill="A6A6A6" w:themeFill="background1" w:themeFillShade="A6"/>
            <w:vAlign w:val="center"/>
          </w:tcPr>
          <w:p w14:paraId="512E7E2D" w14:textId="681CA728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7FAB7376" w14:textId="497A321B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6F798461" w14:textId="3327ACAA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23D869A9" w14:textId="2609A525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405A4BF1" w14:textId="1356B04C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01E5E5"/>
            <w:vAlign w:val="center"/>
          </w:tcPr>
          <w:p w14:paraId="63202455" w14:textId="1F628B7C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01E5E5"/>
            <w:vAlign w:val="center"/>
          </w:tcPr>
          <w:p w14:paraId="631EAB2A" w14:textId="42EFA5BD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DOMENICA</w:t>
            </w:r>
          </w:p>
        </w:tc>
      </w:tr>
      <w:tr w:rsidR="006B6899" w:rsidRPr="00B107D7" w14:paraId="78897B1C" w14:textId="77777777" w:rsidTr="008F1275">
        <w:trPr>
          <w:trHeight w:val="1134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9E0EAAF" w14:textId="05C2C9E1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498326A" w14:textId="0ECB8A9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DD2C321" w14:textId="1EE00CF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994B2CA" w14:textId="41B6E3F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89BB523" w14:textId="422B536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881040B" w14:textId="134F957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884C514" w14:textId="415F940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48619F73" w14:textId="77777777" w:rsidTr="008F1275">
        <w:trPr>
          <w:trHeight w:val="1134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D44E21F" w14:textId="6E53E16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6A3B054" w14:textId="47624A5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0B06407" w14:textId="38CD23A5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9FA2E64" w14:textId="33515A6D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DD2A7F8" w14:textId="4845CB6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5828F76" w14:textId="658A935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CC68ED0" w14:textId="1C7E6732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7F359005" w14:textId="77777777" w:rsidTr="008F1275">
        <w:trPr>
          <w:trHeight w:val="1134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42EC91B" w14:textId="7E948882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1E5F1D7" w14:textId="4C101AAD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D7BA790" w14:textId="39D6BC5D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BD80CDD" w14:textId="219A69A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A72540D" w14:textId="3894AA61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F0F416D" w14:textId="08EA823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74DD01B" w14:textId="17C5F49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508437E3" w14:textId="77777777" w:rsidTr="008F1275">
        <w:trPr>
          <w:trHeight w:val="1134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4E30587" w14:textId="0FE972B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457F3AB" w14:textId="4D920A3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D2BC8FA" w14:textId="2CCDB67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3CA0134" w14:textId="7FF9489A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79CEE53" w14:textId="10F5B95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A6FB619" w14:textId="5CF9651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AA9D605" w14:textId="71905775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7B2D4DB4" w14:textId="77777777" w:rsidTr="008F1275">
        <w:trPr>
          <w:trHeight w:val="1134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B60D089" w14:textId="518951A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C2D0623" w14:textId="2F79AB4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6515BFB" w14:textId="19EE958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A42A246" w14:textId="174FC9F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9581518" w14:textId="33F3545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32E265E" w14:textId="00AB8972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07D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C82A629" w14:textId="4221901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07D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07D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476F1256" w14:textId="77777777" w:rsidTr="008F1275">
        <w:trPr>
          <w:trHeight w:val="1134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40AF84A" w14:textId="38FC41D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3E3F924" w14:textId="35D127CA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BD98DC7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420F1DF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EEBC50A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5F2DFFB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18787BD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784B55A0" w14:textId="245A6335" w:rsidTr="00F47B84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9"/>
              <w:gridCol w:w="1576"/>
              <w:gridCol w:w="905"/>
              <w:gridCol w:w="613"/>
            </w:tblGrid>
            <w:tr w:rsidR="00F47B84" w:rsidRPr="00B107D7" w14:paraId="4C7D0B90" w14:textId="77777777" w:rsidTr="0075629F">
              <w:trPr>
                <w:trHeight w:val="227"/>
              </w:trPr>
              <w:tc>
                <w:tcPr>
                  <w:tcW w:w="1250" w:type="pct"/>
                </w:tcPr>
                <w:p w14:paraId="3032F6DD" w14:textId="77777777" w:rsidR="00F47B84" w:rsidRPr="0075629F" w:rsidRDefault="00F47B84" w:rsidP="00627378">
                  <w:pPr>
                    <w:pStyle w:val="ad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E35596C" w14:textId="13398A79" w:rsidR="00F47B84" w:rsidRPr="0075629F" w:rsidRDefault="00201327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FEBBRAIO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B4559B" w14:textId="23A8255E" w:rsidR="00F47B84" w:rsidRPr="0075629F" w:rsidRDefault="00F47B84" w:rsidP="00627378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2FAE4AEC" w14:textId="77777777" w:rsidR="00F47B84" w:rsidRPr="0075629F" w:rsidRDefault="00F47B84" w:rsidP="00627378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4316641" w14:textId="77777777" w:rsidR="00F47B84" w:rsidRPr="00B107D7" w:rsidRDefault="00F47B84" w:rsidP="00627378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jc w:val="center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158F3CD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2CCEBD" w14:textId="407229B3" w:rsidR="00F47B84" w:rsidRPr="00627378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03FDB5" w14:textId="65541A2B" w:rsidR="00F47B84" w:rsidRPr="00627378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28C273" w14:textId="3F9BF855" w:rsidR="00F47B84" w:rsidRPr="00627378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B88A5F" w14:textId="571F7DE5" w:rsidR="00F47B84" w:rsidRPr="00627378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A13B1F" w14:textId="5C52829F" w:rsidR="00F47B84" w:rsidRPr="00627378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660195" w14:textId="14219A40" w:rsidR="00F47B84" w:rsidRPr="00627378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578B7F" w14:textId="1ED00FB2" w:rsidR="00F47B84" w:rsidRPr="00627378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150B071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1EA6D4" w14:textId="4271E8D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F2E3DD" w14:textId="44EA4D9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61C6EC0" w14:textId="1B55168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D190F1" w14:textId="10A69C4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B25B8C" w14:textId="72EF285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6ED637" w14:textId="69B935C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11CB2FB" w14:textId="4414270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8BB535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1C2199" w14:textId="0B7A0E4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41CA6A" w14:textId="55C6EA7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BFF2A8F" w14:textId="2F016C1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71098ED" w14:textId="3C6D812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2C78202" w14:textId="22C5279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D34C42" w14:textId="35CA9E1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216F64" w14:textId="3B4A52E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DBAA7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797FA2" w14:textId="7D2D7D4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223ED2" w14:textId="40309E5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D0D761" w14:textId="5E78328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E37CF4" w14:textId="47D35D2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3D78E1" w14:textId="6665919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531A37" w14:textId="3AB64FD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219EF3" w14:textId="5E1D2AD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F88E4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2871EC" w14:textId="5FDE1F4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A755E2" w14:textId="533CD03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F968F33" w14:textId="32339BB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007809" w14:textId="42EBFCF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09C94F" w14:textId="55673F3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7CC5F3" w14:textId="7D37DB5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C2C47D" w14:textId="4677ECC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9526118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7733B4" w14:textId="0C64C7F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075F2A" w14:textId="266D458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DAB690" w14:textId="7FE36C9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A5FCB" w14:textId="1E8E5C5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59D267" w14:textId="60FE4FD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E9833A" w14:textId="19EA2AC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5BF853" w14:textId="4AD6AC7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C7C069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63A080" w14:textId="37D9630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110C9D" w14:textId="76A4D63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1DD321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3968A3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01248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79F833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337E2C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6CAA76F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0072D6B7" w14:textId="585EA4A2" w:rsidR="00F47B84" w:rsidRPr="00F47B84" w:rsidRDefault="0020132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MARZO</w:t>
            </w:r>
          </w:p>
          <w:p w14:paraId="26647E3B" w14:textId="7DC0A45D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92"/>
              <w:gridCol w:w="1170"/>
              <w:gridCol w:w="905"/>
              <w:gridCol w:w="879"/>
            </w:tblGrid>
            <w:tr w:rsidR="00F47B84" w:rsidRPr="00B107D7" w14:paraId="298F62A8" w14:textId="77777777" w:rsidTr="0075629F">
              <w:trPr>
                <w:trHeight w:val="227"/>
              </w:trPr>
              <w:tc>
                <w:tcPr>
                  <w:tcW w:w="1251" w:type="pct"/>
                </w:tcPr>
                <w:p w14:paraId="15B8F3AC" w14:textId="77777777" w:rsidR="00F47B84" w:rsidRPr="00627378" w:rsidRDefault="00F47B84" w:rsidP="00627378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68C7B3" w14:textId="4D595005" w:rsidR="00F47B84" w:rsidRPr="00627378" w:rsidRDefault="00201327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APRILE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5C22367" w14:textId="3574BA3F" w:rsidR="00F47B84" w:rsidRPr="00627378" w:rsidRDefault="00F47B84" w:rsidP="00627378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3D4E62E" w14:textId="77777777" w:rsidR="00F47B84" w:rsidRPr="00627378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CC888BD" w14:textId="77777777" w:rsidR="00F47B84" w:rsidRPr="00B107D7" w:rsidRDefault="00F47B84" w:rsidP="00627378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49"/>
              <w:gridCol w:w="550"/>
              <w:gridCol w:w="549"/>
              <w:gridCol w:w="549"/>
            </w:tblGrid>
            <w:tr w:rsidR="00F47B84" w:rsidRPr="00627378" w14:paraId="79A20DC4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2C654" w14:textId="55D5BA02" w:rsidR="00F47B84" w:rsidRPr="00627378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EF4E2C" w14:textId="5A9CC81D" w:rsidR="00F47B84" w:rsidRPr="00627378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6B6AA" w14:textId="5CD2F6B5" w:rsidR="00F47B84" w:rsidRPr="00627378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A78F0" w14:textId="681E6B59" w:rsidR="00F47B84" w:rsidRPr="00627378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2E7F95" w14:textId="4F3FC119" w:rsidR="00F47B84" w:rsidRPr="00627378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13C49" w14:textId="4739FBBF" w:rsidR="00F47B84" w:rsidRPr="00627378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D2AF76" w14:textId="52F9E51B" w:rsidR="00F47B84" w:rsidRPr="00627378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627378" w14:paraId="0DCCF303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8F7187B" w14:textId="1678C87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A72FF54" w14:textId="626F5E8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B9E86C" w14:textId="195C57C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1645D6" w14:textId="4AC16BC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81EAF9" w14:textId="6F91117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7203030" w14:textId="683F904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8E5AA8F" w14:textId="21349C5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0B2979EE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938360" w14:textId="18A65A9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239FB6" w14:textId="1FE197C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B2FEE7" w14:textId="6EBA0E5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E9D271" w14:textId="7183F1F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3AE975" w14:textId="29D5811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1AEE05" w14:textId="408FA9D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9F85A" w14:textId="05F9CD4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7F2B152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3752C9" w14:textId="290E5A5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6FD31E" w14:textId="4E54275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030788" w14:textId="143D8E8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44B9E2" w14:textId="7929858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9BE5E5" w14:textId="1503E05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CF7760" w14:textId="2104DAD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23A15F" w14:textId="4F76338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4B485F8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8981B6" w14:textId="7E7B524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204AD" w14:textId="101BE95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BA275B" w14:textId="7947F02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84A4F9" w14:textId="4C6B757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B9D945" w14:textId="39361F2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D10CCC" w14:textId="2415EC3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E4DB0F" w14:textId="0D1BD13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23505D5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846BC8" w14:textId="276D1AC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7DF0C" w14:textId="23C11CC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7A4D841" w14:textId="1350BB7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090A0F" w14:textId="6EE44C6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D3B01F" w14:textId="237235D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188AD2" w14:textId="2FE4654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929A45" w14:textId="68F9B2F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54C52EC6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2DA222" w14:textId="6663DE2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B1BF75" w14:textId="06AF811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0A9B75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FABAEF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E23E16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4B4F8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64F8C46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A9CAE50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63"/>
        <w:gridCol w:w="2189"/>
        <w:gridCol w:w="2195"/>
        <w:gridCol w:w="2195"/>
        <w:gridCol w:w="2195"/>
        <w:gridCol w:w="2195"/>
        <w:gridCol w:w="2152"/>
      </w:tblGrid>
      <w:tr w:rsidR="006F5860" w:rsidRPr="00B107D7" w14:paraId="560D596D" w14:textId="77777777" w:rsidTr="00331FC3">
        <w:trPr>
          <w:trHeight w:val="340"/>
        </w:trPr>
        <w:tc>
          <w:tcPr>
            <w:tcW w:w="708" w:type="pct"/>
            <w:shd w:val="clear" w:color="auto" w:fill="A6A6A6" w:themeFill="background1" w:themeFillShade="A6"/>
            <w:vAlign w:val="center"/>
          </w:tcPr>
          <w:p w14:paraId="44C5013E" w14:textId="413CE697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54CD7167" w14:textId="26AC75CA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68845A00" w14:textId="6DC0D211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387DAD2F" w14:textId="40AC9669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4869AF3A" w14:textId="08C1400F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01E5E5"/>
            <w:vAlign w:val="center"/>
          </w:tcPr>
          <w:p w14:paraId="19742508" w14:textId="35E3FD91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01E5E5"/>
            <w:vAlign w:val="center"/>
          </w:tcPr>
          <w:p w14:paraId="17BD5908" w14:textId="2D59D4DF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DOMENICA</w:t>
            </w:r>
          </w:p>
        </w:tc>
      </w:tr>
      <w:tr w:rsidR="00ED5F48" w:rsidRPr="00B107D7" w14:paraId="630DC1FC" w14:textId="77777777" w:rsidTr="008F1275">
        <w:trPr>
          <w:trHeight w:val="1134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92C9C6A" w14:textId="1E3AB94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F7964FA" w14:textId="73DEF89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F2395D4" w14:textId="2880FAE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33792AC" w14:textId="37F8653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602B436" w14:textId="1D5379E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0C872C2" w14:textId="2D49FB4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4E7289B" w14:textId="33FA974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E722F99" w14:textId="77777777" w:rsidTr="008F1275">
        <w:trPr>
          <w:trHeight w:val="1134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1D7CE2B" w14:textId="6C3FF07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F0D177E" w14:textId="3093392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44B2EBD" w14:textId="6AFD158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34CED24" w14:textId="75C01D4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93247CF" w14:textId="52714EC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8F99FDA" w14:textId="67668D5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B7624E4" w14:textId="447E5C0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B29EB07" w14:textId="77777777" w:rsidTr="008F1275">
        <w:trPr>
          <w:trHeight w:val="1134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D98C24B" w14:textId="3ECB73E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8629C8D" w14:textId="5A8792A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A1C96E1" w14:textId="46D06C6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5D4FE6B" w14:textId="0DC8A57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731300D" w14:textId="1909F95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50D531D" w14:textId="0B2DD15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B3A6B0F" w14:textId="6882B07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3061927" w14:textId="77777777" w:rsidTr="008F1275">
        <w:trPr>
          <w:trHeight w:val="1134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22A3772" w14:textId="0E59D73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89DEA55" w14:textId="2AA8F4E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D337127" w14:textId="76FC198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988E0CD" w14:textId="3C4E9CF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324E739" w14:textId="55F39CE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9C74BE0" w14:textId="24C7C61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DB6A5DD" w14:textId="7863A76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EFD4BD9" w14:textId="77777777" w:rsidTr="008F1275">
        <w:trPr>
          <w:trHeight w:val="1134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BFFCF65" w14:textId="4333F14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FC45AEB" w14:textId="1D47B28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AE09B59" w14:textId="545C004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5B48518" w14:textId="4D58071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962A271" w14:textId="248C93B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7FE8FC8" w14:textId="706809A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BDED77A" w14:textId="33C6748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3597095" w14:textId="77777777" w:rsidTr="008F1275">
        <w:trPr>
          <w:trHeight w:val="1134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653864B" w14:textId="5F2A73F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D53C982" w14:textId="1494009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07D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266470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8BFF0B3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681C0F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AD5B26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32AFDD9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7FAF298C" w14:textId="0F6ECC5C" w:rsidTr="00F47B84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53"/>
              <w:gridCol w:w="1297"/>
              <w:gridCol w:w="905"/>
              <w:gridCol w:w="798"/>
            </w:tblGrid>
            <w:tr w:rsidR="00F47B84" w:rsidRPr="00B107D7" w14:paraId="5233B02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55D39CFA" w14:textId="77777777" w:rsidR="00F47B84" w:rsidRPr="006C26DB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3A0B6C" w14:textId="17BE1C5D" w:rsidR="00F47B84" w:rsidRPr="006C26DB" w:rsidRDefault="00201327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7D4F796" w14:textId="1D7E98E8" w:rsidR="00F47B84" w:rsidRPr="006C26DB" w:rsidRDefault="00F47B84" w:rsidP="003C4F96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C07617C" w14:textId="77777777" w:rsidR="00F47B84" w:rsidRPr="006C26DB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3F9CDC4" w14:textId="77777777" w:rsidR="00F47B84" w:rsidRPr="00B107D7" w:rsidRDefault="00F47B84" w:rsidP="003C4F96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2FE6656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57ACDF" w14:textId="5929D347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8FCA97" w14:textId="1F2A9123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BEC0E" w14:textId="153618FE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7BAFD2" w14:textId="64AE2D94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150A38" w14:textId="30E2A9F1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35D4CC" w14:textId="21E5DFC0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315067" w14:textId="7130B41D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5D40526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4CCB5B3" w14:textId="2FE1C2A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C635DFC" w14:textId="0E94AAB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B194ABC" w14:textId="23B2353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455055C" w14:textId="7256853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CBB6607" w14:textId="6269BB8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5C45D895" w14:textId="2E0AF30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E92B540" w14:textId="3076CA2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1D3C0F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7A55671" w14:textId="0394C71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CF1E28C" w14:textId="1B3CF7A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68D093A" w14:textId="604E658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A7ACFE" w14:textId="280CBBC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AA46B95" w14:textId="2DFFA3D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C00EC5" w14:textId="7B08348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30354A9" w14:textId="4513683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2C78D5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9ECCC7" w14:textId="37A9967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E22AA3B" w14:textId="6348199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2E9A5A1" w14:textId="334B5D5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883BF45" w14:textId="7D9DD38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14D933B" w14:textId="658E2C9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8161E1D" w14:textId="41B682A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038E3D05" w14:textId="099A432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E950C4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84D4C9" w14:textId="115AC16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EE3E8A1" w14:textId="23429EA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8604F84" w14:textId="4DBF267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1D74B6D" w14:textId="3766837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B757195" w14:textId="4630413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934AED" w14:textId="349CD3C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4AE5239" w14:textId="648D070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491914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05DDA2" w14:textId="1BFE562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146CC3" w14:textId="3893CC9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59D57AB" w14:textId="0CE0B7E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392B5D" w14:textId="3892604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C416C86" w14:textId="1C0B9D7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ED0D13" w14:textId="28B314F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51B54D0" w14:textId="56634F9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EA67DE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F7ED883" w14:textId="387857F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44E845" w14:textId="4DDC223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E8F47E6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6428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5F34CED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DADAB1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340493C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4DD92EF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E9E1A7E" w14:textId="4E94E85C" w:rsidR="00F47B84" w:rsidRPr="00F47B84" w:rsidRDefault="0020132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APRILE</w:t>
            </w:r>
          </w:p>
          <w:p w14:paraId="23A157B9" w14:textId="64B3ACC1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67"/>
              <w:gridCol w:w="1544"/>
              <w:gridCol w:w="905"/>
              <w:gridCol w:w="630"/>
            </w:tblGrid>
            <w:tr w:rsidR="00F47B84" w:rsidRPr="00B107D7" w14:paraId="0557412F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B1EE712" w14:textId="77777777" w:rsidR="00F47B84" w:rsidRPr="003C4F96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B938072" w14:textId="53BC24C4" w:rsidR="00F47B84" w:rsidRPr="003C4F96" w:rsidRDefault="00201327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MAGGIO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4B36642" w14:textId="5BBAB2D8" w:rsidR="00F47B84" w:rsidRPr="003C4F96" w:rsidRDefault="00F47B84" w:rsidP="003C4F96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166F1CE" w14:textId="77777777" w:rsidR="00F47B84" w:rsidRPr="003C4F96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F6C5747" w14:textId="77777777" w:rsidR="00F47B84" w:rsidRPr="00B107D7" w:rsidRDefault="00F47B84" w:rsidP="003C4F96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49"/>
              <w:gridCol w:w="550"/>
              <w:gridCol w:w="549"/>
              <w:gridCol w:w="549"/>
            </w:tblGrid>
            <w:tr w:rsidR="00F47B84" w:rsidRPr="003C4F96" w14:paraId="3C4028A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5D2943" w14:textId="3DBF9033" w:rsidR="00F47B84" w:rsidRPr="003C4F96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04F3E3" w14:textId="3292E338" w:rsidR="00F47B84" w:rsidRPr="003C4F96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0D31BE" w14:textId="0871DBBF" w:rsidR="00F47B84" w:rsidRPr="003C4F96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3A1D8B" w14:textId="6600B101" w:rsidR="00F47B84" w:rsidRPr="003C4F96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8C16F7" w14:textId="0E17D35A" w:rsidR="00F47B84" w:rsidRPr="003C4F96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9E7C9" w14:textId="5A2975F8" w:rsidR="00F47B84" w:rsidRPr="003C4F96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1DCCA2" w14:textId="205A566E" w:rsidR="00F47B84" w:rsidRPr="003C4F96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3C4F96" w14:paraId="254BA96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465A682" w14:textId="5CB041C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B1700A" w14:textId="60174BA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240CEC" w14:textId="4F3F970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1072AE" w14:textId="5D1CDCA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00C58DA" w14:textId="65F8FBD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B95C4A" w14:textId="73B46D1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6166C76" w14:textId="51F595D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7A8073D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AFD480" w14:textId="2133F4A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780FCA" w14:textId="6760159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027154" w14:textId="6ABD035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C27F28" w14:textId="3B57F46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4DAA1" w14:textId="4CFDF87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9415B3" w14:textId="1BFD3DA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114B3E" w14:textId="248BE02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00F695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E91C02" w14:textId="6A749A7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E439FE" w14:textId="2945112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9180C5" w14:textId="76CFE94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05C196" w14:textId="1B795D1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E05DEC" w14:textId="75AC0D0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1D0D" w14:textId="417EF43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E72802" w14:textId="29D99DF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664248E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D698EB" w14:textId="7EFAA92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52847" w14:textId="0BEC46B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D722A2" w14:textId="4A6B9B8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585779" w14:textId="61AF997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20A6C1" w14:textId="6E45B00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AA263B" w14:textId="00C6BD8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89A9C2" w14:textId="425515D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1DE0B70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F47096" w14:textId="3B80364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8FDEB8" w14:textId="4905E87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60037A" w14:textId="13999F7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20F80" w14:textId="2317EE2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C97378" w14:textId="2F8ECEB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5FB7DA" w14:textId="002D125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1D30A9" w14:textId="6E5DBAE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32B8BE8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0D9AC0E" w14:textId="048F859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AA773E" w14:textId="2D6CA44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AD5D6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587D2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9854BC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9B25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07B508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8A2AF01" w14:textId="77777777" w:rsidR="00F47B84" w:rsidRPr="003C4F96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</w:tbl>
    <w:p w14:paraId="3208FF17" w14:textId="726E9943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63"/>
        <w:gridCol w:w="2189"/>
        <w:gridCol w:w="2195"/>
        <w:gridCol w:w="2195"/>
        <w:gridCol w:w="2195"/>
        <w:gridCol w:w="2195"/>
        <w:gridCol w:w="2152"/>
      </w:tblGrid>
      <w:tr w:rsidR="006F5860" w:rsidRPr="00B107D7" w14:paraId="4B2EB927" w14:textId="77777777" w:rsidTr="00331FC3">
        <w:trPr>
          <w:trHeight w:val="340"/>
        </w:trPr>
        <w:tc>
          <w:tcPr>
            <w:tcW w:w="708" w:type="pct"/>
            <w:shd w:val="clear" w:color="auto" w:fill="A6A6A6" w:themeFill="background1" w:themeFillShade="A6"/>
            <w:vAlign w:val="center"/>
          </w:tcPr>
          <w:p w14:paraId="1E2EE8E7" w14:textId="03BFA699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08A9ADB4" w14:textId="5ADD7F7B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70798650" w14:textId="7099BFC8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0122A68C" w14:textId="4D62EE32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295C0986" w14:textId="7500EEB2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01E5E5"/>
            <w:vAlign w:val="center"/>
          </w:tcPr>
          <w:p w14:paraId="4AE62A27" w14:textId="7AE0C03D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01E5E5"/>
            <w:vAlign w:val="center"/>
          </w:tcPr>
          <w:p w14:paraId="7AEC02A7" w14:textId="6D17DECD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DOMENICA</w:t>
            </w:r>
          </w:p>
        </w:tc>
      </w:tr>
      <w:tr w:rsidR="00ED5F48" w:rsidRPr="00B107D7" w14:paraId="6A54C37E" w14:textId="77777777" w:rsidTr="008F1275">
        <w:trPr>
          <w:trHeight w:val="1134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A81EA01" w14:textId="01DF796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4FB043A" w14:textId="5A3E55C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CDDF311" w14:textId="206B1D5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9C2D6C1" w14:textId="7A64934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2B55C17" w14:textId="3AD6DF8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29ABE1D" w14:textId="514DD2D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57C3D9E" w14:textId="4B25E5D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EB2B2FA" w14:textId="77777777" w:rsidTr="008F1275">
        <w:trPr>
          <w:trHeight w:val="1134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0DCA498" w14:textId="2C078EE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BA343AB" w14:textId="72D2981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167D8E8" w14:textId="7C50F59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7F8F156" w14:textId="129F124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44F146E" w14:textId="42F3212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8CFC167" w14:textId="3C8CD4D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53B4AD5" w14:textId="3ABC20B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002DD0F" w14:textId="77777777" w:rsidTr="008F1275">
        <w:trPr>
          <w:trHeight w:val="1134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8892CB7" w14:textId="3C21989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18520C1" w14:textId="1DB5307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B464F66" w14:textId="4B0F75B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360DA3E" w14:textId="1ECF085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5A13C5D" w14:textId="233243D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5958C56" w14:textId="4265F7C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5357CD5" w14:textId="2DF5952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68BAFAE" w14:textId="77777777" w:rsidTr="008F1275">
        <w:trPr>
          <w:trHeight w:val="1134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8E74E94" w14:textId="4602D1D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CBE8491" w14:textId="0015D72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3F091CF" w14:textId="7072AED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F167198" w14:textId="70BC6A7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B107AF4" w14:textId="5BCD2DC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249DF52" w14:textId="4C29FC9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7093039" w14:textId="3290468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D73EBF0" w14:textId="77777777" w:rsidTr="008F1275">
        <w:trPr>
          <w:trHeight w:val="1134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7DF9029" w14:textId="3D7C862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6AA4896" w14:textId="6F974D8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DAF9E93" w14:textId="31B0397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5633F73" w14:textId="69058F0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B85F4A6" w14:textId="2F1B336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D073DED" w14:textId="5EDC5EB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9DF7ABA" w14:textId="40D31D9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3BE865F" w14:textId="77777777" w:rsidTr="008F1275">
        <w:trPr>
          <w:trHeight w:val="1134"/>
        </w:trPr>
        <w:tc>
          <w:tcPr>
            <w:tcW w:w="70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32F4322" w14:textId="20BE96C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72F4D3E" w14:textId="1E7B666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CB2E77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667877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CC3DC8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0EF34A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3C2D05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5E679A77" w14:textId="46D298AD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95"/>
              <w:gridCol w:w="1170"/>
              <w:gridCol w:w="905"/>
              <w:gridCol w:w="883"/>
            </w:tblGrid>
            <w:tr w:rsidR="00F47B84" w:rsidRPr="00B107D7" w14:paraId="508AB11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6569B4DC" w14:textId="77777777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34C3A1C" w14:textId="21594453" w:rsidR="00F47B84" w:rsidRPr="006C26DB" w:rsidRDefault="00201327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APRILE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E5E0403" w14:textId="50B72FC6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06359466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73B8CDB7" w14:textId="77777777" w:rsidR="00F47B84" w:rsidRPr="00B107D7" w:rsidRDefault="00F47B84" w:rsidP="006C26DB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7B899D9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B8EA2E" w14:textId="5693CB53" w:rsidR="00F47B84" w:rsidRPr="006C26DB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FCB490" w14:textId="1B4F903E" w:rsidR="00F47B84" w:rsidRPr="006C26DB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4A7C795" w14:textId="338A0944" w:rsidR="00F47B84" w:rsidRPr="006C26DB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A0A613" w14:textId="0ACB1318" w:rsidR="00F47B84" w:rsidRPr="006C26DB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1005FD" w14:textId="6B71D8D0" w:rsidR="00F47B84" w:rsidRPr="006C26DB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C281A4" w14:textId="18C181C0" w:rsidR="00F47B84" w:rsidRPr="006C26DB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F45C67" w14:textId="1072C171" w:rsidR="00F47B84" w:rsidRPr="006C26DB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36082B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6F1F83" w14:textId="3F0B992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8E264" w14:textId="51641B0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0B2158F" w14:textId="6585A4B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F1D2C3" w14:textId="3D4A5FD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A2F4513" w14:textId="2E0EFF6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79D9A0" w14:textId="6B5372B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9E7C03" w14:textId="6A148D5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6D1E25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667A69" w14:textId="03CC824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2FF0F" w14:textId="02581F0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AFD876" w14:textId="6A7847A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31003EE" w14:textId="724B2EE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738BDD" w14:textId="37EA02D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C98549" w14:textId="2FF5CB9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B1FDA" w14:textId="3845593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2413D1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E4C58C" w14:textId="6421017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B7090" w14:textId="4C54D94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9A22F2" w14:textId="4293FDB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3B8790" w14:textId="4A50A1C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CC7D7F" w14:textId="2C6E14D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5757" w14:textId="14A5562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DE7528" w14:textId="011A497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EC4B76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D2B3F0" w14:textId="458E24F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4DEAAF" w14:textId="48F2059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311604" w14:textId="7DC917E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265426" w14:textId="76DC8DD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76EE3B" w14:textId="21E7CED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9DF84B" w14:textId="3CF149B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4B2B30" w14:textId="0FED5CD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7560AE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BC40FC" w14:textId="4BB4F56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15CC3A" w14:textId="4433D18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48AE41" w14:textId="49F033B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51BDB7" w14:textId="612DFBF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4E807F9" w14:textId="37A404F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86A3EA" w14:textId="06AA8A1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B144A" w14:textId="03AB0F2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7C92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D770A" w14:textId="49967B1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FCB824" w14:textId="65A3679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0FA25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F938B5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14B5F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B570A0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AE804B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6DCBF8B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4527888" w14:textId="42FE8470" w:rsidR="00F47B84" w:rsidRPr="00F47B84" w:rsidRDefault="0020132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MAGGIO</w:t>
            </w:r>
          </w:p>
          <w:p w14:paraId="356E2AAA" w14:textId="085C72F6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92"/>
              <w:gridCol w:w="1470"/>
              <w:gridCol w:w="905"/>
              <w:gridCol w:w="679"/>
            </w:tblGrid>
            <w:tr w:rsidR="00F47B84" w:rsidRPr="00B107D7" w14:paraId="110D0AF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B634575" w14:textId="77777777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A6C8A7F" w14:textId="0D0DBE32" w:rsidR="00F47B84" w:rsidRPr="006C26DB" w:rsidRDefault="00201327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GIUGNO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10A00AE" w14:textId="46AFEF01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7C8E52F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C6AD690" w14:textId="77777777" w:rsidR="00F47B84" w:rsidRPr="00B107D7" w:rsidRDefault="00F47B84" w:rsidP="006C26DB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49"/>
              <w:gridCol w:w="550"/>
              <w:gridCol w:w="549"/>
              <w:gridCol w:w="549"/>
            </w:tblGrid>
            <w:tr w:rsidR="00F47B84" w:rsidRPr="006C26DB" w14:paraId="4DB85A8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B61F90" w14:textId="43BF604D" w:rsidR="00F47B84" w:rsidRPr="006C26DB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E5BB92" w14:textId="5688B085" w:rsidR="00F47B84" w:rsidRPr="006C26DB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5984DD" w14:textId="7136C4E1" w:rsidR="00F47B84" w:rsidRPr="006C26DB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4AEE4C" w14:textId="6D7365D6" w:rsidR="00F47B84" w:rsidRPr="006C26DB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A4B58C" w14:textId="15EEB082" w:rsidR="00F47B84" w:rsidRPr="006C26DB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D590D3" w14:textId="2E334AA1" w:rsidR="00F47B84" w:rsidRPr="006C26DB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21EE1B" w14:textId="7F89CD0D" w:rsidR="00F47B84" w:rsidRPr="006C26DB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6C26DB" w14:paraId="2405FD4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75A2EB" w14:textId="6E49499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F7DBDA" w14:textId="17C7566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BA02CE" w14:textId="477E9EB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0A4CB0" w14:textId="7A52A96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2CCA17" w14:textId="36231EB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51B025" w14:textId="71F3BCD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DF427A" w14:textId="7EE9195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49643D8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D2D7DA" w14:textId="4D529E5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AF831C" w14:textId="7F2F38D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45BCDD" w14:textId="4F475EA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6B2F25" w14:textId="05A2ED3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FC7582" w14:textId="342952F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34D89D" w14:textId="29E98C0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66D774" w14:textId="4435A73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0824492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9858D4" w14:textId="01DFD25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4841F" w14:textId="0B5CA5F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C9D8190" w14:textId="389A83B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4529" w14:textId="30830E5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E9F330" w14:textId="36C11C8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23423F" w14:textId="321F643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B126A4" w14:textId="4FCEC80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674F13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17C1D9" w14:textId="27194BA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7489C1" w14:textId="16D1DB6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ED5AEEC" w14:textId="6CEDD9D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6A44651" w14:textId="39F8085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2A35D7" w14:textId="7DC5473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605D95" w14:textId="183B26A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30D38" w14:textId="0CD61DE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700C64F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6671E" w14:textId="39C60E6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CEDAAB" w14:textId="745EF9A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A793C2" w14:textId="17B5067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DC57CF" w14:textId="287F603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19457" w14:textId="004FFB2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14495EA" w14:textId="07D8186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37F05A" w14:textId="328FC06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27A7537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A4162" w14:textId="0877C1D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B0493" w14:textId="35DC76E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B492D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633204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82A828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79E52B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5965E8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838025C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60"/>
        <w:gridCol w:w="2189"/>
        <w:gridCol w:w="2195"/>
        <w:gridCol w:w="2195"/>
        <w:gridCol w:w="2195"/>
        <w:gridCol w:w="2195"/>
        <w:gridCol w:w="2155"/>
      </w:tblGrid>
      <w:tr w:rsidR="006F5860" w:rsidRPr="00B107D7" w14:paraId="4232816E" w14:textId="77777777" w:rsidTr="00331FC3">
        <w:trPr>
          <w:trHeight w:val="340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5173D927" w14:textId="0B18D6AD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645E7C4A" w14:textId="3D1B5FD9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17D31BE5" w14:textId="42DBA0B5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18E1E115" w14:textId="546DF356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2C84A1A5" w14:textId="7A7C7CCF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01E5E5"/>
            <w:vAlign w:val="center"/>
          </w:tcPr>
          <w:p w14:paraId="773A0790" w14:textId="615610BE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01E5E5"/>
            <w:vAlign w:val="center"/>
          </w:tcPr>
          <w:p w14:paraId="08410A3D" w14:textId="60A29D18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DOMENICA</w:t>
            </w:r>
          </w:p>
        </w:tc>
      </w:tr>
      <w:tr w:rsidR="00ED5F48" w:rsidRPr="00B107D7" w14:paraId="6F5FFAB0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69C2670" w14:textId="04F1F30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F7B697C" w14:textId="0BE8B99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C8A88DF" w14:textId="16D84BC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9B1B025" w14:textId="6BA39DF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0BF732E" w14:textId="184605D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BB26961" w14:textId="14C38D9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6817485" w14:textId="16C25A6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43A7E90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021331D" w14:textId="3469D87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4B2BF12" w14:textId="6E614FA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858DFB7" w14:textId="3E5257C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48B68F1" w14:textId="5BAECA5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345A9F5" w14:textId="1E41BE7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29615FD" w14:textId="30A34E2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2D659A8" w14:textId="3DFD60F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5CD5011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3162FCE" w14:textId="4CCABB5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534D557" w14:textId="51B67AE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6E94CD6" w14:textId="4F8BC12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F358C9A" w14:textId="5CAE610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45FC823" w14:textId="657F027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98DB889" w14:textId="039BD0D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CED4719" w14:textId="5E0A67C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967DB6D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08568AD" w14:textId="5D28527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90DA026" w14:textId="0D2D114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AC5897B" w14:textId="5AC0FA3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737E596" w14:textId="77F6891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66F8449" w14:textId="54D0D23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F32A15C" w14:textId="6F64971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4653324" w14:textId="68B06C2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B252533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05994ED" w14:textId="66BD812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7B32801" w14:textId="24FDE4C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F129B62" w14:textId="3368DAD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7DFE374" w14:textId="1CB7081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325C5B5" w14:textId="75D479B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B1EB887" w14:textId="089FAD9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499CB9D" w14:textId="4897CCD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832F5D6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B10BCDE" w14:textId="5564709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C2A51FD" w14:textId="6E83751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E98195F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C122FC5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0BF85B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E7A702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A2DC03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3830"/>
        <w:gridCol w:w="7654"/>
        <w:gridCol w:w="3824"/>
      </w:tblGrid>
      <w:tr w:rsidR="00F47B84" w:rsidRPr="00B107D7" w14:paraId="47DF545E" w14:textId="3B3DDA78" w:rsidTr="008F1275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33"/>
              <w:gridCol w:w="1544"/>
              <w:gridCol w:w="905"/>
              <w:gridCol w:w="558"/>
            </w:tblGrid>
            <w:tr w:rsidR="00F47B84" w:rsidRPr="00B107D7" w14:paraId="0A35414C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74D9C93D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20A1A13" w14:textId="59AA7A29" w:rsidR="00F47B84" w:rsidRPr="007D7864" w:rsidRDefault="00201327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MAGGIO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89740EA" w14:textId="440A812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680B07C0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816AD58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9"/>
              <w:gridCol w:w="550"/>
              <w:gridCol w:w="530"/>
              <w:gridCol w:w="529"/>
              <w:gridCol w:w="530"/>
              <w:gridCol w:w="529"/>
              <w:gridCol w:w="543"/>
            </w:tblGrid>
            <w:tr w:rsidR="00F47B84" w:rsidRPr="00B107D7" w14:paraId="148E1C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04CD4D" w14:textId="2F26B9DA" w:rsidR="00F47B84" w:rsidRPr="007D7864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44F5FD" w14:textId="034BD5E6" w:rsidR="00F47B84" w:rsidRPr="007D7864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9DBDC7" w14:textId="74FC7CDA" w:rsidR="00F47B84" w:rsidRPr="007D7864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6867773" w14:textId="2416F422" w:rsidR="00F47B84" w:rsidRPr="007D7864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A14FDD" w14:textId="7CDF52BE" w:rsidR="00F47B84" w:rsidRPr="007D7864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A81D05C" w14:textId="4C5ACD68" w:rsidR="00F47B84" w:rsidRPr="007D7864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235C06" w14:textId="7B3A67A6" w:rsidR="00F47B84" w:rsidRPr="007D7864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36F1A71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AEE4800" w14:textId="5341189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4D0237" w14:textId="60F5B70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5AC622" w14:textId="6C6E908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6FCB23" w14:textId="0186AD5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3D0CDD1" w14:textId="18DF6DB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C748511" w14:textId="30BADF1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21DB95" w14:textId="71EC7AD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2CCD9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A3ED87" w14:textId="43C3FA2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DC3B84" w14:textId="048082C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E4314F" w14:textId="327C803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4955E" w14:textId="4C05DB3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2FFAF" w14:textId="6B56927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B78975" w14:textId="0A51C96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211FC7" w14:textId="03E4081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2BA020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C8A202" w14:textId="3F2286D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C1BD6" w14:textId="265B572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C4DD58" w14:textId="1A2AF2B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C7BCB" w14:textId="5F41F4B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D5FA48" w14:textId="2AE0768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F6655" w14:textId="52678D5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35C456" w14:textId="5536F1C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A39273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EC2712" w14:textId="6D96326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A3D2A8" w14:textId="6A00AC8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D526D5" w14:textId="0131B38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3FB53D" w14:textId="5DCA027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18B94E" w14:textId="4F46588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BE80" w14:textId="1D1FD77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5E142E" w14:textId="5F2E884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8FF4D4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14DA7" w14:textId="68E78FA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2CEB31" w14:textId="7FC2BA3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478374" w14:textId="64D8349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8ACC03" w14:textId="2AEEC1A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164E2" w14:textId="4C8AE3F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480B1E" w14:textId="0AF4224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3DF4FA6" w14:textId="1FDE2CD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6920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454D13" w14:textId="6D9E269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AAC465" w14:textId="7EDECD8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3D1F2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0C11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85C190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38BF3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C0C781F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4127F7D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65D79978" w14:textId="1724E803" w:rsidR="00F47B84" w:rsidRPr="00F47B84" w:rsidRDefault="0020132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GIUGNO</w:t>
            </w:r>
          </w:p>
          <w:p w14:paraId="784345F2" w14:textId="18077326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19"/>
              <w:gridCol w:w="1277"/>
              <w:gridCol w:w="905"/>
              <w:gridCol w:w="733"/>
            </w:tblGrid>
            <w:tr w:rsidR="00F47B84" w:rsidRPr="00B107D7" w14:paraId="553DE0D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0D9E23E6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6D3D466" w14:textId="53BA3972" w:rsidR="00F47B84" w:rsidRPr="007D7864" w:rsidRDefault="00201327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LUGLIO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787F61F" w14:textId="03E15BE3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5F9A50F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1E7F212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7"/>
              <w:gridCol w:w="550"/>
              <w:gridCol w:w="529"/>
              <w:gridCol w:w="528"/>
              <w:gridCol w:w="529"/>
              <w:gridCol w:w="528"/>
              <w:gridCol w:w="543"/>
            </w:tblGrid>
            <w:tr w:rsidR="00F47B84" w:rsidRPr="00B107D7" w14:paraId="18CCDAD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E856F" w14:textId="5FBEF806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91FEEA" w14:textId="7A85F342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ED4022" w14:textId="06F5C05B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C22C1F" w14:textId="6B9B0AE8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237DF3" w14:textId="36746E05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A3A134" w14:textId="1C381D2B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6C1E22" w14:textId="5041DDCD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4A047E2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5F33CF3" w14:textId="175F407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F75F285" w14:textId="461CEE3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E5B3A7" w14:textId="0A734F5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29F79D" w14:textId="1F041B6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0D3C19" w14:textId="3B17242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C73A70" w14:textId="2F89D5E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E19ACBC" w14:textId="0B2CC0B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89D912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68F13E" w14:textId="7C44970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FBA526" w14:textId="0869719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FB838A" w14:textId="250080D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F20BB8" w14:textId="7345DDD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B8495E" w14:textId="277DE09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E3657B" w14:textId="60CB197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B8DA5A" w14:textId="0965A42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ACCCF2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FD652B9" w14:textId="0627103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30369C" w14:textId="08C48A3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ABC960" w14:textId="00BD952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594562" w14:textId="685F079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0C7B4D1" w14:textId="3314910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708534" w14:textId="545148F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B2D61B" w14:textId="4BDD3F3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1ADFC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4FDD6" w14:textId="67CA4A2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AEAB0" w14:textId="6B29333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0A23CD" w14:textId="258BF43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0C3C5A" w14:textId="4669988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74211D" w14:textId="31FEA8E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2715E6" w14:textId="4681833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7FF384" w14:textId="5BFC8CC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4D499D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9A39B" w14:textId="2B50766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C6727C" w14:textId="052A448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2DE94" w14:textId="1CD3AF4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C1C44E" w14:textId="6C4180A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94DDCB" w14:textId="7F7F790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0D9F85" w14:textId="0BD564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AD8503" w14:textId="71E8885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B8C6C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1D6C3F" w14:textId="39C6CEC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CE82C0" w14:textId="055F198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7B061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A5BAC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FB7270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61D5C1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52274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EF2F048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60"/>
        <w:gridCol w:w="2189"/>
        <w:gridCol w:w="2195"/>
        <w:gridCol w:w="2195"/>
        <w:gridCol w:w="2195"/>
        <w:gridCol w:w="2195"/>
        <w:gridCol w:w="2155"/>
      </w:tblGrid>
      <w:tr w:rsidR="006F5860" w:rsidRPr="00B107D7" w14:paraId="546A3C18" w14:textId="77777777" w:rsidTr="00331FC3">
        <w:trPr>
          <w:trHeight w:val="340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1DC3C153" w14:textId="695133FB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79DC3F0D" w14:textId="4644E005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116BD4E1" w14:textId="6891EC05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70D278A7" w14:textId="0B74314F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556B925B" w14:textId="1727B084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01E5E5"/>
            <w:vAlign w:val="center"/>
          </w:tcPr>
          <w:p w14:paraId="1ADA9849" w14:textId="05823EA3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01E5E5"/>
            <w:vAlign w:val="center"/>
          </w:tcPr>
          <w:p w14:paraId="4F10D939" w14:textId="7144D2A1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DOMENICA</w:t>
            </w:r>
          </w:p>
        </w:tc>
      </w:tr>
      <w:tr w:rsidR="00ED5F48" w:rsidRPr="00B107D7" w14:paraId="57699A99" w14:textId="77777777" w:rsidTr="00331FC3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A903D23" w14:textId="6BE1555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A862814" w14:textId="5FBF2DF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07D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7BC623A" w14:textId="5066A87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111388A" w14:textId="441408E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CB2EE6F" w14:textId="279017B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771EC2C" w14:textId="6D0F5BB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87E1147" w14:textId="0896EEB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2248B72" w14:textId="77777777" w:rsidTr="00331FC3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95CB634" w14:textId="347D231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4C69B78" w14:textId="3E3B022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2471560" w14:textId="4961F5A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C0BC1FD" w14:textId="2EE49D6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A1DF700" w14:textId="58F0BA8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A99B103" w14:textId="16F9C64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5289D3A" w14:textId="029B4AF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C709336" w14:textId="77777777" w:rsidTr="00331FC3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F0651ED" w14:textId="6BF095D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081F62B" w14:textId="66585B8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4CDC03C" w14:textId="09DF67B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454BE3A" w14:textId="17E0026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2127770" w14:textId="6ED2916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97CB849" w14:textId="278F350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0B6B5FD" w14:textId="7DB6EA4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4D70266" w14:textId="77777777" w:rsidTr="00331FC3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5CC5276" w14:textId="427634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A845C86" w14:textId="60DD52E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2DE4AA3" w14:textId="2E777B0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4E20D68" w14:textId="1CCFE24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F291F7C" w14:textId="36DAF4E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7A99437" w14:textId="435A8CA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FA7D659" w14:textId="37348A1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7201894" w14:textId="77777777" w:rsidTr="00331FC3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783FCD1" w14:textId="6DC5454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D8697C6" w14:textId="713D59F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F794318" w14:textId="4737D49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A0FEA73" w14:textId="7076737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FA22BFE" w14:textId="523D6D0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B7EB6E6" w14:textId="14C966E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73B4057" w14:textId="4783FFE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B2D1670" w14:textId="77777777" w:rsidTr="00331FC3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55BD0D8" w14:textId="19510FA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E67913D" w14:textId="173ADF6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63B8F6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5FA204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7B4981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63C47F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1A251E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57F999B1" w14:textId="7B7F19F9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95"/>
              <w:gridCol w:w="1470"/>
              <w:gridCol w:w="905"/>
              <w:gridCol w:w="683"/>
            </w:tblGrid>
            <w:tr w:rsidR="00F47B84" w:rsidRPr="00B107D7" w14:paraId="5F764762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4E0CB89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EED294C" w14:textId="684DA5A3" w:rsidR="00F47B84" w:rsidRPr="007D7864" w:rsidRDefault="00201327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GIUGNO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564357" w14:textId="4E86D67C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2E96937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79D63BA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3ED8A67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07AA57" w14:textId="30CACD7B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1EA84A" w14:textId="3A11F504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2B132B" w14:textId="0277F3F4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8B553B" w14:textId="785B9B12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516E9B" w14:textId="3B44DF06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0D16AA" w14:textId="02D7F14A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2B2FE2" w14:textId="7A136B3D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31F4005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767035" w14:textId="08BE62E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BB6059" w14:textId="0A91303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6BE790" w14:textId="47D84A6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9F3FBF" w14:textId="67D95D6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75D8AAF" w14:textId="1016899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9E1EA2" w14:textId="14655EB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0A1C7F" w14:textId="61A7A55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C9762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BDD907" w14:textId="4378939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3BD010" w14:textId="099B254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A9CCA7" w14:textId="7B0C70C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1D1084" w14:textId="15CE451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0F565E" w14:textId="421E0B7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7139C0" w14:textId="2F0714C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C16046" w14:textId="35CDB07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72C15C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4F987" w14:textId="5D39588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0579EB" w14:textId="7F6DE0F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233052" w14:textId="2601FFE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018EAE" w14:textId="7DF66C6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CBA1B2" w14:textId="0DA6BB1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070680" w14:textId="42C0E9B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91385C" w14:textId="13DBC1B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47515F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4C9D3B" w14:textId="65EA301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38B8C6" w14:textId="305C678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1563B0" w14:textId="6267DBF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9E3605" w14:textId="4290F84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B4AE9" w14:textId="178C643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C5B877" w14:textId="2775167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4295AE" w14:textId="5E9CA0A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A54220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D98CB0" w14:textId="306456D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F7067D" w14:textId="00F8252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C0DF58" w14:textId="1279D91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452F92" w14:textId="3868D7C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3EF6F0" w14:textId="190FFA2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943B9E" w14:textId="71B0777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BFDB7E" w14:textId="7385C9B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72B447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A957CB" w14:textId="338AE7B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99F6B0" w14:textId="7BDD8C3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99A604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82A66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363A5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93103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A214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F8B8D45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C85D291" w14:textId="2831D279" w:rsidR="00F47B84" w:rsidRPr="00F47B84" w:rsidRDefault="0020132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LUGLIO</w:t>
            </w:r>
          </w:p>
          <w:p w14:paraId="3BE4EA34" w14:textId="6745B50E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8"/>
              <w:gridCol w:w="1481"/>
              <w:gridCol w:w="905"/>
              <w:gridCol w:w="672"/>
            </w:tblGrid>
            <w:tr w:rsidR="00F47B84" w:rsidRPr="00B107D7" w14:paraId="4C066777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AE647AF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F58DFE9" w14:textId="6F61BB04" w:rsidR="00F47B84" w:rsidRPr="007D7864" w:rsidRDefault="00201327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92D799" w14:textId="1BDB27BB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F65B611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CBC3066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59FAE04C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998FAC" w14:textId="1696B9C9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29926E" w14:textId="0F7ADBCA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32A60" w14:textId="182529C1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DD895C" w14:textId="0A73CA0C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EB402C" w14:textId="3C9004FF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09C934" w14:textId="731A2BBF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78950D" w14:textId="3D96D129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5A6733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BB5E1" w14:textId="678BC62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FD2C4B" w14:textId="3DB10A3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98EB85" w14:textId="0FF2C59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9048F2" w14:textId="4D85BEC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4B60E0" w14:textId="2A3BEAC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8D0600B" w14:textId="61CB934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016AB4" w14:textId="0222A60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CE2011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35C40B" w14:textId="3E4D6F5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AEB82E" w14:textId="17765A4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DCA2EB" w14:textId="69EF0B9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62BB8F" w14:textId="7155303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21A8B" w14:textId="468EF2A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8105CF" w14:textId="7AB9926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CC8C2B2" w14:textId="6C9D972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75CFBC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512581" w14:textId="27233A4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187E49" w14:textId="7495EA6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B187BF" w14:textId="08B7CDC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B159F7" w14:textId="209437E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D53FAE" w14:textId="2C07B76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8E615" w14:textId="5109C08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9F6E73" w14:textId="557802F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0EC8CE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34F95C" w14:textId="34F8A63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4F0AFF" w14:textId="6B1AF4E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5CAE6" w14:textId="75E8AF8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5D9E7" w14:textId="74DD704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2578F6" w14:textId="718E91C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9E73EC" w14:textId="5881729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D1F68E" w14:textId="6AC219B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5A5E0A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E6B311" w14:textId="2DA4F89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7066B8" w14:textId="6FCEF84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218EFD" w14:textId="1CF2029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775A32" w14:textId="2BBDEE2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CC2BA5" w14:textId="648D20E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B33FF8" w14:textId="5E673C5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A9DD91" w14:textId="2778074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C6427F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89D32" w14:textId="3721FE5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A34CED" w14:textId="6FC8104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CAD7B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C198F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15F247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FC709F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79740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6145B3E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60"/>
        <w:gridCol w:w="2189"/>
        <w:gridCol w:w="2195"/>
        <w:gridCol w:w="2195"/>
        <w:gridCol w:w="2195"/>
        <w:gridCol w:w="2195"/>
        <w:gridCol w:w="2155"/>
      </w:tblGrid>
      <w:tr w:rsidR="006F5860" w:rsidRPr="00B107D7" w14:paraId="2A07B664" w14:textId="77777777" w:rsidTr="00331FC3">
        <w:trPr>
          <w:trHeight w:val="340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0595B0EF" w14:textId="2AF3782A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5AB17593" w14:textId="1951B2EE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64F85D72" w14:textId="63775C31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2725BE79" w14:textId="6F28B0C4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6E08FC8C" w14:textId="1239D8AA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01E5E5"/>
            <w:vAlign w:val="center"/>
          </w:tcPr>
          <w:p w14:paraId="69CD89D5" w14:textId="376F85D8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01E5E5"/>
            <w:vAlign w:val="center"/>
          </w:tcPr>
          <w:p w14:paraId="0D2D9DB4" w14:textId="628BA741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DOMENICA</w:t>
            </w:r>
          </w:p>
        </w:tc>
      </w:tr>
      <w:tr w:rsidR="00ED5F48" w:rsidRPr="00B107D7" w14:paraId="250FBDA1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4ECF66B" w14:textId="7EF484E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1B6236B" w14:textId="0658A0B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3796A5C" w14:textId="4529A1D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3F1FE86" w14:textId="43B4BEE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5BE2FDF" w14:textId="7671207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C3F6C02" w14:textId="2FE2356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81F5514" w14:textId="2034F9C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366C7E6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7EA8966" w14:textId="53FAEE8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BA60BF0" w14:textId="080A072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C24AFA9" w14:textId="78FA1CF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673A615" w14:textId="194E581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DB75C9A" w14:textId="4786F9C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E686C24" w14:textId="5D9C7B1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7098601" w14:textId="201FCD7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03AD7F0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90FC634" w14:textId="2B3AB84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D339845" w14:textId="1BBC532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F659809" w14:textId="19C0854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7866C9C" w14:textId="6BE10B0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B016042" w14:textId="202D96C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ED697AC" w14:textId="00CEA8B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9857734" w14:textId="6CD8E73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71CE60E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C7AE80F" w14:textId="26C3303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2254111" w14:textId="6CCAF6A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A3E1D2A" w14:textId="5512E01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BF1B4FD" w14:textId="12FB84A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2B93ADC" w14:textId="117A57A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713C171" w14:textId="6D8AF40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BF0FCBD" w14:textId="2E1A899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D3EA8D2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AB2899E" w14:textId="1795059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E5646C5" w14:textId="6C8888D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EE5BB46" w14:textId="7CB6686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E4E3FBF" w14:textId="0569ED5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AF081FD" w14:textId="48AEAE4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7B7ADA4" w14:textId="40C138B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C8D212E" w14:textId="08B746A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D0A46A4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7DF423A" w14:textId="224C114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AFC7EEA" w14:textId="0D9D846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39DBAA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50ED59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523CBE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953426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A27343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FA5682" w14:paraId="3897A9E6" w14:textId="6AA1C055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59"/>
              <w:gridCol w:w="1277"/>
              <w:gridCol w:w="905"/>
              <w:gridCol w:w="812"/>
            </w:tblGrid>
            <w:tr w:rsidR="00F47B84" w:rsidRPr="00B107D7" w14:paraId="1C1DE5A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0FFC26F" w14:textId="7777777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ED2EC45" w14:textId="13F8F33B" w:rsidR="00F47B84" w:rsidRPr="00046855" w:rsidRDefault="00201327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LUGLIO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BF0C00" w14:textId="447A28B4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9B411DB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2005BD6" w14:textId="77777777" w:rsidR="00F47B84" w:rsidRPr="00B107D7" w:rsidRDefault="00F47B84" w:rsidP="00046855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046855" w14:paraId="3E59FE9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CFF99C" w14:textId="5EFFE238" w:rsidR="00F47B84" w:rsidRPr="00046855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A7997C" w14:textId="1A5D18FE" w:rsidR="00F47B84" w:rsidRPr="00046855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B7EC48" w14:textId="26A3F49C" w:rsidR="00F47B84" w:rsidRPr="00046855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F075E0" w14:textId="7E5F1483" w:rsidR="00F47B84" w:rsidRPr="00046855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E6E59E" w14:textId="6D94682C" w:rsidR="00F47B84" w:rsidRPr="00046855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03D708" w14:textId="6D1E58EA" w:rsidR="00F47B84" w:rsidRPr="00046855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5D38D5" w14:textId="62A31DB0" w:rsidR="00F47B84" w:rsidRPr="00046855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046855" w14:paraId="316B415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8813EA" w14:textId="2C27FF7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0A891" w14:textId="7B9184E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4FF6AC3" w14:textId="04604A4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AF9B80" w14:textId="75F53C1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ED3D1E" w14:textId="3C4DAFB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4E638B" w14:textId="75ADAA8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4D9573" w14:textId="5296D1C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5A4BAA8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62AB9" w14:textId="48033DF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91FB09" w14:textId="6185CC3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585D9D" w14:textId="4CFE153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0C259A" w14:textId="59EE4AC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0B6F6A" w14:textId="7834391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BE39FB" w14:textId="67B02BC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C3316C" w14:textId="0EB28E9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2321E5D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DA53B7" w14:textId="6890118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CA5652" w14:textId="12D59FF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5E3C2A" w14:textId="2F2663A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36EFD2" w14:textId="4F15B6A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9B3FF4" w14:textId="70A64A0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1465D" w14:textId="674E251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2525A4" w14:textId="4E4B61B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4E21CB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B13BD" w14:textId="0377885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B12110" w14:textId="24FB892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4E2FC4" w14:textId="048C3EB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8B3A96" w14:textId="25E607F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351CE" w14:textId="10868EC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75FFFD" w14:textId="1791FF1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EA5093" w14:textId="6B62125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612136E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9089FE" w14:textId="0C553C9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0A8155" w14:textId="689011D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106C3A" w14:textId="03EBAED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14C3F3" w14:textId="1DE3445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AE1F6D" w14:textId="4DCC557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6822" w14:textId="3E960E7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BFC625" w14:textId="3903CBD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4368669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4353D8" w14:textId="565F19B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F453D7" w14:textId="2DC7BF5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5F28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EC6BB4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5ECC0FD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B499A2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7688BC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B203E0B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89717E6" w14:textId="10E585D2" w:rsidR="00F47B84" w:rsidRPr="00F47B84" w:rsidRDefault="0020132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AGOSTO</w:t>
            </w:r>
          </w:p>
          <w:p w14:paraId="055F6AFA" w14:textId="7EB2EECE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15"/>
              <w:gridCol w:w="1701"/>
              <w:gridCol w:w="905"/>
              <w:gridCol w:w="525"/>
            </w:tblGrid>
            <w:tr w:rsidR="00F47B84" w:rsidRPr="00B107D7" w14:paraId="153C5C83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024C989" w14:textId="7777777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548661" w14:textId="1437F65D" w:rsidR="00F47B84" w:rsidRPr="00046855" w:rsidRDefault="00201327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SETTEMBRE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BB40996" w14:textId="281E7354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E08ADE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7B5DCB7" w14:textId="77777777" w:rsidR="00F47B84" w:rsidRPr="00B107D7" w:rsidRDefault="00F47B84" w:rsidP="00046855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2E0FC38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E12B21" w14:textId="3C95DD23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4051E1" w14:textId="5F0B1C00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1E3C0" w14:textId="4306B8D1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DB33BD" w14:textId="24F1A783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5C9E39" w14:textId="07361B0F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2EABE7" w14:textId="55E57C17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85836D" w14:textId="4D4F72F9" w:rsidR="00F47B84" w:rsidRPr="00B107D7" w:rsidRDefault="0020132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0C2E0EC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CC6D68" w14:textId="3378407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8DE914" w14:textId="45CE027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3363E1" w14:textId="701C482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8B90BF" w14:textId="3F41128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3CB957" w14:textId="142C1F1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9F232A" w14:textId="441624E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14AC98" w14:textId="052B2D3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D773F7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92D2" w14:textId="2AA3450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256F89" w14:textId="703CDFB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34AE2A" w14:textId="0B77A04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0A6177" w14:textId="376402E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9F4C4" w14:textId="384DBF0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3FB136" w14:textId="03B176C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E2C54" w14:textId="2E6F1F4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2BA70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CADE33" w14:textId="1B2530D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BB21D1" w14:textId="5E38135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0D4038" w14:textId="53DE7BC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657065" w14:textId="34E7705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5BA8B" w14:textId="462AA53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2236E4" w14:textId="478B2CE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A0C536" w14:textId="44ABC3F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08B815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6E33BB" w14:textId="2EA6E77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C36E6A" w14:textId="2BC1699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6FBE6A" w14:textId="19AED91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89D2F" w14:textId="7A3CAF1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AE2E226" w14:textId="64BBD78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0AAFFC" w14:textId="2D76314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0E2AC5" w14:textId="03EFCE5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60C55A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ED9BCE" w14:textId="66C8CEB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F0679" w14:textId="7B698C6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84B98" w14:textId="4B171C4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E8AE75" w14:textId="316D43F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7986BC" w14:textId="0F46226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2B809" w14:textId="1864C1A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CAEDAA" w14:textId="1CF9452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0A27A8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3F62D4" w14:textId="5C48B48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F3375" w14:textId="722B109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26048B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17B2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5EE147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F543ED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3B9A7C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5C63D4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60"/>
        <w:gridCol w:w="2189"/>
        <w:gridCol w:w="2195"/>
        <w:gridCol w:w="2195"/>
        <w:gridCol w:w="2195"/>
        <w:gridCol w:w="2195"/>
        <w:gridCol w:w="2155"/>
      </w:tblGrid>
      <w:tr w:rsidR="006F5860" w:rsidRPr="00B107D7" w14:paraId="58B73B97" w14:textId="77777777" w:rsidTr="00331FC3">
        <w:trPr>
          <w:trHeight w:val="340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03A47607" w14:textId="450B6A61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5750A356" w14:textId="2B193D19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4B970E4E" w14:textId="51A5B1BA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7D0CAE09" w14:textId="5FC8B0A4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6A7D7818" w14:textId="4E6521E4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01E5E5"/>
            <w:vAlign w:val="center"/>
          </w:tcPr>
          <w:p w14:paraId="6A750F0D" w14:textId="46E9F521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01E5E5"/>
            <w:vAlign w:val="center"/>
          </w:tcPr>
          <w:p w14:paraId="27CF59DD" w14:textId="6487F5F1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DOMENICA</w:t>
            </w:r>
          </w:p>
        </w:tc>
      </w:tr>
      <w:tr w:rsidR="00ED5F48" w:rsidRPr="00B107D7" w14:paraId="4D9E18BA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875F490" w14:textId="155AF0C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033F096" w14:textId="61F485F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3A16DC7" w14:textId="12683A3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2FD497A" w14:textId="6E0219B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9F8B385" w14:textId="606B297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50BEC3A" w14:textId="00A957C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5725119" w14:textId="3EF6C28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0258D95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5277FF2" w14:textId="405E9DF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76441BB" w14:textId="1A5D768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C3A5C1A" w14:textId="3D5A414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5EC41FC" w14:textId="65F4884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3AC5A28" w14:textId="6DC194E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60B82CD" w14:textId="69B20B0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2A5DD3F" w14:textId="3C25F30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E3A00FA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BB562D8" w14:textId="1E13F8B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89DF0E1" w14:textId="6BD8102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E2EBD9B" w14:textId="43D2BDA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22CC34B" w14:textId="5C2298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A4CE1E0" w14:textId="6FA3820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28208BE" w14:textId="455D422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1964DF8" w14:textId="2BD63EA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19BF7D1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2446783" w14:textId="113F1D6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543ED9F" w14:textId="56B5024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9FFCF38" w14:textId="455B515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5BD64BE" w14:textId="32035F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DCEBF36" w14:textId="448FD49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F8A73ED" w14:textId="0DFFB81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D8E27DB" w14:textId="5F87B25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343E446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77EDF0C" w14:textId="185A41E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93FAC31" w14:textId="2EBD281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ABDD607" w14:textId="34D9982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FC8988A" w14:textId="55A4739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D90E9B4" w14:textId="5E61AC5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B629D18" w14:textId="14D5C50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131818D" w14:textId="04BF143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5D117A2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E993A68" w14:textId="6434AF1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7626DB1" w14:textId="2E7C744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616E4D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755AECC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D1FA5C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227525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98F342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50296CB7" w14:textId="522AA85D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91"/>
              <w:gridCol w:w="1481"/>
              <w:gridCol w:w="905"/>
              <w:gridCol w:w="676"/>
            </w:tblGrid>
            <w:tr w:rsidR="00F47B84" w:rsidRPr="00FA5682" w14:paraId="353ACD0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CD620A9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AFCE82" w14:textId="7AB6601B" w:rsidR="00F47B84" w:rsidRPr="00FA5682" w:rsidRDefault="00201327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C922644" w14:textId="2181FAD3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BB1F618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BD8B5B3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3AB58828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BF6F4B" w14:textId="37ED63B5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1D4CDD" w14:textId="12C87453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1A921A" w14:textId="67E13A6C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63C4CB" w14:textId="4792A568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814EF3" w14:textId="65878EB4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EAAC0" w14:textId="3E91D5DC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A965DC" w14:textId="564622B9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49FEFE4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353B33" w14:textId="15CE782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2CF71B" w14:textId="2B12733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10B003" w14:textId="408B5D6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53D1776" w14:textId="2DA84CD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BA08CC" w14:textId="0672389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F0488F" w14:textId="4ABF26A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C769B" w14:textId="57EC20D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7B089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E1886" w14:textId="516F9C2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AFBCFF" w14:textId="21DB1DF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F26730" w14:textId="00DA009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D9380" w14:textId="7A7EC6A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C06108" w14:textId="2F8B26A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5726FC" w14:textId="0CB475A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7F3211" w14:textId="36E0519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C5B430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9A863F" w14:textId="3054783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1D016A" w14:textId="4935388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CC3A3D" w14:textId="739B379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E32461" w14:textId="1573E00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F77E91" w14:textId="71ACDE5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BF7F02" w14:textId="36AD96E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782CCC" w14:textId="6DCEA88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3E5621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686B6" w14:textId="7503BF8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0AA5A5" w14:textId="2EF51D8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18742" w14:textId="711D2C5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2E9A0F" w14:textId="06ACA80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D91C4C" w14:textId="205F36E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1F6A33" w14:textId="78F6035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39F129" w14:textId="7B74F05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DE72E1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F044E0" w14:textId="7936009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8F1447" w14:textId="20D8F7D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09A589" w14:textId="2A1FA7C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204606" w14:textId="3901D10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2B1213" w14:textId="714C0D0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6117B9" w14:textId="2E50DB5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D81696" w14:textId="57DDCD2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E7CDB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DF1725" w14:textId="75F18CC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7BF88" w14:textId="1DFDEB5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CB9D1F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578A80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691AF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3CD7C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2F3A9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E57E090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3022124A" w14:textId="2219DDCD" w:rsidR="00F47B84" w:rsidRPr="00F47B84" w:rsidRDefault="0020132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SETTEMBRE</w:t>
            </w:r>
          </w:p>
          <w:p w14:paraId="2C122BDC" w14:textId="7A563430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5"/>
              <w:gridCol w:w="1490"/>
              <w:gridCol w:w="905"/>
              <w:gridCol w:w="666"/>
            </w:tblGrid>
            <w:tr w:rsidR="00F47B84" w:rsidRPr="00B107D7" w14:paraId="74F6710C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2B63F90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B14E15" w14:textId="4803A87E" w:rsidR="00F47B84" w:rsidRPr="00FA5682" w:rsidRDefault="00201327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OTTOBRE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10D3C24" w14:textId="3BE9738D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3C919FB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D5BC269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356E124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E0319" w14:textId="71047E48" w:rsidR="00F47B84" w:rsidRPr="00B107D7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099E76" w14:textId="794E8856" w:rsidR="00F47B84" w:rsidRPr="00B107D7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110089" w14:textId="6651C341" w:rsidR="00F47B84" w:rsidRPr="00B107D7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4E88A6" w14:textId="3C18BA41" w:rsidR="00F47B84" w:rsidRPr="00B107D7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DD0BF6" w14:textId="203D816F" w:rsidR="00F47B84" w:rsidRPr="00B107D7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20DD66" w14:textId="7DE990C2" w:rsidR="00F47B84" w:rsidRPr="00B107D7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DA3D4A" w14:textId="5FD18227" w:rsidR="00F47B84" w:rsidRPr="00B107D7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5E2D8B2E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AC123AF" w14:textId="42FD297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82D940" w14:textId="09210DD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D53C93" w14:textId="51E1868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81A273" w14:textId="25E57C8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4207D2" w14:textId="471E56E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32C84C" w14:textId="2828E33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3AF09D" w14:textId="4876B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9C87C7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413CE1" w14:textId="17A7D8E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C93D0F" w14:textId="1AA362D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84091" w14:textId="4DFE0B0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11C587" w14:textId="05DAC1F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D3B77D" w14:textId="7727D46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32289" w14:textId="74D595A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0995E" w14:textId="0D3FB5D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AF2961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5AFE53" w14:textId="28C75C8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DB98FB" w14:textId="4728514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88C56E" w14:textId="7F48E1B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AC42F" w14:textId="6EFE33E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1513E6" w14:textId="09742A0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90359" w14:textId="59BE15E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F227EE" w14:textId="567C412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D5420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4AA2A" w14:textId="7DF7B0F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B0D929" w14:textId="7DC0E35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87D3CF" w14:textId="6ED32B0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D584D6" w14:textId="138C63E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560160" w14:textId="34E0864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7F8EA1" w14:textId="5AD02F9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8F664C" w14:textId="3940B2C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140D9E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78D629" w14:textId="3E198BF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CEB7D" w14:textId="6737048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A2F958" w14:textId="553D3C6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448420" w14:textId="3DD467B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8DB3B0" w14:textId="4A5AA31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334EA4" w14:textId="59BFE68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5CAC0B" w14:textId="06DE90F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27DD3B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F3ECFF" w14:textId="4A3C5A9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D7E581" w14:textId="1C85304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C4ACD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1E5224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422DB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E0518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A524B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989D31F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60"/>
        <w:gridCol w:w="2189"/>
        <w:gridCol w:w="2195"/>
        <w:gridCol w:w="2195"/>
        <w:gridCol w:w="2195"/>
        <w:gridCol w:w="2195"/>
        <w:gridCol w:w="2155"/>
      </w:tblGrid>
      <w:tr w:rsidR="006F5860" w:rsidRPr="00B107D7" w14:paraId="73D4F18E" w14:textId="77777777" w:rsidTr="00331FC3">
        <w:trPr>
          <w:trHeight w:val="340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68B71591" w14:textId="401AA8D9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52C34C84" w14:textId="631FC6B7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295B52EC" w14:textId="0084CE72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2F8901F3" w14:textId="3462C3AC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361C956E" w14:textId="4C90E38B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01E5E5"/>
            <w:vAlign w:val="center"/>
          </w:tcPr>
          <w:p w14:paraId="019D61C0" w14:textId="49D5D5FA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01E5E5"/>
            <w:vAlign w:val="center"/>
          </w:tcPr>
          <w:p w14:paraId="0DBBAC7D" w14:textId="5D887F76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DOMENICA</w:t>
            </w:r>
          </w:p>
        </w:tc>
      </w:tr>
      <w:tr w:rsidR="00ED5F48" w:rsidRPr="00B107D7" w14:paraId="166C3811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B43B821" w14:textId="078DA72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FFB9CA1" w14:textId="7D4D3A1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2B4DA1A" w14:textId="66BD4C9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F1FFCFA" w14:textId="4968B02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938BB18" w14:textId="5A92A0E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06E4B02" w14:textId="363F32B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240438D" w14:textId="146D5E7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D4D71E7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0AF99DC" w14:textId="65FC5B3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BAE7F85" w14:textId="57421E1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05F1DBB" w14:textId="30FBA1E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C047810" w14:textId="48DB040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27EAB4C" w14:textId="5471E65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07E3FE6" w14:textId="27AF58F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6664AB9" w14:textId="2D7A711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B78E7BE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F176476" w14:textId="5FAACFE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F75EFE3" w14:textId="09D17DF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A80BC65" w14:textId="23769FC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7C83BF1" w14:textId="606BA5C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7B070CE" w14:textId="3A9DBDD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6E46A07" w14:textId="30B9688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3C44432" w14:textId="2076375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302B2E8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85F12A2" w14:textId="3550D74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25A8394" w14:textId="63DC8B9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5769D7C" w14:textId="4723AE7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28453EB" w14:textId="0E3D296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9944F37" w14:textId="36355BC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9AFB997" w14:textId="218265D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56F89B5" w14:textId="1E9D5AD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5D3B96E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9963310" w14:textId="5FDBF64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231E346" w14:textId="58B0AB5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EE8D4F1" w14:textId="7832ABA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53DD33B" w14:textId="74B7649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FDD4251" w14:textId="17A5769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6460CFE" w14:textId="2622A2E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86D57F2" w14:textId="38B59AA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171E1FC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67D74A0" w14:textId="1CB80F0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5EFD26D" w14:textId="69E1CDA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C68713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DCB5D95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DD215D6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F9CA47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75EF88C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37EB2D43" w14:textId="20F61DF3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18"/>
              <w:gridCol w:w="1701"/>
              <w:gridCol w:w="905"/>
              <w:gridCol w:w="529"/>
            </w:tblGrid>
            <w:tr w:rsidR="00F47B84" w:rsidRPr="00B107D7" w14:paraId="1FF6B530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6DBF7A3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B7E8E2" w14:textId="2D1A0268" w:rsidR="00F47B84" w:rsidRPr="00FA5682" w:rsidRDefault="00201327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SETTEMBRE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6DD037" w14:textId="694EB234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39CC32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91B100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60FCCDD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40408A" w14:textId="0B505F46" w:rsidR="00F47B84" w:rsidRPr="00B107D7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F8CB6A" w14:textId="7A84DA89" w:rsidR="00F47B84" w:rsidRPr="00B107D7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A0A72D" w14:textId="01E83023" w:rsidR="00F47B84" w:rsidRPr="00B107D7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3A6B59" w14:textId="0519E610" w:rsidR="00F47B84" w:rsidRPr="00B107D7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3514DF" w14:textId="499F15A0" w:rsidR="00F47B84" w:rsidRPr="00B107D7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6E52D4" w14:textId="7315873B" w:rsidR="00F47B84" w:rsidRPr="00B107D7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6C621D" w14:textId="1F0A4B66" w:rsidR="00F47B84" w:rsidRPr="00B107D7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516690F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72CDF5" w14:textId="209D56D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542A11" w14:textId="0FA978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FDE7D87" w14:textId="44E7BED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829C74" w14:textId="1729C7E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B8E415" w14:textId="553D86B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12E094" w14:textId="215FAE2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3E7DA3" w14:textId="1DDC142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25669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D3F06D" w14:textId="6B2D228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BB753D" w14:textId="27FC03E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8D97BB" w14:textId="1CEF882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028A13" w14:textId="15740BE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C77A3A9" w14:textId="686C541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CE8368" w14:textId="5CD581D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93FB88" w14:textId="1FA52F5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9EF62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DCEAE4" w14:textId="09D5479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2C36B3" w14:textId="4203600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3B2CE4" w14:textId="0A3E75F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362C0E" w14:textId="79F4148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44C710" w14:textId="442D076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959093" w14:textId="1306B0F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D8101F" w14:textId="239A4F4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39625D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9D28E1" w14:textId="4930DDE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62830" w14:textId="5B94444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7B09B38" w14:textId="163B4B5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3F8EC1" w14:textId="230C35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547307" w14:textId="115C687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CDC97B" w14:textId="6C3E6A0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B749C7" w14:textId="3070D78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B41393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35AA8E" w14:textId="3AD8596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DCC514" w14:textId="524CBE8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8172A5" w14:textId="708E11F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1810BC" w14:textId="77FCAFB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46F29C" w14:textId="1B3D28C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D61D52" w14:textId="59784C8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2F93AD" w14:textId="7504B35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695140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3D36B3" w14:textId="384E256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680F39" w14:textId="6EB5A37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1CDF4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E089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8CA7C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D611A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2D3D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8E6ADB5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55591DB" w14:textId="437EF6BF" w:rsidR="00F47B84" w:rsidRPr="00F47B84" w:rsidRDefault="0020132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OTTOBRE</w:t>
            </w:r>
          </w:p>
          <w:p w14:paraId="351313CB" w14:textId="3B653B6F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75"/>
              <w:gridCol w:w="1820"/>
              <w:gridCol w:w="905"/>
              <w:gridCol w:w="446"/>
            </w:tblGrid>
            <w:tr w:rsidR="00F47B84" w:rsidRPr="00B107D7" w14:paraId="1F893B0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002C65D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80A365" w14:textId="0730AA2B" w:rsidR="00F47B84" w:rsidRPr="00FA5682" w:rsidRDefault="00201327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0929B6" w14:textId="7523B0CC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1922B0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6EAB5290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3618C1CD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8B4D48" w14:textId="7EA029F0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209D72" w14:textId="5EEA68EC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44F389" w14:textId="55B5BE4D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F8F6E" w14:textId="69CC1844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6E65CB" w14:textId="583C1132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44203E" w14:textId="29D27610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5E255" w14:textId="0C2FBF2A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7BC814F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CFB707" w14:textId="20F16E9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AD746A" w14:textId="7DFED75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657DD7F" w14:textId="344AF6D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3D94CEB" w14:textId="5B6D625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68AFE8" w14:textId="429DB0C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5313DA3" w14:textId="0483CE0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164E57" w14:textId="3B2D90C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06CADB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D8BB11" w14:textId="53CF93F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D60B5" w14:textId="25DBA72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C3B7F4" w14:textId="207E284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74C7F6" w14:textId="0964ABE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7E44F" w14:textId="498759C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6E9088" w14:textId="425E063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AB5F1D" w14:textId="7D1C9CD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CE46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51C2BE" w14:textId="650CF47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A8A467" w14:textId="6FED16D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B7D1CC" w14:textId="26BEA45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F83270" w14:textId="4869104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B3B66D" w14:textId="420073D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6A2EDD" w14:textId="74F7411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94C820" w14:textId="703B745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2CEC6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706C0E" w14:textId="74CCE3B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E5897" w14:textId="71590F0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C943F0" w14:textId="710C422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403909" w14:textId="63BADF9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D8E8DD" w14:textId="4B38DC8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6A0A8D" w14:textId="1C86BFA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2399C4" w14:textId="5A5B842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8AC60A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957B3F" w14:textId="77F2B73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A603FE" w14:textId="4DC213E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3F486" w14:textId="7ACEF86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89CEF" w14:textId="5CB46F1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A95802" w14:textId="19CDBBF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24719" w14:textId="739047F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E8C62" w14:textId="79845E3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1D756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0479FF" w14:textId="58797A3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C92699" w14:textId="3FAC799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DA71D4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4DBF5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B2209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99B66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7239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CE7C91C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60"/>
        <w:gridCol w:w="2189"/>
        <w:gridCol w:w="2195"/>
        <w:gridCol w:w="2195"/>
        <w:gridCol w:w="2195"/>
        <w:gridCol w:w="2195"/>
        <w:gridCol w:w="2155"/>
      </w:tblGrid>
      <w:tr w:rsidR="006F5860" w:rsidRPr="00B107D7" w14:paraId="744C85F7" w14:textId="77777777" w:rsidTr="00331FC3">
        <w:trPr>
          <w:trHeight w:val="340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1CC8B071" w14:textId="12661C55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5A25A901" w14:textId="77C04522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71D16FEA" w14:textId="03ED4675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0ABF5B13" w14:textId="3CF0567D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6A158D24" w14:textId="66751D94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01E5E5"/>
            <w:vAlign w:val="center"/>
          </w:tcPr>
          <w:p w14:paraId="57D4827B" w14:textId="374168C1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01E5E5"/>
            <w:vAlign w:val="center"/>
          </w:tcPr>
          <w:p w14:paraId="0E9E91D0" w14:textId="743B91FA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DOMENICA</w:t>
            </w:r>
          </w:p>
        </w:tc>
      </w:tr>
      <w:tr w:rsidR="00ED5F48" w:rsidRPr="00B107D7" w14:paraId="5381513E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6BC57C8" w14:textId="3C4F911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28061A7" w14:textId="59392F2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22F473E" w14:textId="001A74F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ACCEDDE" w14:textId="262F5F7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2CE170C" w14:textId="03B9BE9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756E015" w14:textId="75045FB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ADF4C5D" w14:textId="4CF7570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21964FC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3169FFA" w14:textId="6B59A7B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603F53D" w14:textId="1CD25F6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0E40092" w14:textId="103FABC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5F6D1F4" w14:textId="12FB337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8E17393" w14:textId="12D9A38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C1BCADB" w14:textId="6A9E764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1422885" w14:textId="5843F28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4715A07D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343FC40" w14:textId="51FD474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23101E2" w14:textId="4B543D8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D2224C0" w14:textId="40117FC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1E8B817" w14:textId="65D74C4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7EAF1C4" w14:textId="712A670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B49DADF" w14:textId="6610E05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B5E98B9" w14:textId="7A3DA3A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31FB9CF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3BAA67E" w14:textId="3ECDBBF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A91E366" w14:textId="221C58B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9CD9FA9" w14:textId="4808812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0730DE8" w14:textId="5A70AD2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8E94C42" w14:textId="7FB0782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91F44B0" w14:textId="49B4BD1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F9ADD11" w14:textId="4BA2CCC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0CC9F45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327EB80" w14:textId="6D8AD22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D827B45" w14:textId="14D9666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1BFFAE0" w14:textId="1FDB248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D086A65" w14:textId="3C818E3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6E68AD1" w14:textId="7574E5C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56863F3" w14:textId="696A550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0CF03AC" w14:textId="710BAB1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957B553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5070656" w14:textId="0C8B358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98AFD37" w14:textId="7DA8512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420F71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FB39AC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84575F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BCB955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C2D1A5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491B8CF8" w14:textId="7C3BEA67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8"/>
              <w:gridCol w:w="1490"/>
              <w:gridCol w:w="905"/>
              <w:gridCol w:w="670"/>
            </w:tblGrid>
            <w:tr w:rsidR="00F47B84" w:rsidRPr="00B107D7" w14:paraId="74EA2E24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A5FF18A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DC2029D" w14:textId="66E22CCC" w:rsidR="00F47B84" w:rsidRPr="00FA5682" w:rsidRDefault="00201327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OTTOBRE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6EB25D0" w14:textId="35AE577F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2FBE76D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F90A58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536F52B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0EC822" w14:textId="02B70CF1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2084FC" w14:textId="5319FFC0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9AA013" w14:textId="4E5E6EF7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FBBB5D" w14:textId="06CD6AD5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4FBD0C" w14:textId="499296DB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143C2B" w14:textId="73B7093A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550A0C" w14:textId="152C3C02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2DE1231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C40C17" w14:textId="78334D8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10CC9C" w14:textId="0EA6B55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B865910" w14:textId="562655F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136CDE" w14:textId="76727B8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444103" w14:textId="758F658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7EEB0E" w14:textId="35A6966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0C3F31" w14:textId="3B299E8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9105E8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C704B" w14:textId="1010BF1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3CAA8A" w14:textId="5545F04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6739F0" w14:textId="21C5E23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2682CD" w14:textId="6449102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74F1C6" w14:textId="7080E0B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6C2A12" w14:textId="19C35E6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6D905" w14:textId="20DB0F4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9211D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07F083" w14:textId="1A10157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28849" w14:textId="274201C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534949" w14:textId="71AB92B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2F5D86" w14:textId="38E942F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2395A7" w14:textId="2EF1554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30F571" w14:textId="6A87F62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44DEB9" w14:textId="4E1C584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86D3AF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7A425E" w14:textId="49C4C2A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50CF51" w14:textId="2EF14E8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2E0E9F" w14:textId="2E40FA5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3CC72" w14:textId="33A40A0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F6ED5B" w14:textId="0D5CD75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FCA1E3" w14:textId="45E9C49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BDB5588" w14:textId="727F67A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F7247C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7BF989" w14:textId="7C41050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20D482" w14:textId="32423D3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8573F7" w14:textId="7534D14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BEA493" w14:textId="2BD40DC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BC46B5" w14:textId="5D20F8B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18D83" w14:textId="2E4CCC0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E8287" w14:textId="1408422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A69439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8090F" w14:textId="24BA9D2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C08300" w14:textId="6377795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E8F42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7AC55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F1B02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00040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A6CF3E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0D7DEA9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18434F4" w14:textId="341A5AA6" w:rsidR="00F47B84" w:rsidRPr="00F47B84" w:rsidRDefault="0020132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NOVEMBRE</w:t>
            </w:r>
          </w:p>
          <w:p w14:paraId="5AC816B2" w14:textId="0D0FE9FA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25"/>
              <w:gridCol w:w="1672"/>
              <w:gridCol w:w="905"/>
              <w:gridCol w:w="544"/>
            </w:tblGrid>
            <w:tr w:rsidR="00F47B84" w:rsidRPr="00B107D7" w14:paraId="47DECDD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1E098B9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04FF4DB" w14:textId="5E91EBFD" w:rsidR="00F47B84" w:rsidRPr="00FA5682" w:rsidRDefault="00201327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DICEMBRE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67154F2" w14:textId="41D6FC32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D48428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98CA799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196257F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066C47" w14:textId="75304E08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74B582" w14:textId="5B31ADE0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6434A4" w14:textId="344E7AE0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442729" w14:textId="2FE551C6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9F107C" w14:textId="2AB12B4B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482E8D" w14:textId="5AF62B7E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2EB855" w14:textId="67F482A6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126B068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D481D4" w14:textId="7544124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859495" w14:textId="747C5B5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A1E7A1" w14:textId="16079EB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3FDA9E" w14:textId="0C3688F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B28BAF" w14:textId="6C47BBE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0A57977" w14:textId="6FC776F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7318940" w14:textId="42431E7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1AC2F4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E59427" w14:textId="6B5D629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71575D" w14:textId="2676EE3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31514A" w14:textId="7A5DFD6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08812A" w14:textId="5FC836B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4FF6B6" w14:textId="6B1983B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B85E6A" w14:textId="78E942A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0AC81E" w14:textId="63C8DED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283F2A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9E3405" w14:textId="69830ED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3E8860" w14:textId="5A887F8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027535" w14:textId="6188713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576426" w14:textId="632C855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A9C857" w14:textId="1DE18F4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796D5" w14:textId="0BAB6F0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E25281" w14:textId="1B6BF76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26182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000D8A" w14:textId="18D255C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143522" w14:textId="1D8DCEA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473691" w14:textId="190622F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50AA7" w14:textId="515C773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76886E" w14:textId="1CB81CC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5C9CAE" w14:textId="51E0B18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F3AC4F" w14:textId="46EDAA5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3335E6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799EFC" w14:textId="25B5556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D4E4F8" w14:textId="6AFD295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0B324" w14:textId="5A5CDF8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C55CFF" w14:textId="71AD09C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D724A" w14:textId="12E4059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63794" w14:textId="2D0A6F6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6F1989" w14:textId="3311FAE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324481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99A1D" w14:textId="4CEF35F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5A3EAD" w14:textId="012ED6B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0AE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3522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13A42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8DE51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9A19D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DE245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19C7B37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60"/>
        <w:gridCol w:w="2189"/>
        <w:gridCol w:w="2195"/>
        <w:gridCol w:w="2195"/>
        <w:gridCol w:w="2195"/>
        <w:gridCol w:w="2195"/>
        <w:gridCol w:w="2155"/>
      </w:tblGrid>
      <w:tr w:rsidR="006F5860" w:rsidRPr="00B107D7" w14:paraId="46168607" w14:textId="77777777" w:rsidTr="00331FC3">
        <w:trPr>
          <w:trHeight w:val="340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624BECF2" w14:textId="71CD6C5E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15CDEE10" w14:textId="107A48F6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18328FBE" w14:textId="6EC882D6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66C11AC7" w14:textId="1649C229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192D2B52" w14:textId="38FEB10C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01E5E5"/>
            <w:vAlign w:val="center"/>
          </w:tcPr>
          <w:p w14:paraId="74E3B942" w14:textId="72344A7F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01E5E5"/>
            <w:vAlign w:val="center"/>
          </w:tcPr>
          <w:p w14:paraId="5F471C53" w14:textId="61B73BC6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DOMENICA</w:t>
            </w:r>
          </w:p>
        </w:tc>
      </w:tr>
      <w:tr w:rsidR="00ED5F48" w:rsidRPr="00B107D7" w14:paraId="1AB241C6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9208744" w14:textId="2FD770B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FF23BE8" w14:textId="15A4262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014B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AF104F4" w14:textId="3049DE8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B57DE07" w14:textId="326D143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4EDA721" w14:textId="72158AC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C318F1A" w14:textId="030E032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44BCADC" w14:textId="7E4612B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190101B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392197A" w14:textId="2C593E5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6E84146" w14:textId="58F4246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71D001C" w14:textId="07F9082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E99F84F" w14:textId="37B981F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3D7A2C7" w14:textId="6BF6529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28C68FC" w14:textId="29FA6C1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FA46A54" w14:textId="5D7690E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1496383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EC68B63" w14:textId="762AE0C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1DE3BEC" w14:textId="00B1181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5AD6FE0" w14:textId="09E4082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9A9C57C" w14:textId="726D93B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10A001C" w14:textId="0E3135C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7B318C0" w14:textId="24AC571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CC94ADB" w14:textId="2EA18B1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74BB8BF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77B7C06" w14:textId="66E1576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751A727" w14:textId="1DC12DF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2866D1E" w14:textId="0945789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A14EB99" w14:textId="5615F3A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F9EFBF0" w14:textId="2320C98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133F83D" w14:textId="137DCCD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1C6EBAA" w14:textId="7572B7B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240C3B6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EFB2A1C" w14:textId="13E13B7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48B7341" w14:textId="006F0E1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4D13A7C" w14:textId="5657E32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9BD97E4" w14:textId="6B27FD0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978CE96" w14:textId="6C8C236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A9A1247" w14:textId="395473D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3BC1A11" w14:textId="1F03D5B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AEF418B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9A0E62B" w14:textId="5185CB0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07D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CAB03A5" w14:textId="30DE909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07D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07D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7B7ACE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C7008B6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10AE0D9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960972F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994C25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31547B57" w14:textId="31763499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78"/>
              <w:gridCol w:w="1820"/>
              <w:gridCol w:w="905"/>
              <w:gridCol w:w="450"/>
            </w:tblGrid>
            <w:tr w:rsidR="00F47B84" w:rsidRPr="00B107D7" w14:paraId="181FF58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61B41215" w14:textId="77777777" w:rsidR="00F47B84" w:rsidRPr="00907BEC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426960E" w14:textId="119A3ABE" w:rsidR="00F47B84" w:rsidRPr="00907BEC" w:rsidRDefault="00201327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7577C89" w14:textId="41E84F50" w:rsidR="00F47B84" w:rsidRPr="00907BEC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0FE556C" w14:textId="77777777" w:rsidR="00F47B84" w:rsidRPr="00907BEC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D1B78CA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2F1D1CB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F5A610" w14:textId="69154B81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F09500" w14:textId="3B98C09B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90C4AB" w14:textId="66419BA0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D59947" w14:textId="1D404341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662BBC" w14:textId="6D2B3AA1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A89734" w14:textId="6ACA1B51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D5971" w14:textId="347368CD" w:rsidR="00F47B84" w:rsidRPr="00FA5682" w:rsidRDefault="0020132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779567F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E28793" w14:textId="6DE5BBE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77BAA4" w14:textId="5F92B72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014B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3FEDD0" w14:textId="6A9F287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292FBEF" w14:textId="34CA5F0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BD7E295" w14:textId="2773566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1C3130" w14:textId="00BA939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897EE14" w14:textId="7B38566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4FE0E9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2E59F" w14:textId="1609AED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EFCBB9" w14:textId="4AA230A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672C34" w14:textId="4E7FFDE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17C957" w14:textId="4F7A19A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3F196" w14:textId="217EFA2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7DF4F" w14:textId="6144957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2EAF0B" w14:textId="59388E5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2758C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194C9" w14:textId="024865C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35C121" w14:textId="3817B52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3EEE3A" w14:textId="65D40D4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45D561" w14:textId="251EAD4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17A775" w14:textId="6770467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8004B8" w14:textId="6BCA09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CD80" w14:textId="0929922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CA9787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964544" w14:textId="266728B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EC231C" w14:textId="793D523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0BC81C" w14:textId="29F4482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892F8" w14:textId="0BC17C0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B01CB" w14:textId="27A888A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80B072" w14:textId="09B308A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DEE3D" w14:textId="7EDAA7E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E6C149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806DEA" w14:textId="47A99A9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057277" w14:textId="6C7F2FC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50B83" w14:textId="1D1DFBE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97509E" w14:textId="1A4F5E2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DFCA7CD" w14:textId="5DD90CC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BE1441" w14:textId="7698FB2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1BBE9C" w14:textId="0056EA4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C72D97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5F3F0C" w14:textId="287A5D8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0286CE" w14:textId="5462416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35A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FA3F57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5CB06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8BB1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5EEA8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581037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7E32A31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A791A9E" w14:textId="575D5D3F" w:rsidR="00F47B84" w:rsidRPr="00F47B84" w:rsidRDefault="0020132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DICEMBRE</w:t>
            </w:r>
          </w:p>
          <w:p w14:paraId="3D8BA562" w14:textId="348B94ED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746"/>
              <w:gridCol w:w="1607"/>
              <w:gridCol w:w="905"/>
              <w:gridCol w:w="588"/>
            </w:tblGrid>
            <w:tr w:rsidR="00FB6285" w:rsidRPr="00B107D7" w14:paraId="24B9EBC4" w14:textId="77777777" w:rsidTr="00FB6285">
              <w:trPr>
                <w:trHeight w:val="227"/>
                <w:jc w:val="center"/>
              </w:trPr>
              <w:tc>
                <w:tcPr>
                  <w:tcW w:w="970" w:type="pct"/>
                  <w:vAlign w:val="center"/>
                </w:tcPr>
                <w:p w14:paraId="336DB6EA" w14:textId="77777777" w:rsidR="00FB6285" w:rsidRPr="002A6420" w:rsidRDefault="00FB6285" w:rsidP="00FB6285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089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30F016F" w14:textId="77777777" w:rsidR="00FB6285" w:rsidRPr="00B107D7" w:rsidRDefault="00FB6285" w:rsidP="00FB6285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GENNAIO</w:t>
                  </w:r>
                </w:p>
              </w:tc>
              <w:tc>
                <w:tcPr>
                  <w:tcW w:w="1177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1B6AB4F" w14:textId="77777777" w:rsidR="00FB6285" w:rsidRPr="00B107D7" w:rsidRDefault="00FB6285" w:rsidP="00FB6285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4" w:type="pct"/>
                  <w:vAlign w:val="bottom"/>
                </w:tcPr>
                <w:p w14:paraId="17D6C114" w14:textId="77777777" w:rsidR="00FB6285" w:rsidRPr="002A6420" w:rsidRDefault="00FB6285" w:rsidP="00FB6285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968D55" w14:textId="77777777" w:rsidR="00FB6285" w:rsidRPr="00B107D7" w:rsidRDefault="00FB6285" w:rsidP="00FB6285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50"/>
              <w:gridCol w:w="549"/>
              <w:gridCol w:w="549"/>
              <w:gridCol w:w="549"/>
            </w:tblGrid>
            <w:tr w:rsidR="00FB6285" w:rsidRPr="00B107D7" w14:paraId="5CF84E40" w14:textId="77777777" w:rsidTr="00265A78">
              <w:trPr>
                <w:trHeight w:val="170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9B8A22A" w14:textId="77777777" w:rsidR="00FB6285" w:rsidRPr="00B107D7" w:rsidRDefault="00FB6285" w:rsidP="00FB6285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B31E626" w14:textId="77777777" w:rsidR="00FB6285" w:rsidRPr="00B107D7" w:rsidRDefault="00FB6285" w:rsidP="00FB6285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456FED2" w14:textId="77777777" w:rsidR="00FB6285" w:rsidRPr="00B107D7" w:rsidRDefault="00FB6285" w:rsidP="00FB6285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87A8EEA" w14:textId="77777777" w:rsidR="00FB6285" w:rsidRPr="00B107D7" w:rsidRDefault="00FB6285" w:rsidP="00FB6285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0C96B91" w14:textId="77777777" w:rsidR="00FB6285" w:rsidRPr="00B107D7" w:rsidRDefault="00FB6285" w:rsidP="00FB6285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A307B3C" w14:textId="77777777" w:rsidR="00FB6285" w:rsidRPr="00B107D7" w:rsidRDefault="00FB6285" w:rsidP="00FB6285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0F4734E" w14:textId="77777777" w:rsidR="00FB6285" w:rsidRPr="002A6420" w:rsidRDefault="00FB6285" w:rsidP="00FB6285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B6285" w:rsidRPr="00B107D7" w14:paraId="6031C79C" w14:textId="77777777" w:rsidTr="00265A78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CDEE210" w14:textId="77777777" w:rsidR="00FB6285" w:rsidRPr="00B107D7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4D936078" w14:textId="77777777" w:rsidR="00FB6285" w:rsidRPr="00B107D7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9E8C193" w14:textId="77777777" w:rsidR="00FB6285" w:rsidRPr="00B107D7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156E00B" w14:textId="77777777" w:rsidR="00FB6285" w:rsidRPr="00B107D7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5CDDF650" w14:textId="77777777" w:rsidR="00FB6285" w:rsidRPr="00B107D7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4A3F3F9E" w14:textId="77777777" w:rsidR="00FB6285" w:rsidRPr="00B107D7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7786118" w14:textId="77777777" w:rsidR="00FB6285" w:rsidRPr="00B107D7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B6285" w:rsidRPr="00B107D7" w14:paraId="506A8059" w14:textId="77777777" w:rsidTr="00265A78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70C3891B" w14:textId="77777777" w:rsidR="00FB6285" w:rsidRPr="00B107D7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86FBE0F" w14:textId="77777777" w:rsidR="00FB6285" w:rsidRPr="00B107D7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1DAF2A2" w14:textId="77777777" w:rsidR="00FB6285" w:rsidRPr="00B107D7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9AF8A3" w14:textId="77777777" w:rsidR="00FB6285" w:rsidRPr="00B107D7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F413924" w14:textId="77777777" w:rsidR="00FB6285" w:rsidRPr="00B107D7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439EF32" w14:textId="77777777" w:rsidR="00FB6285" w:rsidRPr="00B107D7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D9A3830" w14:textId="77777777" w:rsidR="00FB6285" w:rsidRPr="00B107D7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B6285" w:rsidRPr="00B107D7" w14:paraId="194212A3" w14:textId="77777777" w:rsidTr="00265A78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20CABA5D" w14:textId="77777777" w:rsidR="00FB6285" w:rsidRPr="00B107D7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C5C4812" w14:textId="77777777" w:rsidR="00FB6285" w:rsidRPr="00B107D7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459C8E" w14:textId="77777777" w:rsidR="00FB6285" w:rsidRPr="00B107D7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893A809" w14:textId="77777777" w:rsidR="00FB6285" w:rsidRPr="00B107D7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3A240CE" w14:textId="77777777" w:rsidR="00FB6285" w:rsidRPr="00B107D7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29CE903" w14:textId="77777777" w:rsidR="00FB6285" w:rsidRPr="00B107D7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8A4118D" w14:textId="77777777" w:rsidR="00FB6285" w:rsidRPr="00B107D7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B6285" w:rsidRPr="00B107D7" w14:paraId="483ABC75" w14:textId="77777777" w:rsidTr="00265A78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16D1A479" w14:textId="77777777" w:rsidR="00FB6285" w:rsidRPr="00B107D7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9F84B6" w14:textId="77777777" w:rsidR="00FB6285" w:rsidRPr="00B107D7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9B2E9ED" w14:textId="77777777" w:rsidR="00FB6285" w:rsidRPr="00B107D7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FC4D839" w14:textId="77777777" w:rsidR="00FB6285" w:rsidRPr="00B107D7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DA80C93" w14:textId="77777777" w:rsidR="00FB6285" w:rsidRPr="00B107D7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2F745A1" w14:textId="77777777" w:rsidR="00FB6285" w:rsidRPr="00B107D7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33736B7" w14:textId="77777777" w:rsidR="00FB6285" w:rsidRPr="00B107D7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B6285" w:rsidRPr="00B107D7" w14:paraId="3C7A4FC1" w14:textId="77777777" w:rsidTr="00265A78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105CB444" w14:textId="77777777" w:rsidR="00FB6285" w:rsidRPr="00B107D7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F7C4D6C" w14:textId="77777777" w:rsidR="00FB6285" w:rsidRPr="00B107D7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EB31554" w14:textId="77777777" w:rsidR="00FB6285" w:rsidRPr="00B107D7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7462356" w14:textId="77777777" w:rsidR="00FB6285" w:rsidRPr="00B107D7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8C682C5" w14:textId="77777777" w:rsidR="00FB6285" w:rsidRPr="00B107D7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29381F4" w14:textId="77777777" w:rsidR="00FB6285" w:rsidRPr="00B107D7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FED44EF" w14:textId="77777777" w:rsidR="00FB6285" w:rsidRPr="00B107D7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B6285" w:rsidRPr="00B107D7" w14:paraId="45C8DB63" w14:textId="77777777" w:rsidTr="00265A78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3B526B2B" w14:textId="77777777" w:rsidR="00FB6285" w:rsidRPr="00B107D7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E6121B" w14:textId="77777777" w:rsidR="00FB6285" w:rsidRPr="00B107D7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C518C93" w14:textId="77777777" w:rsidR="00FB6285" w:rsidRPr="00B107D7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F8A930F" w14:textId="77777777" w:rsidR="00FB6285" w:rsidRPr="00B107D7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2386E01" w14:textId="77777777" w:rsidR="00FB6285" w:rsidRPr="00B107D7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9E1081B" w14:textId="77777777" w:rsidR="00FB6285" w:rsidRPr="00B107D7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900FBCE" w14:textId="77777777" w:rsidR="00FB6285" w:rsidRPr="00B107D7" w:rsidRDefault="00FB6285" w:rsidP="00FB6285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ECCA774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60"/>
        <w:gridCol w:w="2189"/>
        <w:gridCol w:w="2195"/>
        <w:gridCol w:w="2195"/>
        <w:gridCol w:w="2195"/>
        <w:gridCol w:w="2195"/>
        <w:gridCol w:w="2155"/>
      </w:tblGrid>
      <w:tr w:rsidR="006F5860" w:rsidRPr="00B107D7" w14:paraId="1C608AFC" w14:textId="77777777" w:rsidTr="00331FC3">
        <w:trPr>
          <w:trHeight w:val="340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01AA947D" w14:textId="2B87C8FC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080F3955" w14:textId="0E412F35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4B173504" w14:textId="44F5BC72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5459C1B2" w14:textId="2B53621D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12689FC3" w14:textId="6FF00F21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01E5E5"/>
            <w:vAlign w:val="center"/>
          </w:tcPr>
          <w:p w14:paraId="52C5A400" w14:textId="6FCE29F1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01E5E5"/>
            <w:vAlign w:val="center"/>
          </w:tcPr>
          <w:p w14:paraId="03317BA1" w14:textId="32BF5BCD" w:rsidR="006F5860" w:rsidRPr="00331FC3" w:rsidRDefault="00201327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331FC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DOMENICA</w:t>
            </w:r>
          </w:p>
        </w:tc>
      </w:tr>
      <w:tr w:rsidR="00ED5F48" w:rsidRPr="00B107D7" w14:paraId="7C17943B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EC0A191" w14:textId="2566BAA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F03151C" w14:textId="2168071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44DC06B" w14:textId="6B85CBA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5DB9C6B" w14:textId="430C979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50C7CA6" w14:textId="394963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B16ECF4" w14:textId="794B7A3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98D4833" w14:textId="02C37AB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7F4FCFD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F9E951E" w14:textId="7183C35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1CB7923" w14:textId="094FD2A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5F31A5E" w14:textId="5A807F9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A475C4A" w14:textId="460CF79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EAC826A" w14:textId="24D2BC8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B13D5FA" w14:textId="0EB7A73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304BDE0" w14:textId="6776BE3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7DB9DAF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C9A3BBE" w14:textId="2DC3341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3F2CCF4" w14:textId="433D840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4AD79D1" w14:textId="595C22F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E272435" w14:textId="19B6C77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EA50AED" w14:textId="01565BD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CA101BC" w14:textId="720F4F6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7CC68C2" w14:textId="5CFC659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953C655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F3D4027" w14:textId="1250255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BD3027E" w14:textId="4AA195C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9136C06" w14:textId="064BB29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923EA43" w14:textId="00D9D56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1DEDC25" w14:textId="09AE5A8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DB015B6" w14:textId="3F7FF24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73DCFA5" w14:textId="46A0E7F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CCE256B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DEC791C" w14:textId="72EFADE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3EECC90" w14:textId="471B40B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3B2A7C4A" w14:textId="4747C23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7EF03C3" w14:textId="6957612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7704AB9" w14:textId="2047AD7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9EF70DB" w14:textId="35195E9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41C92646" w14:textId="4AEFA7A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43F7B53" w14:textId="77777777" w:rsidTr="008F1275">
        <w:trPr>
          <w:trHeight w:val="1134"/>
        </w:trPr>
        <w:tc>
          <w:tcPr>
            <w:tcW w:w="707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B7E597A" w14:textId="59586BA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93B94D4" w14:textId="2035FD1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35A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0AE2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DC97E6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6040DA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48C119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0C8B8C8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6099B84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77A00" w14:textId="77777777" w:rsidR="00277FF5" w:rsidRDefault="00277FF5">
      <w:pPr>
        <w:spacing w:after="0"/>
      </w:pPr>
      <w:r>
        <w:separator/>
      </w:r>
    </w:p>
  </w:endnote>
  <w:endnote w:type="continuationSeparator" w:id="0">
    <w:p w14:paraId="2D5B3193" w14:textId="77777777" w:rsidR="00277FF5" w:rsidRDefault="00277F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0E8CB" w14:textId="77777777" w:rsidR="00277FF5" w:rsidRDefault="00277FF5">
      <w:pPr>
        <w:spacing w:after="0"/>
      </w:pPr>
      <w:r>
        <w:separator/>
      </w:r>
    </w:p>
  </w:footnote>
  <w:footnote w:type="continuationSeparator" w:id="0">
    <w:p w14:paraId="2FE0A74F" w14:textId="77777777" w:rsidR="00277FF5" w:rsidRDefault="00277FF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B0AE2"/>
    <w:rsid w:val="001C41F9"/>
    <w:rsid w:val="00201327"/>
    <w:rsid w:val="00235AD4"/>
    <w:rsid w:val="00277FF5"/>
    <w:rsid w:val="00285C1D"/>
    <w:rsid w:val="002A6420"/>
    <w:rsid w:val="002E671C"/>
    <w:rsid w:val="003108C9"/>
    <w:rsid w:val="0031649E"/>
    <w:rsid w:val="00331FC3"/>
    <w:rsid w:val="003327F5"/>
    <w:rsid w:val="00340CAF"/>
    <w:rsid w:val="0036668D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5399B"/>
    <w:rsid w:val="00667021"/>
    <w:rsid w:val="006974E1"/>
    <w:rsid w:val="006B6899"/>
    <w:rsid w:val="006C0896"/>
    <w:rsid w:val="006C26DB"/>
    <w:rsid w:val="006F513E"/>
    <w:rsid w:val="006F5860"/>
    <w:rsid w:val="007014BF"/>
    <w:rsid w:val="00726BC6"/>
    <w:rsid w:val="0075629F"/>
    <w:rsid w:val="007A28B3"/>
    <w:rsid w:val="007C0139"/>
    <w:rsid w:val="007D45A1"/>
    <w:rsid w:val="007D7864"/>
    <w:rsid w:val="007F564D"/>
    <w:rsid w:val="008B1201"/>
    <w:rsid w:val="008F1275"/>
    <w:rsid w:val="008F16F7"/>
    <w:rsid w:val="00907BEC"/>
    <w:rsid w:val="009164BA"/>
    <w:rsid w:val="009166BD"/>
    <w:rsid w:val="00977AAE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51F82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B2F5D"/>
    <w:rsid w:val="00DE32AC"/>
    <w:rsid w:val="00E1407A"/>
    <w:rsid w:val="00E33F1A"/>
    <w:rsid w:val="00E50BDE"/>
    <w:rsid w:val="00E625AD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B6285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10579</Words>
  <Characters>60301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2022-02-15T14:11:00Z</dcterms:created>
  <dcterms:modified xsi:type="dcterms:W3CDTF">2022-10-28T06:44:00Z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