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71EF91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5CAA35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E6A314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14B8ED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CDA14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0E8EE8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1F157FA3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36427DAC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4B3D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24BC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36BE7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591BE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7E318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C51EE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2E257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9B3A4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E8E76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B37C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4527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933D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7E0E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824DC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3265A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979D2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44419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2D87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9B1E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90E6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0012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BA80F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A0E38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943AB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61657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14BB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3C8E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B3CE6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E4518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6232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60269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1E4B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FBF94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7F0E9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6B94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BC340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3330C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1F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91E0" w14:textId="77777777" w:rsidR="00BD5FF6" w:rsidRDefault="00BD5FF6">
      <w:pPr>
        <w:spacing w:after="0"/>
      </w:pPr>
      <w:r>
        <w:separator/>
      </w:r>
    </w:p>
  </w:endnote>
  <w:endnote w:type="continuationSeparator" w:id="0">
    <w:p w14:paraId="3CC3FB86" w14:textId="77777777" w:rsidR="00BD5FF6" w:rsidRDefault="00BD5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DFA5" w14:textId="77777777" w:rsidR="00BD5FF6" w:rsidRDefault="00BD5FF6">
      <w:pPr>
        <w:spacing w:after="0"/>
      </w:pPr>
      <w:r>
        <w:separator/>
      </w:r>
    </w:p>
  </w:footnote>
  <w:footnote w:type="continuationSeparator" w:id="0">
    <w:p w14:paraId="10D61892" w14:textId="77777777" w:rsidR="00BD5FF6" w:rsidRDefault="00BD5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839"/>
    <w:rsid w:val="0005357B"/>
    <w:rsid w:val="00071356"/>
    <w:rsid w:val="00097A25"/>
    <w:rsid w:val="000A5A57"/>
    <w:rsid w:val="001274F3"/>
    <w:rsid w:val="00151CCE"/>
    <w:rsid w:val="001B01F9"/>
    <w:rsid w:val="001C41F9"/>
    <w:rsid w:val="002554BE"/>
    <w:rsid w:val="00285C1D"/>
    <w:rsid w:val="00331F92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B8F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5FF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2022-02-23T06:54:00Z</dcterms:created>
  <dcterms:modified xsi:type="dcterms:W3CDTF">2022-10-29T09:04:00Z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