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517081BB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AGOSTO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05FB6EEF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8B73B9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3DB9DCF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09D98D5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7D83F8E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24E2DF0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59F84DC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50F0D" w14:textId="1A6B432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27CF59DD" w14:textId="77EE3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1CD20839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2303122F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26EEC0EB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38D15B7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01017F5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28C18E9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63C930F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084B97C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404F83D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3181F17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4A1E0C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7906DE1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1DA7DCC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4511027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E16DAB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41ABE94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84D8AC7" w14:textId="6296924B" w:rsidR="00164D64" w:rsidRPr="006B0E27" w:rsidRDefault="00ED5F48" w:rsidP="00E16DAB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E16DAB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E16DAB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E16DAB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E16DAB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E16DAB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E16DAB">
              <w:tc>
                <w:tcPr>
                  <w:tcW w:w="5000" w:type="pct"/>
                  <w:shd w:val="clear" w:color="auto" w:fill="FFFFFF" w:themeFill="background1"/>
                </w:tcPr>
                <w:p w14:paraId="2B72B8C9" w14:textId="77777777" w:rsidR="00164D64" w:rsidRPr="006B0E27" w:rsidRDefault="00164D64" w:rsidP="00E16DAB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B1123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1AAAC83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36FE697" w14:textId="57AA20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754023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329200E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1ED25DD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199AF7F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41F4F15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1395EB4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77CBA1C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427F8B6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33C6DBE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1B2F4C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0E86CC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60B481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11D59D3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1FDEC71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2D1862A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7625E23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6ED36DF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326654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16D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42B9" w14:textId="77777777" w:rsidR="004E2E14" w:rsidRDefault="004E2E14">
      <w:pPr>
        <w:spacing w:after="0"/>
      </w:pPr>
      <w:r>
        <w:separator/>
      </w:r>
    </w:p>
  </w:endnote>
  <w:endnote w:type="continuationSeparator" w:id="0">
    <w:p w14:paraId="632AE890" w14:textId="77777777" w:rsidR="004E2E14" w:rsidRDefault="004E2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70E1" w14:textId="77777777" w:rsidR="004E2E14" w:rsidRDefault="004E2E14">
      <w:pPr>
        <w:spacing w:after="0"/>
      </w:pPr>
      <w:r>
        <w:separator/>
      </w:r>
    </w:p>
  </w:footnote>
  <w:footnote w:type="continuationSeparator" w:id="0">
    <w:p w14:paraId="2AD90243" w14:textId="77777777" w:rsidR="004E2E14" w:rsidRDefault="004E2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E2E14"/>
    <w:rsid w:val="004F2197"/>
    <w:rsid w:val="004F6AAC"/>
    <w:rsid w:val="00512F2D"/>
    <w:rsid w:val="00530CA5"/>
    <w:rsid w:val="00570FBB"/>
    <w:rsid w:val="00583B82"/>
    <w:rsid w:val="005923AC"/>
    <w:rsid w:val="005B0C93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029D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51864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16DAB"/>
    <w:rsid w:val="00E33F1A"/>
    <w:rsid w:val="00E50BDE"/>
    <w:rsid w:val="00E774CD"/>
    <w:rsid w:val="00E77E1D"/>
    <w:rsid w:val="00E97684"/>
    <w:rsid w:val="00EB1FEA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2022-02-23T06:52:00Z</dcterms:created>
  <dcterms:modified xsi:type="dcterms:W3CDTF">2022-10-29T09:02:00Z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