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72D4DDEE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1F8D961D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267BC1F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22BCED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0C3EBDB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315EC6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09EA863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2BED0A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24D916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7D96F0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133C1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720B9D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4DE4F5C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788FDEE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DB886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190B453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29328B1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2D787A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2FC638C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063EE1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753A6A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571AAD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400D23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200C90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675C525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606215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3B1460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14C3E5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40B2C04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6D74E5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5C9625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79911F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0C48A1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44536E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285A4B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3FE9C3C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1531DD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2C05DA1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4FFAF1A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84965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73C0B3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777A64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482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7BC8" w14:textId="77777777" w:rsidR="004D2AB9" w:rsidRDefault="004D2AB9">
      <w:pPr>
        <w:spacing w:after="0"/>
      </w:pPr>
      <w:r>
        <w:separator/>
      </w:r>
    </w:p>
  </w:endnote>
  <w:endnote w:type="continuationSeparator" w:id="0">
    <w:p w14:paraId="7D454E07" w14:textId="77777777" w:rsidR="004D2AB9" w:rsidRDefault="004D2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B4A5" w14:textId="77777777" w:rsidR="004D2AB9" w:rsidRDefault="004D2AB9">
      <w:pPr>
        <w:spacing w:after="0"/>
      </w:pPr>
      <w:r>
        <w:separator/>
      </w:r>
    </w:p>
  </w:footnote>
  <w:footnote w:type="continuationSeparator" w:id="0">
    <w:p w14:paraId="56227E07" w14:textId="77777777" w:rsidR="004D2AB9" w:rsidRDefault="004D2A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1F0B"/>
    <w:rsid w:val="00285C1D"/>
    <w:rsid w:val="003019F6"/>
    <w:rsid w:val="003136D4"/>
    <w:rsid w:val="003327F5"/>
    <w:rsid w:val="00340CAF"/>
    <w:rsid w:val="00354829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D2AB9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852CD"/>
    <w:rsid w:val="008A185D"/>
    <w:rsid w:val="008B1201"/>
    <w:rsid w:val="008F16F7"/>
    <w:rsid w:val="009164BA"/>
    <w:rsid w:val="009166BD"/>
    <w:rsid w:val="00977AAE"/>
    <w:rsid w:val="00996E56"/>
    <w:rsid w:val="00997268"/>
    <w:rsid w:val="009B0439"/>
    <w:rsid w:val="009E25A7"/>
    <w:rsid w:val="00A12667"/>
    <w:rsid w:val="00A14581"/>
    <w:rsid w:val="00A20E4C"/>
    <w:rsid w:val="00A6616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2022-02-23T10:03:00Z</dcterms:created>
  <dcterms:modified xsi:type="dcterms:W3CDTF">2022-10-29T09:33:00Z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