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906"/>
      </w:tblGrid>
      <w:tr w:rsidR="00A6489B" w:rsidRPr="00D84FBB" w14:paraId="35E5069C" w14:textId="77777777" w:rsidTr="00892414">
        <w:trPr>
          <w:trHeight w:val="7201"/>
          <w:jc w:val="center"/>
        </w:trPr>
        <w:tc>
          <w:tcPr>
            <w:tcW w:w="5000" w:type="pct"/>
            <w:tcBorders>
              <w:bottom w:val="dashed" w:sz="4" w:space="0" w:color="D9D9D9" w:themeColor="background1" w:themeShade="D9"/>
            </w:tcBorders>
            <w:vAlign w:val="center"/>
          </w:tcPr>
          <w:p w14:paraId="2F2EEA73" w14:textId="0FC05670" w:rsidR="00A6489B" w:rsidRPr="00156B84" w:rsidRDefault="00892414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C0C7A6" wp14:editId="55CC46F3">
                      <wp:simplePos x="0" y="0"/>
                      <wp:positionH relativeFrom="margin">
                        <wp:posOffset>461645</wp:posOffset>
                      </wp:positionH>
                      <wp:positionV relativeFrom="margin">
                        <wp:posOffset>398145</wp:posOffset>
                      </wp:positionV>
                      <wp:extent cx="6873875" cy="4067810"/>
                      <wp:effectExtent l="0" t="0" r="3175" b="889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387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86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2"/>
                                    <w:gridCol w:w="3503"/>
                                    <w:gridCol w:w="3503"/>
                                  </w:tblGrid>
                                  <w:tr w:rsidR="003B413C" w:rsidRPr="006A0B05" w14:paraId="477DB9BC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3FCF7C15" w14:textId="5946CD22" w:rsidR="003B413C" w:rsidRPr="00CA47B0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bookmarkStart w:id="0" w:name="_Hlk61674535"/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GENNAIO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4"/>
                                          <w:gridCol w:w="454"/>
                                          <w:gridCol w:w="453"/>
                                          <w:gridCol w:w="453"/>
                                          <w:gridCol w:w="453"/>
                                          <w:gridCol w:w="442"/>
                                        </w:tblGrid>
                                        <w:tr w:rsidR="00CA47B0" w:rsidRPr="006271BF" w14:paraId="0DBE75D8" w14:textId="77777777" w:rsidTr="006A0B05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5D816C9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DEED8BD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6EFD9B95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2468391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31FC76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AF09D8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7419682D" w14:textId="77777777" w:rsidR="003B413C" w:rsidRPr="00CA47B0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CA47B0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757D2E2E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5EBB9DBC" w14:textId="173A3BA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5E9F0CF6" w14:textId="5450781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6C12724" w14:textId="73FEC33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B074787" w14:textId="439528D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314FC968" w14:textId="4347807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5CEE5992" w14:textId="0954FA4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3EEF181F" w14:textId="5E2AB0C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6E38585D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5E61A181" w14:textId="436F431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627DC95F" w14:textId="4ECC9AE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0EA336DA" w14:textId="5F65243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267C0DE8" w14:textId="0572D87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02E466A" w14:textId="3A20A2B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A500EC7" w14:textId="3009C05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3C539999" w14:textId="6CF6E1C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31659DBD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02A2D7E2" w14:textId="1BB5FC0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3C40A263" w14:textId="282B2FD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6A28D08" w14:textId="27ED86D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50926F2" w14:textId="06F6989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B281735" w14:textId="218A5E1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4C0F51DA" w14:textId="6A4612A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02C3ECF1" w14:textId="2308D4D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55A82869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2611A61" w14:textId="4572EBF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023DC6FF" w14:textId="3B9EB66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1707CA41" w14:textId="5F0563B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20E6DA23" w14:textId="7941C03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534B35DF" w14:textId="7DDF540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75E9EF5" w14:textId="6499F60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5404C28B" w14:textId="34868A5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412AE7F9" w14:textId="77777777" w:rsidTr="006A0B05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F231CC9" w14:textId="4ED9305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71142049" w14:textId="53C67EE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2C27857C" w14:textId="7A78A20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0338AE5B" w14:textId="6F5EC55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30859766" w14:textId="5D2EA37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100E02B2" w14:textId="539DF5C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048A1A98" w14:textId="377D6A1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A5E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CA47B0" w14:paraId="7ACB02EB" w14:textId="77777777" w:rsidTr="006A0B05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vAlign w:val="center"/>
                                            </w:tcPr>
                                            <w:p w14:paraId="2612227C" w14:textId="480B939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20C1BF86" w14:textId="1379D1E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9" w:type="pct"/>
                                              <w:vAlign w:val="center"/>
                                            </w:tcPr>
                                            <w:p w14:paraId="43DD2E4D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174629C6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79BD56AF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vAlign w:val="center"/>
                                            </w:tcPr>
                                            <w:p w14:paraId="6FB37BE5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0" w:type="pct"/>
                                              <w:vAlign w:val="center"/>
                                            </w:tcPr>
                                            <w:p w14:paraId="53A4F800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225888A" w14:textId="77777777" w:rsidR="003B413C" w:rsidRPr="00CA47B0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93BF94A" w14:textId="301B2FC0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FEBBRAIO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0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3"/>
                                        </w:tblGrid>
                                        <w:tr w:rsidR="0032570E" w:rsidRPr="006271BF" w14:paraId="5DF90EB5" w14:textId="77777777" w:rsidTr="006271BF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6CD778E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21461AC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197DE44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DABB3D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F1FFBF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591285B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36A11D9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D96F30E" w14:textId="77777777" w:rsidTr="006271BF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B62253" w14:textId="4D94FDB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4FAB90" w14:textId="32FE66D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756BE1" w14:textId="1DCF535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6B89C42" w14:textId="4890115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4F8432" w14:textId="64C7266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F1B14" w14:textId="348DA72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0E887D" w14:textId="491D476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FC0555A" w14:textId="77777777" w:rsidTr="006271BF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76383" w14:textId="4E26C6A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B16326" w14:textId="4E43941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355204" w14:textId="12A2E9B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98398D" w14:textId="182DA46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E47E62" w14:textId="566A110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15D3A" w14:textId="56E3DF7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F25C00" w14:textId="6DE97A4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B598932" w14:textId="77777777" w:rsidTr="006271BF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72002" w14:textId="455BA47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B3BD0D" w14:textId="5DA95B1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A686AC5" w14:textId="6B0F233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D4F99C" w14:textId="79D7206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789AD5" w14:textId="766D140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D8A9F5" w14:textId="0F2AED8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FCE7E8" w14:textId="61A92D7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2300EB8" w14:textId="77777777" w:rsidTr="006271BF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F11BCE" w14:textId="54074AD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C4831B" w14:textId="5A2186A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E67169" w14:textId="0F6F677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C999160" w14:textId="16C088A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6AED9D" w14:textId="2F17D6F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2A5C6E" w14:textId="7F04FAD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28AADF" w14:textId="02E4C64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831AE57" w14:textId="77777777" w:rsidTr="006271BF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B17D4A" w14:textId="3B2461C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204E8E" w14:textId="52C6EA7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729326" w14:textId="0B11F1D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83F26B" w14:textId="774DE37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F7D601" w14:textId="021D724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9A3D3" w14:textId="0710AA1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6ED016" w14:textId="7C71AC0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C3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47D1399" w14:textId="77777777" w:rsidTr="006271BF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FA0AFC" w14:textId="692DFE0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84350B" w14:textId="02D5FA8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!A12 Is Not In Table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F3DC7C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5E53B2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8BD948E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F8CA9A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814691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3C5ECC6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D65B624" w14:textId="0E548320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MARZO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0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3"/>
                                        </w:tblGrid>
                                        <w:tr w:rsidR="003B413C" w:rsidRPr="006271BF" w14:paraId="2B150B86" w14:textId="77777777" w:rsidTr="006271BF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1209499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58D66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3026489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7BBCFE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B22AA5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BEE20B3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69635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33CA4BB3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7E460" w14:textId="61CC5A8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B128C4" w14:textId="508DE4F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75C4A3" w14:textId="0DC1DED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058E75" w14:textId="2C053F7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371843" w14:textId="471A513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1AAA28D" w14:textId="19FC9E8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AB764" w14:textId="359FB23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F39914D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C6D9BB" w14:textId="6C1BF31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9BD49E" w14:textId="255FCA7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388AA3" w14:textId="3B86327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2B75DE" w14:textId="3721F41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5599A4" w14:textId="53EC125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F41A2B" w14:textId="62CDCEC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9CCB8D" w14:textId="7EB155A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33CA46AC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880FD6" w14:textId="4350A67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D46EEA" w14:textId="475C302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AFEF9B" w14:textId="36B81CA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7FD07" w14:textId="65DCD28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02C8CA" w14:textId="732A519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DDBFA8" w14:textId="503996E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0E5472" w14:textId="1FEAF49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39B85BC7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06033B" w14:textId="5242051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B6EAF6" w14:textId="7232183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60DB5F" w14:textId="35D2E50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CBD08" w14:textId="674AEF6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C967F" w14:textId="684775E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A687FD" w14:textId="25743D6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BBC66F" w14:textId="03B9EC7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5ECE2A3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A5B7C2" w14:textId="62582CD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877ED8" w14:textId="3E90499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19F791" w14:textId="592C8C2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3B3A03" w14:textId="6C7DAB5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F2D51BE" w14:textId="4835418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A5B8E4" w14:textId="5D5D464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2FEFD" w14:textId="6259B3E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4BB978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C236A6A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BF5FED" w14:textId="28B7B64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D009B2" w14:textId="3EC6AEA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10E296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D13DC7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BD85C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E7FC77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CD402B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C3157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6A0B05" w14:paraId="4A31932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75B65892" w14:textId="6E06B635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APRILE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2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CA47B0" w:rsidRPr="006271BF" w14:paraId="0BC0EFA0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6F70C0D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3A1DB6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036BEC2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E4F117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A5E141E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26368F7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62B073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0887144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B57F68" w14:textId="416B8A8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567AF" w14:textId="23F5DE1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C79989" w14:textId="41EAEF4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A0B5D" w14:textId="035B194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2CC86" w14:textId="0834C16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1CED13" w14:textId="6E2C056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BFB4D0" w14:textId="6F6F123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3C1F720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6E3883" w14:textId="0B2FE35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7AC857" w14:textId="3984871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96487C6" w14:textId="26E3FCD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98C6D" w14:textId="6B9E129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4CEEBD" w14:textId="525ABC4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6FAAE4" w14:textId="3695CD0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FBCBAF" w14:textId="4E35D94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E330EF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3327EE3" w14:textId="1175963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3A9265" w14:textId="5B93802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F14EA" w14:textId="6EA2599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A24840" w14:textId="5D397B7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BA80AA" w14:textId="002A4C5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E6C331" w14:textId="60F82B7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DAE294" w14:textId="0B75FDF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05B9523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D1492F" w14:textId="2F836FA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15FCD" w14:textId="21BFE80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F4F924" w14:textId="426CD7D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6A05C" w14:textId="391AC06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42D1CD" w14:textId="129A015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7759FF" w14:textId="292F00D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C47224" w14:textId="1AF8E2B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D1C4D97" w14:textId="77777777" w:rsidTr="006A0B05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53330" w14:textId="0ABEA19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39793F" w14:textId="5F57FE7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ED6AAA" w14:textId="4DCB10B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21AA23" w14:textId="131C480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88EB44" w14:textId="45C0D26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64E6C" w14:textId="05575C3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EB39FD" w14:textId="62D7D99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7DC355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C8FA9A0" w14:textId="77777777" w:rsidTr="006A0B05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1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D979EA" w14:textId="300DA5E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26DA9B" w14:textId="5D6EBD6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D228F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38EE9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E34A6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C67A08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444173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1E86FE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E6B3898" w14:textId="2B31DA92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MAGGIO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0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3"/>
                                        </w:tblGrid>
                                        <w:tr w:rsidR="003B413C" w:rsidRPr="006271BF" w14:paraId="3B3C3A04" w14:textId="77777777" w:rsidTr="006271BF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4266CE0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CFB905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59DDBF6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B04FC9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95AA702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5C5F17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35CE025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518CB67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A7BB4" w14:textId="1C8988A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B87079" w14:textId="1D61E88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BFA1C1" w14:textId="56935F3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AD541D" w14:textId="6D323AE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809EB2" w14:textId="27F03A8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54FB6A" w14:textId="515A13D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3DE8CC" w14:textId="43B484E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7E92C05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3FFA78" w14:textId="5CCF4EA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78B571" w14:textId="3238450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D5A6F6" w14:textId="6BDF932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730F66" w14:textId="4F96185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D228256" w14:textId="716E9B5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EF059E" w14:textId="4C8EF1C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B75949" w14:textId="31C3FD0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B3956EE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4AA83C" w14:textId="6344AF6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24FFA2" w14:textId="5B59E3E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6FAAD0" w14:textId="13D9132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F8D9E8" w14:textId="423E13E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CC8C26" w14:textId="067D9C3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2952BE" w14:textId="328566E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557FAB2" w14:textId="600501D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4026BCC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C8C140" w14:textId="5929681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AA9775" w14:textId="7675AD6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8129DD" w14:textId="351C1DC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FCC44" w14:textId="4842285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BC2364" w14:textId="2BF7A19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A6B99A" w14:textId="34C1333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2B0F9A" w14:textId="02518DE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F6C2F1E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EE5DAE" w14:textId="3323F61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CBD9F" w14:textId="771979D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533555" w14:textId="2A08082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31DD09" w14:textId="0D90E7A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F99656" w14:textId="12A0DE5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0092295" w14:textId="3300AA6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07096" w14:textId="2E70458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B9BE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2456E71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58667F" w14:textId="3ACAE9F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60CC62" w14:textId="5EDAC11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8EB" w14:textId="3D722CB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FC1019" w14:textId="657B121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026B51" w14:textId="3160B13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DBF345" w14:textId="7E878E0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1066D3" w14:textId="5F87F9D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41119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CAAAAF5" w14:textId="7ABAF9B6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GIUGNO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0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3"/>
                                        </w:tblGrid>
                                        <w:tr w:rsidR="003B413C" w:rsidRPr="006271BF" w14:paraId="7C7EFA33" w14:textId="77777777" w:rsidTr="006271BF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1A6D64E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1C4BAF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45C01F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5E81AD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45A58B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90A173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29250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9EBBFE4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516340" w14:textId="0EA645C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59574F" w14:textId="70880AB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772900" w14:textId="1B9974A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6C9A6D" w14:textId="364392D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6D0EA1" w14:textId="25671DE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D717D2" w14:textId="0EB1ACB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B9AB41" w14:textId="5BE24E5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5477DE7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2D8184" w14:textId="1315285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CE902E" w14:textId="3E197D8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F7DE56A" w14:textId="5760123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D6EFE6" w14:textId="00CB251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BDFC9B" w14:textId="2DF1611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90AD09" w14:textId="0009F4A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4B0D3C" w14:textId="2A4E98B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D08D9A1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B5EF38" w14:textId="3CE28CB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A70B31" w14:textId="661550D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651418" w14:textId="52D3016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C0A686" w14:textId="28143F7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C1394C" w14:textId="0DD1868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BFF18C" w14:textId="0C4669D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A27901" w14:textId="28A03A7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38B80F7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91CD27" w14:textId="10A83A0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783EF0" w14:textId="14299D9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135B00" w14:textId="5F3CC54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896D25D" w14:textId="0BCB2C6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D10F893" w14:textId="3652B5E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1D187D" w14:textId="6A33199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413B44" w14:textId="02ED557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98F5AD3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DF2E5D" w14:textId="683B27F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028D30" w14:textId="76FE2EC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EF3764" w14:textId="2FCED2B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22CBFB6" w14:textId="6F90A4D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C36E6D" w14:textId="1956B6B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70261C" w14:textId="4313C71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E72EA33" w14:textId="2B60B40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A53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11AEE33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2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9C489D" w14:textId="37E7398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9A8174" w14:textId="79933C6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36537DA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1C71A7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740C3C5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A34DEF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4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F19CD9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8218D2B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B1C8251" w14:textId="70507226" w:rsidR="00101FCB" w:rsidRPr="006A0B05" w:rsidRDefault="00101FCB" w:rsidP="005C66FB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0C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.35pt;margin-top:31.35pt;width:541.25pt;height:3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u8DgIAAPc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" stroked="f">
                      <v:textbox>
                        <w:txbxContent>
                          <w:tbl>
                            <w:tblPr>
                              <w:tblStyle w:val="ae"/>
                              <w:tblW w:w="4986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  <w:gridCol w:w="3503"/>
                              <w:gridCol w:w="3503"/>
                            </w:tblGrid>
                            <w:tr w:rsidR="003B413C" w:rsidRPr="006A0B05" w14:paraId="477DB9BC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3FCF7C15" w14:textId="5946CD22" w:rsidR="003B413C" w:rsidRPr="00CA47B0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bookmarkStart w:id="1" w:name="_Hlk61674535"/>
                                  <w:r w:rsidRPr="00CA47B0"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GENNAIO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CA47B0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4"/>
                                    <w:gridCol w:w="454"/>
                                    <w:gridCol w:w="453"/>
                                    <w:gridCol w:w="453"/>
                                    <w:gridCol w:w="453"/>
                                    <w:gridCol w:w="442"/>
                                  </w:tblGrid>
                                  <w:tr w:rsidR="00CA47B0" w:rsidRPr="006271BF" w14:paraId="0DBE75D8" w14:textId="77777777" w:rsidTr="006A0B05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5D816C9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DEED8BD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6EFD9B95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2468391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31FC76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AF09D8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7419682D" w14:textId="77777777" w:rsidR="003B413C" w:rsidRPr="00CA47B0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CA47B0" w14:paraId="757D2E2E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5EBB9DBC" w14:textId="173A3BA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5E9F0CF6" w14:textId="5450781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6C12724" w14:textId="73FEC33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B074787" w14:textId="439528D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314FC968" w14:textId="4347807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5CEE5992" w14:textId="0954FA4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3EEF181F" w14:textId="5E2AB0C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CA47B0" w14:paraId="6E38585D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5E61A181" w14:textId="436F431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627DC95F" w14:textId="4ECC9AE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0EA336DA" w14:textId="5F65243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267C0DE8" w14:textId="0572D87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02E466A" w14:textId="3A20A2B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A500EC7" w14:textId="3009C05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3C539999" w14:textId="6CF6E1C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CA47B0" w14:paraId="31659DBD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02A2D7E2" w14:textId="1BB5FC0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3C40A263" w14:textId="282B2FD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6A28D08" w14:textId="27ED86D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50926F2" w14:textId="06F6989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B281735" w14:textId="218A5E1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4C0F51DA" w14:textId="6A4612A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02C3ECF1" w14:textId="2308D4D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CA47B0" w14:paraId="55A82869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2611A61" w14:textId="4572EBF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023DC6FF" w14:textId="3B9EB66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1707CA41" w14:textId="5F0563B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20E6DA23" w14:textId="7941C03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534B35DF" w14:textId="7DDF540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75E9EF5" w14:textId="6499F60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5404C28B" w14:textId="34868A5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CA47B0" w14:paraId="412AE7F9" w14:textId="77777777" w:rsidTr="006A0B05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F231CC9" w14:textId="4ED9305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71142049" w14:textId="53C67EE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2C27857C" w14:textId="7A78A20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0338AE5B" w14:textId="6F5EC55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30859766" w14:textId="5D2EA37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100E02B2" w14:textId="539DF5C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048A1A98" w14:textId="377D6A1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A5E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CA47B0" w14:paraId="7ACB02EB" w14:textId="77777777" w:rsidTr="006A0B05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1" w:type="pct"/>
                                        <w:vAlign w:val="center"/>
                                      </w:tcPr>
                                      <w:p w14:paraId="2612227C" w14:textId="480B939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20C1BF86" w14:textId="1379D1E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pct"/>
                                        <w:vAlign w:val="center"/>
                                      </w:tcPr>
                                      <w:p w14:paraId="43DD2E4D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174629C6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79BD56AF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vAlign w:val="center"/>
                                      </w:tcPr>
                                      <w:p w14:paraId="6FB37BE5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0" w:type="pct"/>
                                        <w:vAlign w:val="center"/>
                                      </w:tcPr>
                                      <w:p w14:paraId="53A4F800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25888A" w14:textId="77777777" w:rsidR="003B413C" w:rsidRPr="00CA47B0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93BF94A" w14:textId="301B2FC0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FEBBRAIO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0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3"/>
                                  </w:tblGrid>
                                  <w:tr w:rsidR="0032570E" w:rsidRPr="006271BF" w14:paraId="5DF90EB5" w14:textId="77777777" w:rsidTr="006271BF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6CD778E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21461AC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197DE44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DABB3D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F1FFBF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591285B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36A11D9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7D96F30E" w14:textId="77777777" w:rsidTr="006271BF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B62253" w14:textId="4D94FDB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4FAB90" w14:textId="32FE66D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756BE1" w14:textId="1DCF535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6B89C42" w14:textId="4890115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4F8432" w14:textId="64C7266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F1B14" w14:textId="348DA72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0E887D" w14:textId="491D476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1FC0555A" w14:textId="77777777" w:rsidTr="006271BF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76383" w14:textId="4E26C6A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B16326" w14:textId="4E43941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355204" w14:textId="12A2E9B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98398D" w14:textId="182DA46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E47E62" w14:textId="566A110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15D3A" w14:textId="56E3DF7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F25C00" w14:textId="6DE97A4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B598932" w14:textId="77777777" w:rsidTr="006271BF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72002" w14:textId="455BA47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B3BD0D" w14:textId="5DA95B1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A686AC5" w14:textId="6B0F233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D4F99C" w14:textId="79D7206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789AD5" w14:textId="766D140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D8A9F5" w14:textId="0F2AED8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FCE7E8" w14:textId="61A92D7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2300EB8" w14:textId="77777777" w:rsidTr="006271BF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F11BCE" w14:textId="54074AD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C4831B" w14:textId="5A2186A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E67169" w14:textId="0F6F677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C999160" w14:textId="16C088A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6AED9D" w14:textId="2F17D6F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2A5C6E" w14:textId="7F04FAD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28AADF" w14:textId="02E4C64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831AE57" w14:textId="77777777" w:rsidTr="006271BF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B17D4A" w14:textId="3B2461C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204E8E" w14:textId="52C6EA7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729326" w14:textId="0B11F1D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83F26B" w14:textId="774DE37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F7D601" w14:textId="021D724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9A3D3" w14:textId="0710AA1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6ED016" w14:textId="7C71AC0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C3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47D1399" w14:textId="77777777" w:rsidTr="006271BF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FA0AFC" w14:textId="692DFE0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84350B" w14:textId="02D5FA8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!A12 Is Not In Table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F3DC7C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5E53B2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8BD948E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F8CA9A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814691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C5ECC6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D65B624" w14:textId="0E548320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6A0B05"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MARZO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0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3"/>
                                  </w:tblGrid>
                                  <w:tr w:rsidR="003B413C" w:rsidRPr="006271BF" w14:paraId="2B150B86" w14:textId="77777777" w:rsidTr="006271B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1209499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58D66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3026489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7BBCFE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B22AA5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BEE20B3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69635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33CA4BB3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7E460" w14:textId="61CC5A8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B128C4" w14:textId="508DE4F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75C4A3" w14:textId="0DC1DED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058E75" w14:textId="2C053F7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371843" w14:textId="471A513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1AAA28D" w14:textId="19FC9E8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AB764" w14:textId="359FB23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F39914D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C6D9BB" w14:textId="6C1BF31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9BD49E" w14:textId="255FCA7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388AA3" w14:textId="3B86327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2B75DE" w14:textId="3721F41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5599A4" w14:textId="53EC125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F41A2B" w14:textId="62CDCEC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9CCB8D" w14:textId="7EB155A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33CA46AC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880FD6" w14:textId="4350A67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D46EEA" w14:textId="475C302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AFEF9B" w14:textId="36B81CA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7FD07" w14:textId="65DCD28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02C8CA" w14:textId="732A519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DDBFA8" w14:textId="503996E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0E5472" w14:textId="1FEAF49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39B85BC7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06033B" w14:textId="5242051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B6EAF6" w14:textId="7232183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60DB5F" w14:textId="35D2E50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CBD08" w14:textId="674AEF6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C967F" w14:textId="684775E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A687FD" w14:textId="25743D6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BBC66F" w14:textId="03B9EC7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5ECE2A3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A5B7C2" w14:textId="62582CD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877ED8" w14:textId="3E90499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19F791" w14:textId="592C8C2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3B3A03" w14:textId="6C7DAB5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F2D51BE" w14:textId="4835418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A5B8E4" w14:textId="5D5D464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2FEFD" w14:textId="6259B3E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4BB978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7C236A6A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BF5FED" w14:textId="28B7B64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D009B2" w14:textId="3EC6AEA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10E296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D13DC7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BD85C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E7FC77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CD402B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C3157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3B413C" w:rsidRPr="006A0B05" w14:paraId="4A31932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75B65892" w14:textId="6E06B635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APRILE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2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CA47B0" w:rsidRPr="006271BF" w14:paraId="0BC0EFA0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6F70C0D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3A1DB6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036BEC2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E4F117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A5E141E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26368F7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62B073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70887144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B57F68" w14:textId="416B8A8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567AF" w14:textId="23F5DE1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C79989" w14:textId="41EAEF4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A0B5D" w14:textId="035B194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2CC86" w14:textId="0834C16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1CED13" w14:textId="6E2C056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BFB4D0" w14:textId="6F6F123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3C1F720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6E3883" w14:textId="0B2FE35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7AC857" w14:textId="3984871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96487C6" w14:textId="26E3FCD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98C6D" w14:textId="6B9E129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4CEEBD" w14:textId="525ABC4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6FAAE4" w14:textId="3695CD0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FBCBAF" w14:textId="4E35D94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1E330EF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3327EE3" w14:textId="1175963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3A9265" w14:textId="5B93802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F14EA" w14:textId="6EA2599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A24840" w14:textId="5D397B7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BA80AA" w14:textId="002A4C5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E6C331" w14:textId="60F82B7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DAE294" w14:textId="0B75FDF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05B9523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D1492F" w14:textId="2F836FA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15FCD" w14:textId="21BFE80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F4F924" w14:textId="426CD7D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6A05C" w14:textId="391AC06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42D1CD" w14:textId="129A015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7759FF" w14:textId="292F00D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C47224" w14:textId="1AF8E2B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D1C4D97" w14:textId="77777777" w:rsidTr="006A0B05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53330" w14:textId="0ABEA19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39793F" w14:textId="5F57FE7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ED6AAA" w14:textId="4DCB10B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21AA23" w14:textId="131C480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88EB44" w14:textId="45C0D26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64E6C" w14:textId="05575C3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EB39FD" w14:textId="62D7D99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7DC355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C8FA9A0" w14:textId="77777777" w:rsidTr="006A0B05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1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D979EA" w14:textId="300DA5E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26DA9B" w14:textId="5D6EBD6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D228F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38EE9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E34A6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C67A08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444173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E86FE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E6B3898" w14:textId="2B31DA92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MAGGIO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0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3"/>
                                  </w:tblGrid>
                                  <w:tr w:rsidR="003B413C" w:rsidRPr="006271BF" w14:paraId="3B3C3A04" w14:textId="77777777" w:rsidTr="006271B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4266CE0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CFB905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59DDBF6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B04FC9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95AA702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5C5F17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35CE025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1518CB67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A7BB4" w14:textId="1C8988A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B87079" w14:textId="1D61E88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BFA1C1" w14:textId="56935F3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AD541D" w14:textId="6D323AE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809EB2" w14:textId="27F03A8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54FB6A" w14:textId="515A13D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3DE8CC" w14:textId="43B484E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7E92C05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3FFA78" w14:textId="5CCF4EA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78B571" w14:textId="3238450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D5A6F6" w14:textId="6BDF932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730F66" w14:textId="4F96185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D228256" w14:textId="716E9B5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EF059E" w14:textId="4C8EF1C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B75949" w14:textId="31C3FD0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B3956EE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4AA83C" w14:textId="6344AF6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24FFA2" w14:textId="5B59E3E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6FAAD0" w14:textId="13D9132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F8D9E8" w14:textId="423E13E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CC8C26" w14:textId="067D9C3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2952BE" w14:textId="328566E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557FAB2" w14:textId="600501D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4026BCC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C8C140" w14:textId="5929681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AA9775" w14:textId="7675AD6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8129DD" w14:textId="351C1DC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FCC44" w14:textId="4842285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BC2364" w14:textId="2BF7A19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A6B99A" w14:textId="34C1333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2B0F9A" w14:textId="02518DE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F6C2F1E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EE5DAE" w14:textId="3323F61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CBD9F" w14:textId="771979D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533555" w14:textId="2A08082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31DD09" w14:textId="0D90E7A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F99656" w14:textId="12A0DE5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0092295" w14:textId="3300AA6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07096" w14:textId="2E70458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B9BE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2456E71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58667F" w14:textId="3ACAE9F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60CC62" w14:textId="5EDAC11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8EB" w14:textId="3D722CB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FC1019" w14:textId="657B121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026B51" w14:textId="3160B13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DBF345" w14:textId="7E878E0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1066D3" w14:textId="5F87F9D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119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CAAAAF5" w14:textId="7ABAF9B6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GIUGNO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0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3"/>
                                  </w:tblGrid>
                                  <w:tr w:rsidR="003B413C" w:rsidRPr="006271BF" w14:paraId="7C7EFA33" w14:textId="77777777" w:rsidTr="006271B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1A6D64E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1C4BAF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45C01F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5E81AD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45A58B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90A173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29250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59EBBFE4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516340" w14:textId="0EA645C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59574F" w14:textId="70880AB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772900" w14:textId="1B9974A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6C9A6D" w14:textId="364392D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6D0EA1" w14:textId="25671DE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D717D2" w14:textId="0EB1ACB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B9AB41" w14:textId="5BE24E5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5477DE7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2D8184" w14:textId="1315285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CE902E" w14:textId="3E197D8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F7DE56A" w14:textId="5760123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D6EFE6" w14:textId="00CB251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BDFC9B" w14:textId="2DF1611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90AD09" w14:textId="0009F4A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4B0D3C" w14:textId="2A4E98B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D08D9A1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B5EF38" w14:textId="3CE28CB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A70B31" w14:textId="661550D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651418" w14:textId="52D3016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C0A686" w14:textId="28143F7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C1394C" w14:textId="0DD1868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BFF18C" w14:textId="0C4669D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A27901" w14:textId="28A03A7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138B80F7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91CD27" w14:textId="10A83A0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783EF0" w14:textId="14299D9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135B00" w14:textId="5F3CC54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896D25D" w14:textId="0BCB2C6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D10F893" w14:textId="3652B5E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1D187D" w14:textId="6A33199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413B44" w14:textId="02ED557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98F5AD3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DF2E5D" w14:textId="683B27F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028D30" w14:textId="76FE2EC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EF3764" w14:textId="2FCED2B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22CBFB6" w14:textId="6F90A4D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C36E6D" w14:textId="1956B6B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70261C" w14:textId="4313C71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E72EA33" w14:textId="2B60B40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A53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11AEE33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2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9C489D" w14:textId="37E7398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9A8174" w14:textId="79933C6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36537DA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1C71A7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740C3C5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A34DEF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4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F19CD9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218D2B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7B1C8251" w14:textId="70507226" w:rsidR="00101FCB" w:rsidRPr="006A0B05" w:rsidRDefault="00101FCB" w:rsidP="005C66F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6489B" w:rsidRPr="00D84FBB" w14:paraId="1C1253B1" w14:textId="77777777" w:rsidTr="00892414">
        <w:trPr>
          <w:trHeight w:val="2325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14:paraId="78818683" w14:textId="5EF2CA4D" w:rsidR="00A6489B" w:rsidRPr="00156B84" w:rsidRDefault="00A6489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</w:p>
        </w:tc>
      </w:tr>
      <w:tr w:rsidR="00A6489B" w:rsidRPr="00D84FBB" w14:paraId="12F71701" w14:textId="77777777" w:rsidTr="00101FCB">
        <w:trPr>
          <w:trHeight w:val="7201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</w:tcBorders>
          </w:tcPr>
          <w:p w14:paraId="4AE37472" w14:textId="2347D4E0" w:rsidR="00A6489B" w:rsidRPr="00156B84" w:rsidRDefault="00101FC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C60842" wp14:editId="18FFE5FA">
                      <wp:simplePos x="0" y="0"/>
                      <wp:positionH relativeFrom="margin">
                        <wp:posOffset>207645</wp:posOffset>
                      </wp:positionH>
                      <wp:positionV relativeFrom="margin">
                        <wp:posOffset>121285</wp:posOffset>
                      </wp:positionV>
                      <wp:extent cx="6952615" cy="4073525"/>
                      <wp:effectExtent l="0" t="0" r="635" b="31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952615" cy="407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93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7"/>
                                    <w:gridCol w:w="3550"/>
                                    <w:gridCol w:w="3550"/>
                                  </w:tblGrid>
                                  <w:tr w:rsidR="003B413C" w:rsidRPr="006271BF" w14:paraId="1844A49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511D7D3B" w14:textId="1FE9742A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bookmarkStart w:id="2" w:name="_Hlk61676352"/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LUGLIO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6271BF" w14:paraId="276313E6" w14:textId="77777777" w:rsidTr="006A0B05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735A139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61AEEC9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0EB80BA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5A36CC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299175E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C64BD5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FC082B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D4EC288" w14:textId="77777777" w:rsidTr="00022F07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1EFF3699" w14:textId="397D171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3FDE4F78" w14:textId="61150FF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4E9B77CC" w14:textId="3698B69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3D4FB8B5" w14:textId="29DA82D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366DCB4D" w14:textId="6544D77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2D1D10C1" w14:textId="336C6DB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4F189667" w14:textId="0B0D875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4DFF7D2" w14:textId="77777777" w:rsidTr="00022F07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5189E8CC" w14:textId="59ADCBD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32B4AAA9" w14:textId="46E28F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5803D2FC" w14:textId="1DC733A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25C1F33A" w14:textId="3D66744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1C9CBE35" w14:textId="6A9794F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4439AB54" w14:textId="450D860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736E9891" w14:textId="5242165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2123E789" w14:textId="77777777" w:rsidTr="00022F07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4F332AF3" w14:textId="326D952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79038943" w14:textId="43371FF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17B5B924" w14:textId="23C44B3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318C5FD6" w14:textId="17F7589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714572B3" w14:textId="57EFD0A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104E34B1" w14:textId="5FE2F28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234820ED" w14:textId="67C80E5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8AC18A0" w14:textId="77777777" w:rsidTr="00022F07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79763886" w14:textId="0A087DE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47637101" w14:textId="418B9B6B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4CF304CF" w14:textId="6DB4EF5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220C640D" w14:textId="7C70F03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5066FAF2" w14:textId="486444F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19B606E9" w14:textId="63C316A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7733C8D2" w14:textId="71CE5E1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1CF06A2" w14:textId="77777777" w:rsidTr="00022F07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1D39812D" w14:textId="2BE2342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421D6707" w14:textId="514EFD0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7D063C8C" w14:textId="6DBFEA3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734DD239" w14:textId="2D5EAA9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0B86CF38" w14:textId="6CAF8EF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4DC84A38" w14:textId="57C5F57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17D42D00" w14:textId="64D58B2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A8241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12637A9" w14:textId="77777777" w:rsidTr="00022F07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</w:tcPr>
                                            <w:p w14:paraId="3E3E4014" w14:textId="2FFFBE8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752D2730" w14:textId="0DAAB7A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</w:tcPr>
                                            <w:p w14:paraId="60455A2A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5FA0F5AA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3CFD76FD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</w:tcPr>
                                            <w:p w14:paraId="62CAA7E4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1397C9D2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578E017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723214F9" w14:textId="1A6E72CF" w:rsidR="003B413C" w:rsidRPr="00E93589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AGOSTO</w: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271BF" w14:paraId="4CBAEE85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65B98B6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2FE2229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6A714088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5C57FB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54C280CD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44D41E13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892A46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3E03D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5D46FF" w14:textId="22A9E06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7986F2" w14:textId="014EE22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3AB160" w14:textId="07BFA1B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3AA4E" w14:textId="7DEFCB6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996B0B" w14:textId="731F7B2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AC76D0" w14:textId="7BBEE39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6E01A" w14:textId="2DE333E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1EF1641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AEF08D" w14:textId="48C87AA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4F5BC3" w14:textId="6AAA2EF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804280" w14:textId="4B48F25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83E93D" w14:textId="35C1702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97A09B" w14:textId="2C6CC22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F90CD0" w14:textId="76766E8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6D4B5E" w14:textId="3D5B27B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59C383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A75E4" w14:textId="61D7576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97F00" w14:textId="07F8E08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79EE4E" w14:textId="0E941FC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7EEDD" w14:textId="17B1EE0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538DE5" w14:textId="69E0906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775C77" w14:textId="02A64CB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2305A4" w14:textId="05DCC6A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C128C3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24CB46" w14:textId="623098E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9738F6" w14:textId="6421944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710ADB" w14:textId="68EA8AB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BA7D6D" w14:textId="2204B0A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6AA0D3" w14:textId="78D0C7A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A8C3E0" w14:textId="7E7E29D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6F40B8" w14:textId="1FA7055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0A79C1EB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9ADF3E" w14:textId="09879B2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733A9F" w14:textId="05C11C6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CAB39" w14:textId="069F8C2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616BCB" w14:textId="00EE60A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712C87" w14:textId="07E8900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C61288" w14:textId="2720890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1BCEE" w14:textId="108D574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F55F5A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0CE6A6A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110479" w14:textId="2341285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E58753" w14:textId="7DBC78B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854E40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17B196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049425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4224F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952CDC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D99CE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7940706" w14:textId="524540FB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36"/>
                                            <w:szCs w:val="36"/>
                                            <w:lang w:val="it-IT" w:bidi="ru-RU"/>
                                          </w:rPr>
                                          <w:t>SETTEMBRE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271BF" w14:paraId="7B6EA4B9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54DE270D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98D0E9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374994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0B29396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78ABFA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30E7A18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12D219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28D226C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24B9C" w14:textId="079DFAB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0B89FE" w14:textId="68A79A9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B9CBCF" w14:textId="737A374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CCABD3" w14:textId="7B25AA1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E89F82" w14:textId="2114360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3C209B" w14:textId="033AE24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BC71A" w14:textId="7B151C9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322C5C2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25B320" w14:textId="3C9550D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559383" w14:textId="025748B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08EDF7" w14:textId="19AA865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9E13B8" w14:textId="69691B5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673E67" w14:textId="2EA34B0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D1D6F9" w14:textId="2897C7D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30FB7A" w14:textId="694D2CD2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0BFD66FF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8F08E" w14:textId="0BF79C4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9158FF" w14:textId="2CC7A84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0FE736" w14:textId="5018D95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25BB6A" w14:textId="4CFA31A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39F36" w14:textId="58735F2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F9BF5" w14:textId="270DA26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1EC877" w14:textId="5C2362D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00ACA05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64F3B2" w14:textId="68D260F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E5A9D7" w14:textId="01C7848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B15D18" w14:textId="1144E9B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4D4034" w14:textId="57F9F87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A4E69A" w14:textId="58635F2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2F885F" w14:textId="7A615AD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8F89F7" w14:textId="517A739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3191C6CF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F5096" w14:textId="0885C70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1392CB" w14:textId="4EE68BD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F31DFC" w14:textId="09BAEE7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D214C8" w14:textId="110D147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73F408" w14:textId="22FFF58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5934C" w14:textId="73CDEB6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D0B3E3" w14:textId="6AED70E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C86E7D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22B8328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84C7A5" w14:textId="09406EA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EBD39E" w14:textId="07E1246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222399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BC7E32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42274B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EA4E00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BF2340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1D44AC2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6271BF" w14:paraId="5BBBFB22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0F765A0E" w14:textId="753015E1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OTTOBRE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6271BF" w14:paraId="5B6C95FD" w14:textId="77777777" w:rsidTr="006271BF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A6980B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C7C883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60833AC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5724A4B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C98F7F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036D749C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191F28CA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0938D4AE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C2E51F" w14:textId="78A7C72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DCCAC7" w14:textId="278B336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5BF928" w14:textId="175E93C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72243C" w14:textId="035655F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E4EE2F" w14:textId="3E8E674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92597E" w14:textId="6DD1EF04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57FF723" w14:textId="77C46C7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75D8196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43DE51" w14:textId="7E4FB70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B4B1BB" w14:textId="3E743BC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13006B" w14:textId="1787CF6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3C629" w14:textId="424380F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D60310" w14:textId="6AB42AB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05382" w14:textId="0ECA1AB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D05BC6" w14:textId="7C2F2E9E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C02C012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413C58" w14:textId="102EA7D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4E88B" w14:textId="441CF61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49D78A" w14:textId="16BB9FF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DEA811" w14:textId="06D187C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27355" w14:textId="3DC29BC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6F77F1" w14:textId="27988E5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594040" w14:textId="65B20A6A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7230F24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F773E" w14:textId="7D2D597F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E2D02" w14:textId="5DA4CDB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8719B5D" w14:textId="37BD2F4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21F84" w14:textId="17D077D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5FF7E5" w14:textId="25C0272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B61071" w14:textId="71B12E06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A18975" w14:textId="61AD4C6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7B013BF5" w14:textId="77777777" w:rsidTr="006271BF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08B66A" w14:textId="661912B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4ACE49" w14:textId="3375D18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D88ED4" w14:textId="58CFC1E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EC195A" w14:textId="4457646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69596B1" w14:textId="67B4A76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2EE07" w14:textId="1886F349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324155" w14:textId="0C2FFB5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876487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3EFEF5B4" w14:textId="77777777" w:rsidTr="006271BF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661D49" w14:textId="27C9AE1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7E8050" w14:textId="7F297E4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D7492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3DFA60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B1FF4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C5767C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5F3847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95B19EA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624C23F" w14:textId="1727AC37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CA47B0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>NOVEMBRE</w:t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271BF" w14:paraId="44B1960D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5B3CCC2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4670787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3C9481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3BDF674F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048B0A15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50E8CF0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7A41ADB3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10F5C1C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D64B75" w14:textId="5C97DC8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19C66F" w14:textId="6BBA7C7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DE5EC6" w14:textId="238ECFD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E6B297" w14:textId="0A84DDB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5E0A79" w14:textId="1325162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C47F9A" w14:textId="287E3665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6000E7" w14:textId="5A5496FF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56A1F3EC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D6EE0" w14:textId="5CCE91F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A32C8B" w14:textId="1430C2C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F08792" w14:textId="5615766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2EB" w14:textId="0F925FC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15DB21" w14:textId="0FC4843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846145" w14:textId="70CC3D20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947D91" w14:textId="7005137D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0843AE5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17932E" w14:textId="0C02CC4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761B83" w14:textId="0A4FDEC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0A353A" w14:textId="11C9CF5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A8B43C" w14:textId="1271EAA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17242F" w14:textId="5F227B2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D3F65E" w14:textId="483BD03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9F3F13" w14:textId="40847E6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4B88624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834147" w14:textId="7C777BD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6C1130" w14:textId="511EDD9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C5AD1" w14:textId="0A5718F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94F1D8" w14:textId="0774CD9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0ED737" w14:textId="318E3C2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633A9D" w14:textId="5D21AD48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CC6696" w14:textId="04C32D33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6A994573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2E48AE" w14:textId="5F70FF9A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A718B8" w14:textId="6C1EA12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C3F0E" w14:textId="3EE6891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BF1CD" w14:textId="13D6AA0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3806AA" w14:textId="58DA0DB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645C49" w14:textId="539B45E1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351CA9" w14:textId="06D4BADC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6E82B9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A0B05" w14:paraId="05D58889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0A469D" w14:textId="70597BA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43B5D9" w14:textId="2167291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A4243E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0F3344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2EA240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135653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E3AFA1" w14:textId="77777777" w:rsidR="006271BF" w:rsidRPr="00CA47B0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7E48C35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6BE3A976" w14:textId="5B14C27E" w:rsidR="003B413C" w:rsidRPr="006A0B05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DICEMBRE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="006271BF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2025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CA47B0" w:rsidRPr="006271BF" w14:paraId="1D0BD86C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7E90ED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62EA915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D68488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FA72BA6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425BC4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BC74D97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7F85619" w14:textId="77777777" w:rsidR="003B413C" w:rsidRPr="006A0B05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6A0B05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632202C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A6AD1" w14:textId="5747027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60CDFB" w14:textId="5A372AE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CB1244" w14:textId="1175FAA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88CC1" w14:textId="761D692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8C779F" w14:textId="6157D58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D5C861" w14:textId="01A6BC1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75253B" w14:textId="57D4247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193CCEC8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D25F6C" w14:textId="0350A30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A380C2" w14:textId="618E473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F7A1B" w14:textId="0B24654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194E" w14:textId="030ABB6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73815A" w14:textId="52A4C65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36467E" w14:textId="0A414814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3B1FBA" w14:textId="3CAF7151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44E07B15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D58893" w14:textId="2139832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E558E7" w14:textId="0352FEA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90662B" w14:textId="1494323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C47B4" w14:textId="04B2B596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479432" w14:textId="5B02CCF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0CE070" w14:textId="33EF3DF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0AEADA" w14:textId="318AFC2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0B6E8D68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DEBA91" w14:textId="26652DC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A83E6A" w14:textId="366B2190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6F5E86" w14:textId="036288D8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89F162" w14:textId="09C9CB5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FDE0A6" w14:textId="0AE8CC1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FF294" w14:textId="1C79009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29B76C" w14:textId="0185CEB9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025B5232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38A0D" w14:textId="2608C4FE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43E232" w14:textId="178DEF9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E499154" w14:textId="3127692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t>31</w: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8EC0D" w14:textId="3D476A15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492D3" w14:textId="3B39947C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619C44" w14:textId="0B64A2CD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B4C0F6" w14:textId="062E9BB2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3273A0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6271BF" w:rsidRPr="006271BF" w14:paraId="766827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6CFDD1" w14:textId="39FFBA3B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1F080" w14:textId="46E95FA3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6271BF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308A2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844A77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C2977F9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EC3C89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DB2CA2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2D07" w14:textId="77777777" w:rsidR="006271BF" w:rsidRPr="00CA495D" w:rsidRDefault="006271BF" w:rsidP="006271BF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6"/>
                                                  <w:szCs w:val="26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2F27D40" w14:textId="77777777" w:rsidR="003B413C" w:rsidRPr="006A0B05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2"/>
                                </w:tbl>
                                <w:p w14:paraId="52508222" w14:textId="77777777" w:rsidR="00101FCB" w:rsidRPr="006A0B05" w:rsidRDefault="00101FCB" w:rsidP="005C66FB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0842" id="_x0000_s1027" type="#_x0000_t202" style="position:absolute;left:0;text-align:left;margin-left:16.35pt;margin-top:9.55pt;width:547.45pt;height:320.7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" stroked="f">
                      <v:textbox>
                        <w:txbxContent>
                          <w:tbl>
                            <w:tblPr>
                              <w:tblStyle w:val="ae"/>
                              <w:tblW w:w="4993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3550"/>
                              <w:gridCol w:w="3550"/>
                            </w:tblGrid>
                            <w:tr w:rsidR="003B413C" w:rsidRPr="006271BF" w14:paraId="1844A49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511D7D3B" w14:textId="1FE9742A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bookmarkStart w:id="3" w:name="_Hlk61676352"/>
                                  <w:r w:rsidRPr="00CA47B0"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LUGLIO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6271BF" w14:paraId="276313E6" w14:textId="77777777" w:rsidTr="006A0B05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735A139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61AEEC9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0EB80BA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5A36CC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299175E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C64BD5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FC082B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7D4EC288" w14:textId="77777777" w:rsidTr="00022F07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1EFF3699" w14:textId="397D171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3FDE4F78" w14:textId="61150FF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4E9B77CC" w14:textId="3698B69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3D4FB8B5" w14:textId="29DA82D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366DCB4D" w14:textId="6544D77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2D1D10C1" w14:textId="336C6DB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4F189667" w14:textId="0B0D875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74DFF7D2" w14:textId="77777777" w:rsidTr="00022F07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5189E8CC" w14:textId="59ADCBD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32B4AAA9" w14:textId="46E28F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5803D2FC" w14:textId="1DC733A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25C1F33A" w14:textId="3D66744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1C9CBE35" w14:textId="6A9794F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4439AB54" w14:textId="450D860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736E9891" w14:textId="5242165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2123E789" w14:textId="77777777" w:rsidTr="00022F07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4F332AF3" w14:textId="326D952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79038943" w14:textId="43371FF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17B5B924" w14:textId="23C44B3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318C5FD6" w14:textId="17F7589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714572B3" w14:textId="57EFD0A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104E34B1" w14:textId="5FE2F28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234820ED" w14:textId="67C80E5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18AC18A0" w14:textId="77777777" w:rsidTr="00022F07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79763886" w14:textId="0A087DE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47637101" w14:textId="418B9B6B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4CF304CF" w14:textId="6DB4EF5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220C640D" w14:textId="7C70F03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5066FAF2" w14:textId="486444F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19B606E9" w14:textId="63C316A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7733C8D2" w14:textId="71CE5E1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1CF06A2" w14:textId="77777777" w:rsidTr="00022F07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1D39812D" w14:textId="2BE2342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421D6707" w14:textId="514EFD0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7D063C8C" w14:textId="6DBFEA3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734DD239" w14:textId="2D5EAA9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0B86CF38" w14:textId="6CAF8EF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4DC84A38" w14:textId="57C5F57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17D42D00" w14:textId="64D58B2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A8241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12637A9" w14:textId="77777777" w:rsidTr="00022F07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</w:tcPr>
                                      <w:p w14:paraId="3E3E4014" w14:textId="2FFFBE8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752D2730" w14:textId="0DAAB7A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</w:tcPr>
                                      <w:p w14:paraId="60455A2A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5FA0F5AA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3CFD76FD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</w:tcPr>
                                      <w:p w14:paraId="62CAA7E4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1397C9D2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78E017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23214F9" w14:textId="1A6E72CF" w:rsidR="003B413C" w:rsidRPr="00E93589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AGOSTO</w:t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271BF" w14:paraId="4CBAEE85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65B98B6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2FE2229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6A714088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5C57FB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54C280CD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44D41E13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892A46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73E03D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5D46FF" w14:textId="22A9E06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7986F2" w14:textId="014EE22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3AB160" w14:textId="07BFA1B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3AA4E" w14:textId="7DEFCB6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996B0B" w14:textId="731F7B2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AC76D0" w14:textId="7BBEE39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6E01A" w14:textId="2DE333E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1EF1641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AEF08D" w14:textId="48C87AA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4F5BC3" w14:textId="6AAA2EF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804280" w14:textId="4B48F25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83E93D" w14:textId="35C1702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97A09B" w14:textId="2C6CC22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F90CD0" w14:textId="76766E8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6D4B5E" w14:textId="3D5B27B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59C383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A75E4" w14:textId="61D7576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97F00" w14:textId="07F8E08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79EE4E" w14:textId="0E941FC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7EEDD" w14:textId="17B1EE0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538DE5" w14:textId="69E0906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775C77" w14:textId="02A64CB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2305A4" w14:textId="05DCC6A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C128C3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24CB46" w14:textId="623098E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9738F6" w14:textId="6421944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710ADB" w14:textId="68EA8AB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BA7D6D" w14:textId="2204B0A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6AA0D3" w14:textId="78D0C7A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A8C3E0" w14:textId="7E7E29D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6F40B8" w14:textId="1FA7055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0A79C1EB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9ADF3E" w14:textId="09879B2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733A9F" w14:textId="05C11C6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CAB39" w14:textId="069F8C2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616BCB" w14:textId="00EE60A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712C87" w14:textId="07E8900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C61288" w14:textId="2720890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1BCEE" w14:textId="108D574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F55F5A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0CE6A6A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110479" w14:textId="2341285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E58753" w14:textId="7DBC78B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854E40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17B196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049425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4224F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952CDC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D99CE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7940706" w14:textId="524540FB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CF6C80"/>
                                      <w:sz w:val="36"/>
                                      <w:szCs w:val="36"/>
                                      <w:lang w:val="it-IT" w:bidi="ru-RU"/>
                                    </w:rPr>
                                    <w:t>SETTEMBRE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271BF" w14:paraId="7B6EA4B9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54DE270D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98D0E9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374994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0B29396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78ABFA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30E7A18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12D219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271BF" w14:paraId="28D226C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24B9C" w14:textId="079DFAB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0B89FE" w14:textId="68A79A9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B9CBCF" w14:textId="737A374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CCABD3" w14:textId="7B25AA1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E89F82" w14:textId="2114360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3C209B" w14:textId="033AE24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BC71A" w14:textId="7B151C9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322C5C2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25B320" w14:textId="3C9550D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559383" w14:textId="025748B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08EDF7" w14:textId="19AA865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9E13B8" w14:textId="69691B5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673E67" w14:textId="2EA34B0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D1D6F9" w14:textId="2897C7D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30FB7A" w14:textId="694D2CD2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0BFD66FF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8F08E" w14:textId="0BF79C4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9158FF" w14:textId="2CC7A84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0FE736" w14:textId="5018D95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25BB6A" w14:textId="4CFA31A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39F36" w14:textId="58735F2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F9BF5" w14:textId="270DA26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1EC877" w14:textId="5C2362D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00ACA05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64F3B2" w14:textId="68D260F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E5A9D7" w14:textId="01C7848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B15D18" w14:textId="1144E9B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4D4034" w14:textId="57F9F87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A4E69A" w14:textId="58635F2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2F885F" w14:textId="7A615AD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8F89F7" w14:textId="517A739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3191C6CF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F5096" w14:textId="0885C70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1392CB" w14:textId="4EE68BD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F31DFC" w14:textId="09BAEE7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D214C8" w14:textId="110D147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73F408" w14:textId="22FFF58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5934C" w14:textId="73CDEB6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D0B3E3" w14:textId="6AED70E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C86E7D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22B8328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84C7A5" w14:textId="09406EA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EBD39E" w14:textId="07E1246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222399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BC7E32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42274B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EA4E00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BF2340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D44AC2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3B413C" w:rsidRPr="006271BF" w14:paraId="5BBBFB22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0F765A0E" w14:textId="753015E1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OTTOBRE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6271BF" w14:paraId="5B6C95FD" w14:textId="77777777" w:rsidTr="006271B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A6980B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C7C883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60833AC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5724A4B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C98F7F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036D749C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191F28CA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0938D4AE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C2E51F" w14:textId="78A7C72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DCCAC7" w14:textId="278B336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5BF928" w14:textId="175E93C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72243C" w14:textId="035655F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E4EE2F" w14:textId="3E8E674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92597E" w14:textId="6DD1EF04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57FF723" w14:textId="77C46C7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75D8196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43DE51" w14:textId="7E4FB70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B4B1BB" w14:textId="3E743BC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13006B" w14:textId="1787CF6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3C629" w14:textId="424380F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D60310" w14:textId="6AB42AB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05382" w14:textId="0ECA1AB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D05BC6" w14:textId="7C2F2E9E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7C02C012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413C58" w14:textId="102EA7D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4E88B" w14:textId="441CF61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49D78A" w14:textId="16BB9FF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DEA811" w14:textId="06D187C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27355" w14:textId="3DC29BC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6F77F1" w14:textId="27988E5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594040" w14:textId="65B20A6A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7230F24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F773E" w14:textId="7D2D597F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E2D02" w14:textId="5DA4CDB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8719B5D" w14:textId="37BD2F4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21F84" w14:textId="17D077D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5FF7E5" w14:textId="25C0272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B61071" w14:textId="71B12E06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A18975" w14:textId="61AD4C6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7B013BF5" w14:textId="77777777" w:rsidTr="006271BF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08B66A" w14:textId="661912B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4ACE49" w14:textId="3375D18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D88ED4" w14:textId="58CFC1E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EC195A" w14:textId="4457646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69596B1" w14:textId="67B4A76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2EE07" w14:textId="1886F349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324155" w14:textId="0C2FFB5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876487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3EFEF5B4" w14:textId="77777777" w:rsidTr="006271BF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661D49" w14:textId="27C9AE1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7E8050" w14:textId="7F297E4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D7492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3DFA60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B1FF4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C5767C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5F3847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5B19EA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624C23F" w14:textId="1727AC37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CA47B0"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>NOVEMBRE</w:t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271BF" w14:paraId="44B1960D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5B3CCC2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4670787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3C9481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3BDF674F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048B0A15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50E8CF0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7A41ADB3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A0B05" w14:paraId="410F5C1C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D64B75" w14:textId="5C97DC8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19C66F" w14:textId="6BBA7C7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DE5EC6" w14:textId="238ECFD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E6B297" w14:textId="0A84DDB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5E0A79" w14:textId="1325162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C47F9A" w14:textId="287E3665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6000E7" w14:textId="5A5496FF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56A1F3EC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D6EE0" w14:textId="5CCE91F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A32C8B" w14:textId="1430C2C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F08792" w14:textId="5615766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2EB" w14:textId="0F925FC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15DB21" w14:textId="0FC4843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846145" w14:textId="70CC3D20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947D91" w14:textId="7005137D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0843AE5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17932E" w14:textId="0C02CC4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761B83" w14:textId="0A4FDEC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0A353A" w14:textId="11C9CF5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A8B43C" w14:textId="1271EAA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17242F" w14:textId="5F227B2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D3F65E" w14:textId="483BD03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9F3F13" w14:textId="40847E6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4B88624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834147" w14:textId="7C777BD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6C1130" w14:textId="511EDD9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C5AD1" w14:textId="0A5718F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94F1D8" w14:textId="0774CD9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0ED737" w14:textId="318E3C2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633A9D" w14:textId="5D21AD48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CC6696" w14:textId="04C32D33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6A994573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2E48AE" w14:textId="5F70FF9A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A718B8" w14:textId="6C1EA12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C3F0E" w14:textId="3EE6891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BF1CD" w14:textId="13D6AA0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3806AA" w14:textId="58DA0DB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645C49" w14:textId="539B45E1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351CA9" w14:textId="06D4BADC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6E82B9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A0B05" w14:paraId="05D58889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0A469D" w14:textId="70597BA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43B5D9" w14:textId="2167291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A4243E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0F3344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2EA240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135653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E3AFA1" w14:textId="77777777" w:rsidR="006271BF" w:rsidRPr="00CA47B0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E48C35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E3A976" w14:textId="5B14C27E" w:rsidR="003B413C" w:rsidRPr="006A0B05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6A0B05"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DICEMBRE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6A0B05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="006271BF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2025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CA47B0" w:rsidRPr="006271BF" w14:paraId="1D0BD86C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7E90ED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62EA915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D68488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FA72BA6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425BC4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BC74D97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7F85619" w14:textId="77777777" w:rsidR="003B413C" w:rsidRPr="006A0B05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6A0B05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6271BF" w:rsidRPr="006271BF" w14:paraId="632202C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A6AD1" w14:textId="5747027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60CDFB" w14:textId="5A372AE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CB1244" w14:textId="1175FAA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88CC1" w14:textId="761D692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8C779F" w14:textId="6157D58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D5C861" w14:textId="01A6BC1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75253B" w14:textId="57D4247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193CCEC8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D25F6C" w14:textId="0350A30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A380C2" w14:textId="618E473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F7A1B" w14:textId="0B24654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194E" w14:textId="030ABB6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73815A" w14:textId="52A4C65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36467E" w14:textId="0A414814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3B1FBA" w14:textId="3CAF7151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44E07B15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D58893" w14:textId="2139832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E558E7" w14:textId="0352FEA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90662B" w14:textId="1494323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C47B4" w14:textId="04B2B596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479432" w14:textId="5B02CCF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0CE070" w14:textId="33EF3DF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0AEADA" w14:textId="318AFC2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0B6E8D68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DEBA91" w14:textId="26652DC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A83E6A" w14:textId="366B2190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6F5E86" w14:textId="036288D8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89F162" w14:textId="09C9CB5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FDE0A6" w14:textId="0AE8CC1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FF294" w14:textId="1C79009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29B76C" w14:textId="0185CEB9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025B5232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38A0D" w14:textId="2608C4FE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43E232" w14:textId="178DEF9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E499154" w14:textId="3127692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t>31</w: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8EC0D" w14:textId="3D476A15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492D3" w14:textId="3B39947C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619C44" w14:textId="0B64A2CD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B4C0F6" w14:textId="062E9BB2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3273A0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6271BF" w:rsidRPr="006271BF" w14:paraId="766827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6CFDD1" w14:textId="39FFBA3B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1F080" w14:textId="46E95FA3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6271BF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308A2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844A77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C2977F9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EC3C89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DB2CA2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2D07" w14:textId="77777777" w:rsidR="006271BF" w:rsidRPr="00CA495D" w:rsidRDefault="006271BF" w:rsidP="006271BF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6"/>
                                            <w:szCs w:val="26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F27D40" w14:textId="77777777" w:rsidR="003B413C" w:rsidRPr="006A0B05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52508222" w14:textId="77777777" w:rsidR="00101FCB" w:rsidRPr="006A0B05" w:rsidRDefault="00101FCB" w:rsidP="005C66F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B3E424A" w14:textId="66271F59" w:rsidR="00F93E3B" w:rsidRPr="00D84FBB" w:rsidRDefault="00F93E3B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  <w:bookmarkStart w:id="4" w:name="_Calendar"/>
      <w:bookmarkEnd w:id="4"/>
    </w:p>
    <w:p w14:paraId="5A114F20" w14:textId="2280564C" w:rsidR="00BF3C3E" w:rsidRPr="00D84FBB" w:rsidRDefault="00BF3C3E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892414">
      <w:pgSz w:w="11906" w:h="16838" w:code="9"/>
      <w:pgMar w:top="0" w:right="0" w:bottom="0" w:left="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F50D" w14:textId="77777777" w:rsidR="00F25B77" w:rsidRDefault="00F25B77">
      <w:pPr>
        <w:spacing w:after="0"/>
      </w:pPr>
      <w:r>
        <w:separator/>
      </w:r>
    </w:p>
  </w:endnote>
  <w:endnote w:type="continuationSeparator" w:id="0">
    <w:p w14:paraId="551F2267" w14:textId="77777777" w:rsidR="00F25B77" w:rsidRDefault="00F25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F29C" w14:textId="77777777" w:rsidR="00F25B77" w:rsidRDefault="00F25B77">
      <w:pPr>
        <w:spacing w:after="0"/>
      </w:pPr>
      <w:r>
        <w:separator/>
      </w:r>
    </w:p>
  </w:footnote>
  <w:footnote w:type="continuationSeparator" w:id="0">
    <w:p w14:paraId="33887EEE" w14:textId="77777777" w:rsidR="00F25B77" w:rsidRDefault="00F25B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1FCB"/>
    <w:rsid w:val="001274F3"/>
    <w:rsid w:val="00151CCE"/>
    <w:rsid w:val="00156B84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2570E"/>
    <w:rsid w:val="003327F5"/>
    <w:rsid w:val="00340CAF"/>
    <w:rsid w:val="00380351"/>
    <w:rsid w:val="00395948"/>
    <w:rsid w:val="003B413C"/>
    <w:rsid w:val="003C0D41"/>
    <w:rsid w:val="003E085C"/>
    <w:rsid w:val="003E7B3A"/>
    <w:rsid w:val="003F70D3"/>
    <w:rsid w:val="00416364"/>
    <w:rsid w:val="004241FC"/>
    <w:rsid w:val="00431B29"/>
    <w:rsid w:val="00440416"/>
    <w:rsid w:val="00440A63"/>
    <w:rsid w:val="00462EAD"/>
    <w:rsid w:val="0047429C"/>
    <w:rsid w:val="004A6170"/>
    <w:rsid w:val="004B2D3B"/>
    <w:rsid w:val="004F40B5"/>
    <w:rsid w:val="004F6AAC"/>
    <w:rsid w:val="00512F2D"/>
    <w:rsid w:val="00570FBB"/>
    <w:rsid w:val="00583B82"/>
    <w:rsid w:val="005923AC"/>
    <w:rsid w:val="005C66FB"/>
    <w:rsid w:val="005D5149"/>
    <w:rsid w:val="005E656F"/>
    <w:rsid w:val="006271BF"/>
    <w:rsid w:val="00644AB8"/>
    <w:rsid w:val="00667021"/>
    <w:rsid w:val="00681552"/>
    <w:rsid w:val="006974E1"/>
    <w:rsid w:val="006A0B05"/>
    <w:rsid w:val="006A1BF6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2414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489B"/>
    <w:rsid w:val="00A976B2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018E"/>
    <w:rsid w:val="00BF3C3E"/>
    <w:rsid w:val="00C32B94"/>
    <w:rsid w:val="00C44DFB"/>
    <w:rsid w:val="00C6519B"/>
    <w:rsid w:val="00C70F21"/>
    <w:rsid w:val="00C7354B"/>
    <w:rsid w:val="00C91863"/>
    <w:rsid w:val="00C91F9B"/>
    <w:rsid w:val="00CA47B0"/>
    <w:rsid w:val="00CA495D"/>
    <w:rsid w:val="00CC233C"/>
    <w:rsid w:val="00CF7121"/>
    <w:rsid w:val="00D84FBB"/>
    <w:rsid w:val="00DC1675"/>
    <w:rsid w:val="00DE32AC"/>
    <w:rsid w:val="00E1407A"/>
    <w:rsid w:val="00E318B9"/>
    <w:rsid w:val="00E436F9"/>
    <w:rsid w:val="00E50BDE"/>
    <w:rsid w:val="00E774CD"/>
    <w:rsid w:val="00E77E1D"/>
    <w:rsid w:val="00E8317B"/>
    <w:rsid w:val="00EA23AE"/>
    <w:rsid w:val="00EB0778"/>
    <w:rsid w:val="00ED75B6"/>
    <w:rsid w:val="00EF1F0E"/>
    <w:rsid w:val="00F25B7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2022-02-20T08:30:00Z</dcterms:created>
  <dcterms:modified xsi:type="dcterms:W3CDTF">2022-10-28T12:22:00Z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