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3573"/>
        <w:gridCol w:w="3229"/>
        <w:gridCol w:w="3574"/>
      </w:tblGrid>
      <w:tr w:rsidR="00DA0965" w:rsidRPr="00B95BC8" w14:paraId="5B066C39" w14:textId="77777777" w:rsidTr="0094325A">
        <w:trPr>
          <w:trHeight w:val="7938"/>
        </w:trPr>
        <w:tc>
          <w:tcPr>
            <w:tcW w:w="5000" w:type="pct"/>
            <w:gridSpan w:val="3"/>
            <w:vAlign w:val="center"/>
          </w:tcPr>
          <w:p w14:paraId="58D0BD99" w14:textId="3355FE6E" w:rsidR="00DA0965" w:rsidRPr="00B95BC8" w:rsidRDefault="00DA0965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bookmarkStart w:id="0" w:name="_Hlk38821049"/>
          </w:p>
        </w:tc>
      </w:tr>
      <w:bookmarkEnd w:id="0"/>
      <w:tr w:rsidR="00D779E3" w:rsidRPr="00B95BC8" w14:paraId="006BD6C0" w14:textId="77777777" w:rsidTr="00A11A50">
        <w:tc>
          <w:tcPr>
            <w:tcW w:w="1722" w:type="pct"/>
            <w:shd w:val="clear" w:color="auto" w:fill="0070C0"/>
            <w:vAlign w:val="center"/>
          </w:tcPr>
          <w:p w14:paraId="5E7E55EE" w14:textId="77777777" w:rsidR="00D779E3" w:rsidRPr="00D779E3" w:rsidRDefault="00D779E3" w:rsidP="00253EC6">
            <w:pPr>
              <w:pStyle w:val="ad"/>
              <w:spacing w:after="0"/>
              <w:ind w:left="113"/>
              <w:jc w:val="left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1556" w:type="pct"/>
            <w:shd w:val="clear" w:color="auto" w:fill="0070C0"/>
            <w:vAlign w:val="center"/>
          </w:tcPr>
          <w:p w14:paraId="19962AF0" w14:textId="454D7955" w:rsidR="00D779E3" w:rsidRPr="00D779E3" w:rsidRDefault="00D779E3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02</w:t>
            </w:r>
          </w:p>
        </w:tc>
        <w:tc>
          <w:tcPr>
            <w:tcW w:w="1722" w:type="pct"/>
            <w:shd w:val="clear" w:color="auto" w:fill="0070C0"/>
            <w:vAlign w:val="center"/>
          </w:tcPr>
          <w:p w14:paraId="30F9F655" w14:textId="242483A3" w:rsidR="00D779E3" w:rsidRPr="00D779E3" w:rsidRDefault="00D779E3" w:rsidP="00253EC6">
            <w:pPr>
              <w:pStyle w:val="ad"/>
              <w:spacing w:after="0"/>
              <w:ind w:right="113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begin"/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separate"/>
            </w:r>
            <w:r w:rsidR="001C2609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t>2025</w:t>
            </w:r>
            <w:r w:rsidRPr="00D779E3"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  <w:fldChar w:fldCharType="end"/>
            </w:r>
          </w:p>
        </w:tc>
      </w:tr>
      <w:tr w:rsidR="0094325A" w:rsidRPr="00B95BC8" w14:paraId="063D3D6E" w14:textId="77777777" w:rsidTr="0094325A">
        <w:tc>
          <w:tcPr>
            <w:tcW w:w="5000" w:type="pct"/>
            <w:gridSpan w:val="3"/>
            <w:shd w:val="clear" w:color="auto" w:fill="0070C0"/>
            <w:vAlign w:val="center"/>
          </w:tcPr>
          <w:tbl>
            <w:tblPr>
              <w:tblStyle w:val="CalendarTable"/>
              <w:tblW w:w="4992" w:type="pct"/>
              <w:tblBorders>
                <w:top w:val="single" w:sz="36" w:space="0" w:color="0070C0"/>
                <w:left w:val="single" w:sz="36" w:space="0" w:color="0070C0"/>
                <w:bottom w:val="single" w:sz="36" w:space="0" w:color="0070C0"/>
                <w:right w:val="single" w:sz="36" w:space="0" w:color="0070C0"/>
                <w:insideH w:val="single" w:sz="36" w:space="0" w:color="0070C0"/>
                <w:insideV w:val="single" w:sz="36" w:space="0" w:color="0070C0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40"/>
              <w:gridCol w:w="1459"/>
              <w:gridCol w:w="1462"/>
              <w:gridCol w:w="1462"/>
              <w:gridCol w:w="1462"/>
              <w:gridCol w:w="1462"/>
              <w:gridCol w:w="1433"/>
            </w:tblGrid>
            <w:tr w:rsidR="00B91C2E" w:rsidRPr="00B95BC8" w14:paraId="4D29CD7C" w14:textId="77777777" w:rsidTr="00B91C2E">
              <w:trPr>
                <w:trHeight w:val="284"/>
              </w:trPr>
              <w:tc>
                <w:tcPr>
                  <w:tcW w:w="707" w:type="pct"/>
                  <w:shd w:val="clear" w:color="auto" w:fill="2F5496" w:themeFill="accent1" w:themeFillShade="BF"/>
                  <w:vAlign w:val="center"/>
                </w:tcPr>
                <w:p w14:paraId="7D5E7249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LU</w:t>
                  </w:r>
                </w:p>
              </w:tc>
              <w:tc>
                <w:tcPr>
                  <w:tcW w:w="716" w:type="pct"/>
                  <w:shd w:val="clear" w:color="auto" w:fill="5B9BD5" w:themeFill="accent5"/>
                  <w:vAlign w:val="center"/>
                </w:tcPr>
                <w:p w14:paraId="2B534512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</w:t>
                  </w:r>
                </w:p>
              </w:tc>
              <w:tc>
                <w:tcPr>
                  <w:tcW w:w="718" w:type="pct"/>
                  <w:shd w:val="clear" w:color="auto" w:fill="538135" w:themeFill="accent6" w:themeFillShade="BF"/>
                  <w:vAlign w:val="center"/>
                </w:tcPr>
                <w:p w14:paraId="348D826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ME</w:t>
                  </w:r>
                </w:p>
              </w:tc>
              <w:tc>
                <w:tcPr>
                  <w:tcW w:w="718" w:type="pct"/>
                  <w:shd w:val="clear" w:color="auto" w:fill="70AD47" w:themeFill="accent6"/>
                  <w:vAlign w:val="center"/>
                </w:tcPr>
                <w:p w14:paraId="33D09278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GI</w:t>
                  </w:r>
                </w:p>
              </w:tc>
              <w:tc>
                <w:tcPr>
                  <w:tcW w:w="718" w:type="pct"/>
                  <w:shd w:val="clear" w:color="auto" w:fill="7030A0"/>
                  <w:vAlign w:val="center"/>
                </w:tcPr>
                <w:p w14:paraId="638FD265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VE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F874D80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</w:t>
                  </w:r>
                </w:p>
              </w:tc>
              <w:tc>
                <w:tcPr>
                  <w:tcW w:w="704" w:type="pct"/>
                  <w:shd w:val="clear" w:color="auto" w:fill="FF0000"/>
                  <w:vAlign w:val="center"/>
                </w:tcPr>
                <w:p w14:paraId="24B4F50E" w14:textId="77777777" w:rsidR="00B91C2E" w:rsidRPr="00B95BC8" w:rsidRDefault="00B91C2E" w:rsidP="00B91C2E">
                  <w:pPr>
                    <w:pStyle w:val="Days"/>
                    <w:spacing w:before="0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</w:pP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</w:t>
                  </w:r>
                </w:p>
              </w:tc>
            </w:tr>
            <w:tr w:rsidR="00B91C2E" w:rsidRPr="00B95BC8" w14:paraId="0979A631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7BCFF1D" w14:textId="6379F0E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понедельник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" 1 ""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893D90D" w14:textId="490CC19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вторник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AFA6F36" w14:textId="41761A4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среда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48939E4" w14:textId="6BAEBE6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четверг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F7EC068" w14:textId="2169837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= “</w:instrText>
                  </w:r>
                  <w:r w:rsidRPr="00B95BC8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пятница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CA85B27" w14:textId="3B8ED90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1BDCD4C" w14:textId="2FCECF3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MonthStart2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49C3C09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E96784" w14:textId="3B8D364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=G2+1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734F1E6" w14:textId="678FB17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530A7D9" w14:textId="0E8A88E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6A3F884" w14:textId="31D714C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B819AC5" w14:textId="30B5A72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1B67F6" w14:textId="56DCB05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4700D87" w14:textId="205B516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13D0D6B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C15FA9" w14:textId="6617F1A6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=G3+1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67FD6AD" w14:textId="3B57ABD9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15B5D20" w14:textId="1C4285D0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12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91069E4" w14:textId="096EC8A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13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5BB44CB" w14:textId="0BE9349C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C4AE7F9" w14:textId="261BFF0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B23F8F" w14:textId="53D5B0F3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7CE38CEA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E388BC0" w14:textId="344A179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=G4+1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A562257" w14:textId="361FDD9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570120F" w14:textId="3ABAC7D2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19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771BAF7" w14:textId="09A0C463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11E76C4" w14:textId="0709223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21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8BEF94B" w14:textId="3FA06291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16EA603" w14:textId="15B57B32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61E1C7EF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A1E651" w14:textId="6CC1C4C1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23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=G5+1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24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E0D8E44" w14:textId="46E53C6B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24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25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09177C35" w14:textId="19F9E04A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25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=B6+1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26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504A4E4" w14:textId="26B81EDE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=C6+1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27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E369C09" w14:textId="2669941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=D6+1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28</w: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00D03FA" w14:textId="0688726E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E5E474A" w14:textId="2308F51D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  <w:tr w:rsidR="00B91C2E" w:rsidRPr="00B95BC8" w14:paraId="20DD3CE5" w14:textId="77777777" w:rsidTr="00F7047C">
              <w:trPr>
                <w:trHeight w:val="510"/>
              </w:trPr>
              <w:tc>
                <w:tcPr>
                  <w:tcW w:w="707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2DC004CD" w14:textId="654169BF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28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=G6+1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3A84F24E" w14:textId="14436BA8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0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 0,""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IF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&lt;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MonthEnd2 \@ d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29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=A7+1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>!A12 Is Not In Table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"" </w:instrText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  <w:r w:rsidRPr="00B95BC8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19507F44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402F20E1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6B0D3506" w14:textId="77777777" w:rsidR="00B91C2E" w:rsidRPr="00B95BC8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</w:rPr>
                  </w:pPr>
                </w:p>
              </w:tc>
              <w:tc>
                <w:tcPr>
                  <w:tcW w:w="718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74B8067C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4" w:type="pct"/>
                  <w:shd w:val="clear" w:color="auto" w:fill="FFFFFF" w:themeFill="background1"/>
                  <w:tcMar>
                    <w:right w:w="142" w:type="dxa"/>
                  </w:tcMar>
                </w:tcPr>
                <w:p w14:paraId="52DDC50C" w14:textId="77777777" w:rsidR="00B91C2E" w:rsidRPr="00CB0460" w:rsidRDefault="00B91C2E" w:rsidP="00B91C2E">
                  <w:pPr>
                    <w:pStyle w:val="Dates"/>
                    <w:spacing w:after="0"/>
                    <w:ind w:left="57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14:paraId="2B416144" w14:textId="77777777" w:rsidR="0094325A" w:rsidRPr="00D779E3" w:rsidRDefault="0094325A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  <w:tr w:rsidR="009A0B5C" w:rsidRPr="00B95BC8" w14:paraId="0D94EE85" w14:textId="77777777" w:rsidTr="00A11A50">
        <w:tc>
          <w:tcPr>
            <w:tcW w:w="1722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jc w:val="center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485"/>
              <w:gridCol w:w="1600"/>
              <w:gridCol w:w="912"/>
              <w:gridCol w:w="486"/>
            </w:tblGrid>
            <w:tr w:rsidR="00CC49C3" w:rsidRPr="00CC49C3" w14:paraId="1B6B9F49" w14:textId="77777777" w:rsidTr="00CC49C3">
              <w:trPr>
                <w:trHeight w:val="227"/>
                <w:jc w:val="center"/>
              </w:trPr>
              <w:tc>
                <w:tcPr>
                  <w:tcW w:w="1250" w:type="pct"/>
                  <w:shd w:val="clear" w:color="auto" w:fill="FFFFFF" w:themeFill="background1"/>
                  <w:vAlign w:val="center"/>
                </w:tcPr>
                <w:p w14:paraId="47059AE4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3D13FA7D" w14:textId="4B31552D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GENNAIO</w:t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tcMar>
                    <w:left w:w="142" w:type="dxa"/>
                    <w:right w:w="142" w:type="dxa"/>
                  </w:tcMar>
                  <w:vAlign w:val="bottom"/>
                </w:tcPr>
                <w:p w14:paraId="427D6933" w14:textId="4335CC52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50" w:type="pct"/>
                  <w:shd w:val="clear" w:color="auto" w:fill="FFFFFF" w:themeFill="background1"/>
                  <w:vAlign w:val="bottom"/>
                </w:tcPr>
                <w:p w14:paraId="6039908F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shd w:val="clear" w:color="auto" w:fill="FFFFFF" w:themeFill="background1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500"/>
              <w:gridCol w:w="497"/>
              <w:gridCol w:w="497"/>
              <w:gridCol w:w="497"/>
              <w:gridCol w:w="497"/>
              <w:gridCol w:w="497"/>
            </w:tblGrid>
            <w:tr w:rsidR="00CC49C3" w:rsidRPr="00CC49C3" w14:paraId="4E8A7E09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1196398B" w14:textId="1E28658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4B2A56D2" w14:textId="6BB0AE79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251A183" w14:textId="6ED9F462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00ADF5A9" w14:textId="0EA51F47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2CB60A6B" w14:textId="09E7418D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5EBA8349" w14:textId="2E34D2BE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tcMar>
                    <w:left w:w="0" w:type="dxa"/>
                    <w:right w:w="0" w:type="dxa"/>
                  </w:tcMar>
                  <w:vAlign w:val="center"/>
                </w:tcPr>
                <w:p w14:paraId="344B79C0" w14:textId="30EBA469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  <w:t>DO</w:t>
                  </w:r>
                </w:p>
              </w:tc>
            </w:tr>
            <w:tr w:rsidR="00CC49C3" w:rsidRPr="00CC49C3" w14:paraId="1377459D" w14:textId="77777777" w:rsidTr="00CC49C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11FD75" w14:textId="04BCA14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7353157" w14:textId="5C7B993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EB2CD84" w14:textId="3460F35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CA2C4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C8324FC" w14:textId="5F2EC2B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2E9DD5" w14:textId="613BC9E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D69B664" w14:textId="1CA14AD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4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B86F524" w14:textId="5680840D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FCC4BC9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1B66236" w14:textId="6AD85DF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CE2AB14" w14:textId="687AEB0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EC9E29B" w14:textId="4B00986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6FA98" w14:textId="69E721D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10C89275" w14:textId="7653007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9A74215" w14:textId="54B8BFE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9F0695" w14:textId="7C6EFF8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15207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8426B4" w14:textId="70985B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7CD8237" w14:textId="5B316FB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2091BA5" w14:textId="0716EA5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67476" w14:textId="470EF46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5EC5E1" w14:textId="05998B3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FDA41F9" w14:textId="1EDC311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321C367" w14:textId="23A530A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03F8A902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2E3A13D" w14:textId="59E9186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1AD4C8A" w14:textId="3EF786C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05E50DC" w14:textId="4FBDA48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D50C2BD" w14:textId="7137A27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E4BBD0D" w14:textId="0A57CAD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AA0873F" w14:textId="336CE76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71488A" w14:textId="45F228A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3CBD0CD3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75786127" w14:textId="113F612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634148C" w14:textId="3D85126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705109B" w14:textId="3C1D9AD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85AEAAA" w14:textId="1969AA4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2E96C3A" w14:textId="1DFB73A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FE9B933" w14:textId="2A5DE40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0472A1FD" w14:textId="2613627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EF86B48" w14:textId="77777777" w:rsidTr="00CC49C3">
              <w:trPr>
                <w:trHeight w:val="170"/>
              </w:trPr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3BA1D10C" w14:textId="243957F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49DD7D65" w14:textId="5014891B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12062D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627C68B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9CAC897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537E2FF5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tcMar>
                    <w:right w:w="142" w:type="dxa"/>
                  </w:tcMar>
                  <w:vAlign w:val="center"/>
                </w:tcPr>
                <w:p w14:paraId="2B02A172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1CBDBEE4" w14:textId="77777777" w:rsidR="009A0B5C" w:rsidRPr="00CC49C3" w:rsidRDefault="009A0B5C" w:rsidP="00D779E3">
            <w:pPr>
              <w:pStyle w:val="ad"/>
              <w:spacing w:after="0"/>
              <w:jc w:val="left"/>
              <w:rPr>
                <w:rFonts w:ascii="Century Gothic" w:hAnsi="Century Gothic" w:cs="Calibri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556" w:type="pct"/>
            <w:shd w:val="clear" w:color="auto" w:fill="0070C0"/>
            <w:vAlign w:val="center"/>
          </w:tcPr>
          <w:tbl>
            <w:tblPr>
              <w:tblStyle w:val="ae"/>
              <w:tblW w:w="5000" w:type="pct"/>
              <w:tblBorders>
                <w:insideH w:val="dashed" w:sz="4" w:space="0" w:color="auto"/>
                <w:insideV w:val="dashed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3139"/>
            </w:tblGrid>
            <w:tr w:rsidR="00CC49C3" w:rsidRPr="00CC49C3" w14:paraId="2997B89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0FA0DF00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val="en-US" w:bidi="ru-RU"/>
                    </w:rPr>
                    <w:t xml:space="preserve"> NOTE:</w:t>
                  </w:r>
                </w:p>
              </w:tc>
            </w:tr>
            <w:tr w:rsidR="00CC49C3" w:rsidRPr="00CC49C3" w14:paraId="1664799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C90B45F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5572ECA1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2799E1AA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B8DFE7B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34ECCD55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78FE997D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1168B544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4620AD33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5A533B8E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CC49C3" w:rsidRPr="00CC49C3" w14:paraId="3BF84179" w14:textId="77777777" w:rsidTr="00CC49C3">
              <w:trPr>
                <w:trHeight w:val="284"/>
              </w:trPr>
              <w:tc>
                <w:tcPr>
                  <w:tcW w:w="5000" w:type="pct"/>
                  <w:shd w:val="clear" w:color="auto" w:fill="FFFFFF" w:themeFill="background1"/>
                  <w:vAlign w:val="center"/>
                </w:tcPr>
                <w:p w14:paraId="6EA1459B" w14:textId="77777777" w:rsidR="00CC49C3" w:rsidRPr="00CC49C3" w:rsidRDefault="00CC49C3" w:rsidP="00CC49C3">
                  <w:pPr>
                    <w:pStyle w:val="ad"/>
                    <w:spacing w:after="0"/>
                    <w:jc w:val="left"/>
                    <w:rPr>
                      <w:rFonts w:ascii="Century Gothic" w:hAnsi="Century Gothic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50F9F6" w14:textId="77777777" w:rsidR="009A0B5C" w:rsidRPr="00CC49C3" w:rsidRDefault="009A0B5C" w:rsidP="00D779E3">
            <w:pPr>
              <w:pStyle w:val="ad"/>
              <w:spacing w:after="0"/>
              <w:jc w:val="center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  <w:tc>
          <w:tcPr>
            <w:tcW w:w="1722" w:type="pct"/>
            <w:shd w:val="clear" w:color="auto" w:fill="FFFFFF" w:themeFill="background1"/>
            <w:vAlign w:val="center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646"/>
              <w:gridCol w:w="1281"/>
              <w:gridCol w:w="912"/>
              <w:gridCol w:w="645"/>
            </w:tblGrid>
            <w:tr w:rsidR="00CC49C3" w:rsidRPr="00CC49C3" w14:paraId="78B96351" w14:textId="77777777" w:rsidTr="00B91C2E">
              <w:trPr>
                <w:trHeight w:val="227"/>
              </w:trPr>
              <w:tc>
                <w:tcPr>
                  <w:tcW w:w="1251" w:type="pct"/>
                </w:tcPr>
                <w:p w14:paraId="7132C589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3D11FF1" w14:textId="355D0200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MARZO</w:t>
                  </w:r>
                </w:p>
              </w:tc>
              <w:tc>
                <w:tcPr>
                  <w:tcW w:w="1250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8C32E1A" w14:textId="04A2130D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t>2025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249" w:type="pct"/>
                </w:tcPr>
                <w:p w14:paraId="02CC7537" w14:textId="77777777" w:rsidR="00B91C2E" w:rsidRPr="00CC49C3" w:rsidRDefault="00B91C2E" w:rsidP="00B91C2E">
                  <w:pPr>
                    <w:pStyle w:val="ad"/>
                    <w:jc w:val="center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tbl>
            <w:tblPr>
              <w:tblStyle w:val="CalendarTable"/>
              <w:tblW w:w="5000" w:type="pct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64"/>
              <w:gridCol w:w="547"/>
              <w:gridCol w:w="512"/>
              <w:gridCol w:w="464"/>
              <w:gridCol w:w="480"/>
              <w:gridCol w:w="486"/>
              <w:gridCol w:w="531"/>
            </w:tblGrid>
            <w:tr w:rsidR="00CC49C3" w:rsidRPr="00CC49C3" w14:paraId="0AE9243F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3AB54E7" w14:textId="62DF6FAF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LU</w:t>
                  </w:r>
                </w:p>
              </w:tc>
              <w:tc>
                <w:tcPr>
                  <w:tcW w:w="78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EE4EF2B" w14:textId="23CC25F8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MA</w:t>
                  </w:r>
                </w:p>
              </w:tc>
              <w:tc>
                <w:tcPr>
                  <w:tcW w:w="738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FB828E0" w14:textId="63D697A3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ME</w:t>
                  </w:r>
                </w:p>
              </w:tc>
              <w:tc>
                <w:tcPr>
                  <w:tcW w:w="66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704F491" w14:textId="0AF7FFF0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GI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4271453" w14:textId="74629F73" w:rsidR="00B91C2E" w:rsidRPr="00CC49C3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VE</w:t>
                  </w:r>
                </w:p>
              </w:tc>
              <w:tc>
                <w:tcPr>
                  <w:tcW w:w="69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A439017" w14:textId="7B845CB0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CFB9752" w14:textId="0DD00739" w:rsidR="00B91C2E" w:rsidRPr="00CB0460" w:rsidRDefault="00B91C2E" w:rsidP="00B91C2E">
                  <w:pPr>
                    <w:pStyle w:val="Day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CC49C3" w:rsidRPr="00CC49C3" w14:paraId="779E0B1C" w14:textId="77777777" w:rsidTr="00CC49C3">
              <w:trPr>
                <w:trHeight w:val="170"/>
              </w:trPr>
              <w:tc>
                <w:tcPr>
                  <w:tcW w:w="661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D203751" w14:textId="1A9A36F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" 1 ""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7F6DB44" w14:textId="3913DA5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A11A50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446AC6C" w14:textId="4208C3D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6519A95" w14:textId="625F94B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03A3F676" w14:textId="048EE065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= “</w:instrText>
                  </w:r>
                  <w:r w:rsidRPr="00CC49C3">
                    <w:rPr>
                      <w:rFonts w:ascii="Century Gothic" w:hAnsi="Century Gothic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4432C66A" w14:textId="31F05CD5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4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5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AF2972A" w14:textId="31A8BE59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“</w:instrText>
                  </w:r>
                  <w:r w:rsidRPr="00CB0460">
                    <w:rPr>
                      <w:rFonts w:ascii="Century Gothic" w:hAnsi="Century Gothic" w:cs="Calibri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" 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6BAFA9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1D1DE6" w14:textId="28ED598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4910A33F" w14:textId="7FA86E79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E53858D" w14:textId="3C9D5AB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53727A7" w14:textId="6B394563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FF8D257" w14:textId="0566D634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77AA0E92" w14:textId="517542E1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8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51FDF55E" w14:textId="28E2E40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11ABC19B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1E2BDB08" w14:textId="0D451CC6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137E7E87" w14:textId="1BDFA00C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76C8B27E" w14:textId="727B40D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0C74877C" w14:textId="5F7CE371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D7E4F53" w14:textId="6EB6ED0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21B61499" w14:textId="012CCA36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15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140E55B" w14:textId="3B23C25C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16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42C41E45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052F2038" w14:textId="77FA9AE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BF3ADB3" w14:textId="7F28B79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4E5BB66B" w14:textId="5651A39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2F721398" w14:textId="147D38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6667733" w14:textId="5AE32720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63F7B638" w14:textId="37586058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22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31166241" w14:textId="23406720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23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249D0C69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78CA21EB" w14:textId="0CB71C4F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7D8420F0" w14:textId="53A0820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50F09F08" w14:textId="4215B87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A11DBE2" w14:textId="5B62690A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5A2D4F1B" w14:textId="5C2280C2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740AF21" w14:textId="5D13416E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28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29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278B432E" w14:textId="73159A24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29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31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instrText>30</w:instrTex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t>30</w:t>
                  </w:r>
                  <w:r w:rsidRPr="00CB0460"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CC49C3" w:rsidRPr="00CC49C3" w14:paraId="73C3C6C3" w14:textId="77777777" w:rsidTr="00CC49C3">
              <w:trPr>
                <w:trHeight w:val="170"/>
              </w:trPr>
              <w:tc>
                <w:tcPr>
                  <w:tcW w:w="661" w:type="pct"/>
                  <w:tcMar>
                    <w:right w:w="142" w:type="dxa"/>
                  </w:tcMar>
                  <w:vAlign w:val="bottom"/>
                </w:tcPr>
                <w:p w14:paraId="37F1E3AC" w14:textId="4B60B96E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85" w:type="pct"/>
                  <w:tcMar>
                    <w:right w:w="142" w:type="dxa"/>
                  </w:tcMar>
                  <w:vAlign w:val="bottom"/>
                </w:tcPr>
                <w:p w14:paraId="55B81AEB" w14:textId="4CA71988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1C2609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CC49C3"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38" w:type="pct"/>
                  <w:tcMar>
                    <w:right w:w="142" w:type="dxa"/>
                  </w:tcMar>
                  <w:vAlign w:val="bottom"/>
                </w:tcPr>
                <w:p w14:paraId="12ED969F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60" w:type="pct"/>
                  <w:tcMar>
                    <w:right w:w="142" w:type="dxa"/>
                  </w:tcMar>
                  <w:vAlign w:val="bottom"/>
                </w:tcPr>
                <w:p w14:paraId="3FB7FECB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10B691F5" w14:textId="77777777" w:rsidR="00B91C2E" w:rsidRPr="00CC49C3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90" w:type="pct"/>
                  <w:tcMar>
                    <w:right w:w="142" w:type="dxa"/>
                  </w:tcMar>
                  <w:vAlign w:val="bottom"/>
                </w:tcPr>
                <w:p w14:paraId="470A202C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  <w:tc>
                <w:tcPr>
                  <w:tcW w:w="775" w:type="pct"/>
                  <w:tcMar>
                    <w:right w:w="142" w:type="dxa"/>
                  </w:tcMar>
                  <w:vAlign w:val="bottom"/>
                </w:tcPr>
                <w:p w14:paraId="6A810C5A" w14:textId="77777777" w:rsidR="00B91C2E" w:rsidRPr="00CB0460" w:rsidRDefault="00B91C2E" w:rsidP="00B91C2E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</w:rPr>
                  </w:pPr>
                </w:p>
              </w:tc>
            </w:tr>
          </w:tbl>
          <w:p w14:paraId="5B9210A2" w14:textId="77777777" w:rsidR="009A0B5C" w:rsidRPr="00CC49C3" w:rsidRDefault="009A0B5C" w:rsidP="00D779E3">
            <w:pPr>
              <w:pStyle w:val="ad"/>
              <w:spacing w:after="0"/>
              <w:rPr>
                <w:rFonts w:ascii="Century Gothic" w:hAnsi="Century Gothic"/>
                <w:b/>
                <w:bCs/>
                <w:noProof/>
                <w:color w:val="FFFFFF" w:themeColor="background1"/>
                <w:sz w:val="56"/>
                <w:szCs w:val="56"/>
                <w:lang w:bidi="ru-RU"/>
              </w:rPr>
            </w:pPr>
          </w:p>
        </w:tc>
      </w:tr>
    </w:tbl>
    <w:p w14:paraId="50D5D5A5" w14:textId="77777777" w:rsidR="00ED5F48" w:rsidRPr="00B95BC8" w:rsidRDefault="00ED5F48" w:rsidP="00D779E3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B95BC8" w:rsidSect="00253EC6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5F65" w14:textId="77777777" w:rsidR="00235A81" w:rsidRDefault="00235A81">
      <w:pPr>
        <w:spacing w:after="0"/>
      </w:pPr>
      <w:r>
        <w:separator/>
      </w:r>
    </w:p>
  </w:endnote>
  <w:endnote w:type="continuationSeparator" w:id="0">
    <w:p w14:paraId="7E0C5519" w14:textId="77777777" w:rsidR="00235A81" w:rsidRDefault="00235A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5DD8" w14:textId="77777777" w:rsidR="00235A81" w:rsidRDefault="00235A81">
      <w:pPr>
        <w:spacing w:after="0"/>
      </w:pPr>
      <w:r>
        <w:separator/>
      </w:r>
    </w:p>
  </w:footnote>
  <w:footnote w:type="continuationSeparator" w:id="0">
    <w:p w14:paraId="5169AC39" w14:textId="77777777" w:rsidR="00235A81" w:rsidRDefault="00235A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070EF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2609"/>
    <w:rsid w:val="001C41F9"/>
    <w:rsid w:val="002068F9"/>
    <w:rsid w:val="00235A81"/>
    <w:rsid w:val="00240ECA"/>
    <w:rsid w:val="00253EC6"/>
    <w:rsid w:val="00285C1D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55993"/>
    <w:rsid w:val="00462EAD"/>
    <w:rsid w:val="004A6170"/>
    <w:rsid w:val="004F6AAC"/>
    <w:rsid w:val="00512F2D"/>
    <w:rsid w:val="00533A11"/>
    <w:rsid w:val="00543EA0"/>
    <w:rsid w:val="005511AD"/>
    <w:rsid w:val="00570FBB"/>
    <w:rsid w:val="00583B82"/>
    <w:rsid w:val="005923AC"/>
    <w:rsid w:val="005D5149"/>
    <w:rsid w:val="005E656F"/>
    <w:rsid w:val="00667021"/>
    <w:rsid w:val="00695180"/>
    <w:rsid w:val="006974E1"/>
    <w:rsid w:val="006B6899"/>
    <w:rsid w:val="006C0896"/>
    <w:rsid w:val="006E6342"/>
    <w:rsid w:val="006F513E"/>
    <w:rsid w:val="007213D1"/>
    <w:rsid w:val="00795BCA"/>
    <w:rsid w:val="007B05EE"/>
    <w:rsid w:val="007C0139"/>
    <w:rsid w:val="007D45A1"/>
    <w:rsid w:val="007F564D"/>
    <w:rsid w:val="008A185D"/>
    <w:rsid w:val="008B1201"/>
    <w:rsid w:val="008F16F7"/>
    <w:rsid w:val="009164BA"/>
    <w:rsid w:val="009166BD"/>
    <w:rsid w:val="0094325A"/>
    <w:rsid w:val="00977AAE"/>
    <w:rsid w:val="00996E56"/>
    <w:rsid w:val="00997268"/>
    <w:rsid w:val="009A0B5C"/>
    <w:rsid w:val="009E25A7"/>
    <w:rsid w:val="00A11A50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1C2E"/>
    <w:rsid w:val="00B9476B"/>
    <w:rsid w:val="00B95BC8"/>
    <w:rsid w:val="00BC3952"/>
    <w:rsid w:val="00BD69C6"/>
    <w:rsid w:val="00BE5AB8"/>
    <w:rsid w:val="00BE7312"/>
    <w:rsid w:val="00BF49DC"/>
    <w:rsid w:val="00C44DFB"/>
    <w:rsid w:val="00C6519B"/>
    <w:rsid w:val="00C70F21"/>
    <w:rsid w:val="00C7354B"/>
    <w:rsid w:val="00C800AA"/>
    <w:rsid w:val="00C91F9B"/>
    <w:rsid w:val="00CA2C43"/>
    <w:rsid w:val="00CB0460"/>
    <w:rsid w:val="00CC49C3"/>
    <w:rsid w:val="00D779E3"/>
    <w:rsid w:val="00DA0965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7047C"/>
    <w:rsid w:val="00F91390"/>
    <w:rsid w:val="00F93E3B"/>
    <w:rsid w:val="00FC0032"/>
    <w:rsid w:val="00FE554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B95BC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B95BC8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B95BC8"/>
    <w:rPr>
      <w:rFonts w:ascii="Arial" w:hAnsi="Arial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95BC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B95BC8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2022-02-20T19:13:00Z</dcterms:created>
  <dcterms:modified xsi:type="dcterms:W3CDTF">2022-10-28T16:06:00Z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