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455993" w:rsidRPr="00B95BC8" w14:paraId="0CFB9B4B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2250B34F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7EB2D43" w14:textId="77777777" w:rsidTr="00D566DD">
        <w:tc>
          <w:tcPr>
            <w:tcW w:w="1722" w:type="pct"/>
            <w:shd w:val="clear" w:color="auto" w:fill="0070C0"/>
            <w:vAlign w:val="center"/>
          </w:tcPr>
          <w:p w14:paraId="34556615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08C628AC" w14:textId="7B74D686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10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351313CB" w14:textId="3A0895C9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F563B4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76FFD5A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53CBF3E6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547BC57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2B52E7B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2690BCB0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19A377E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2F3C2CE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92FB59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BC15AFA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6E73D30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8988B" w14:textId="7CA9B8C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E0EC1B" w14:textId="4A66D44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E98F4" w14:textId="458CC70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CEBDFB" w14:textId="5AF68CA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5B0B0B" w14:textId="6562A0E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C37C0F" w14:textId="5213D74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B4E33" w14:textId="58EDF7E9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6E527F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732E25" w14:textId="60306DC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BE3EA6" w14:textId="72DC44D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62DDD" w14:textId="165D7EA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CA3CAA" w14:textId="450E37D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864D9A" w14:textId="0693924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BF2ED" w14:textId="7E4710F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8329BE" w14:textId="6415F10B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9C8E50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3B8660" w14:textId="31B3AE6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9EE192" w14:textId="229268A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408FEE" w14:textId="47770CA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DE7AE5" w14:textId="1AED46D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1D9070" w14:textId="13F6615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3AEC3C" w14:textId="4916538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858194" w14:textId="26A6450E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58949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081F35" w14:textId="3AD0FAB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1F4EB" w14:textId="0FE7A15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3DABD8" w14:textId="5AD7698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F65A74" w14:textId="05CDAF2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F8FDF0" w14:textId="308DB40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32CC4F" w14:textId="2FDBDD5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D4D0BD" w14:textId="13A4E73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AFADEA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8311A" w14:textId="5D93854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9095A6" w14:textId="05BDD58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DC9EE07" w14:textId="68EEEDF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BD4B87" w14:textId="183EC60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072A60" w14:textId="1B5D61D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F15E6B" w14:textId="1904ED9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C01BE4" w14:textId="6A4C45E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8D1930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DA5C8" w14:textId="699EFA1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0DCB24" w14:textId="00739E1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36E39E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C6FF6F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4239C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AED22B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19DDB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62E4092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4B107B53" w14:textId="77777777" w:rsidTr="00D566DD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7"/>
              <w:gridCol w:w="1679"/>
              <w:gridCol w:w="912"/>
              <w:gridCol w:w="446"/>
            </w:tblGrid>
            <w:tr w:rsidR="00455993" w:rsidRPr="00CC49C3" w14:paraId="61AC108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732D498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412A07D" w14:textId="4ED1AB51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A3AA02" w14:textId="6453A36D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6BDFD53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221F367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A9D69A" w14:textId="71464D98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9A8D4A" w14:textId="4DCB5D1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2B2454" w14:textId="03C95F7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1D9031" w14:textId="491087E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1945F" w14:textId="4EFC303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15E1EC" w14:textId="56CCA354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88D34E" w14:textId="17D3A269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092805C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7A73D7" w14:textId="7CB9530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BAC071" w14:textId="0173B44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7597DF" w14:textId="479D0FA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504AA2" w14:textId="0C092DF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4C162C" w14:textId="3344684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FB7059" w14:textId="55BDC55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11E26B" w14:textId="05DB52F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698E06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727424" w14:textId="6F30DA5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4DE628B" w14:textId="45C5786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27743B1" w14:textId="547430B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CA4EE" w14:textId="5BA2841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700312D" w14:textId="74D78CA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6B68B6" w14:textId="7347167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C9CCE07" w14:textId="039DE49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5A9B2E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E66F11" w14:textId="45FEA8F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3FC53A" w14:textId="0BDD7B4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7E2B0B" w14:textId="1AD8E64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463132" w14:textId="15155E2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A09BB" w14:textId="512E1AC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B4181B" w14:textId="596218E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20DC776" w14:textId="1BFC9A4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57E5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A409113" w14:textId="3274D4B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A0A51E1" w14:textId="7C7707C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F4059F" w14:textId="4D50AF0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4887948" w14:textId="7F025C2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A194CD" w14:textId="6451B1E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D6478D" w14:textId="53C7D5A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683C636" w14:textId="36AD87E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471546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01B337" w14:textId="0980523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F453A51" w14:textId="046A992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DDB20A7" w14:textId="3EF8AF7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A805771" w14:textId="3FA05F4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8A793C5" w14:textId="6A7654C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FDCC103" w14:textId="3262D9D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E55EC5" w14:textId="64A73D8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B18E9B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ABFCD09" w14:textId="3F2FA7B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298F08" w14:textId="5A9D6EC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61320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C8D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E3A936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DF7E2A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FF813B5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00C6A91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3E06234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7B520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5C7E83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84C4C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0F198E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C8F4FB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3127EF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F8316E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1DBDC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79DF56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EE79AE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A675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1DD010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62D45D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1133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1"/>
              <w:gridCol w:w="1791"/>
              <w:gridCol w:w="912"/>
              <w:gridCol w:w="390"/>
            </w:tblGrid>
            <w:tr w:rsidR="00455993" w:rsidRPr="00CC49C3" w14:paraId="5F22BF4E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19CBC0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E50DA4" w14:textId="5DC7275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49048D" w14:textId="18AA4620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6406300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181CF45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57644" w14:textId="105B84D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76F85B" w14:textId="76A87051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227307" w14:textId="6CB48D8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A3C7AE" w14:textId="3C7E529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304D07" w14:textId="7AF8344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7F82F" w14:textId="10DA3CC5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C8F99D" w14:textId="00DC31BD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3952F7DD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D7AF90" w14:textId="4644293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76F2FD" w14:textId="3591F3D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54BF48" w14:textId="6F8F506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63B1229" w14:textId="5008B82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34830A" w14:textId="0FCE8AD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93EFCC" w14:textId="78B9B67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6344CB" w14:textId="75D6261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C9DA6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FBA424" w14:textId="44B037B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D4BE29" w14:textId="2C80BB6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9016DE" w14:textId="032A4E3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A12AC" w14:textId="7184C7C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3B2A07" w14:textId="7580CCD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3C80457" w14:textId="1B6715E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5B677B" w14:textId="5B47402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C6A51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705E3FD" w14:textId="140BB9D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080C39" w14:textId="1A51FBE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C999BC" w14:textId="600EDC9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C1B8F86" w14:textId="2ED6975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5DD36E" w14:textId="0C700CA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85154E" w14:textId="04B0BEA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8F0BDA" w14:textId="11B87EE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22E22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7B7C5E9" w14:textId="52B520A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03046BA" w14:textId="420FC44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7160132" w14:textId="1B3C75B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38BAC7" w14:textId="6519DD4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5621D76" w14:textId="7C29585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011286A" w14:textId="08EFD7F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482E3F" w14:textId="76E73B1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06C3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64AE602" w14:textId="6DC1873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66ADAD" w14:textId="3E82377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217C40" w14:textId="06616F5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A851C9" w14:textId="1FC0E9A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5637C7" w14:textId="7786133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A6AA22" w14:textId="36ECBC4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D98FD9" w14:textId="758336D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CD9060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5F39761" w14:textId="005C5AA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D031637" w14:textId="4B74218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63B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781BB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CD00B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A2661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43478B9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C08134C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2B1D52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6710" w14:textId="77777777" w:rsidR="002E6A97" w:rsidRDefault="002E6A97">
      <w:pPr>
        <w:spacing w:after="0"/>
      </w:pPr>
      <w:r>
        <w:separator/>
      </w:r>
    </w:p>
  </w:endnote>
  <w:endnote w:type="continuationSeparator" w:id="0">
    <w:p w14:paraId="729B0E62" w14:textId="77777777" w:rsidR="002E6A97" w:rsidRDefault="002E6A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488E" w14:textId="77777777" w:rsidR="002E6A97" w:rsidRDefault="002E6A97">
      <w:pPr>
        <w:spacing w:after="0"/>
      </w:pPr>
      <w:r>
        <w:separator/>
      </w:r>
    </w:p>
  </w:footnote>
  <w:footnote w:type="continuationSeparator" w:id="0">
    <w:p w14:paraId="114160B1" w14:textId="77777777" w:rsidR="002E6A97" w:rsidRDefault="002E6A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2E6A97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75782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AE6473"/>
    <w:rsid w:val="00B37C7E"/>
    <w:rsid w:val="00B44348"/>
    <w:rsid w:val="00B558DE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566DD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563B4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2022-02-23T11:04:00Z</dcterms:created>
  <dcterms:modified xsi:type="dcterms:W3CDTF">2022-10-29T10:08:00Z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