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0CE7B900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5A6CAFC4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</w:tr>
    </w:tbl>
    <w:p w14:paraId="36B97403" w14:textId="63A2346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8B73B9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3A47607" w14:textId="400CC0E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750A356" w14:textId="7FEE7B1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970E4E" w14:textId="608CBE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D0CAE09" w14:textId="33BD609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7D7818" w14:textId="41D6170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E422FA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A55614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4D9E18B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0B1AC0F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3CB3841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77EC58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6DD185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240DD13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6548BCC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564FCF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3BD195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202E308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006DB3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192343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1C909A0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2C0FEA3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750F6E4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2C276B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58136A4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585E17F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5DA25E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517D63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188030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194E293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37DB0FE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480AE0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041A25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62561B1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3C69A23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748685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20E251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1C4388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18F3E9A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1997274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59BFC0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635E146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62ADC1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14D0A3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38BBE7F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5DE555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35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D755951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9BC2824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3C5D7E1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CC3917B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25CCA2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2EA0ED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B103C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8CEA7A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848B8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01829A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B01D3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6EFC2F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02C2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0E6F6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716783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04CE8C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D3CC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7FBD5D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8B4C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6842EC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3462E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53AD7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76F6" w14:textId="77777777" w:rsidR="00AE2A38" w:rsidRDefault="00AE2A38">
      <w:pPr>
        <w:spacing w:after="0"/>
      </w:pPr>
      <w:r>
        <w:separator/>
      </w:r>
    </w:p>
  </w:endnote>
  <w:endnote w:type="continuationSeparator" w:id="0">
    <w:p w14:paraId="29894C89" w14:textId="77777777" w:rsidR="00AE2A38" w:rsidRDefault="00AE2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91DE" w14:textId="77777777" w:rsidR="00AE2A38" w:rsidRDefault="00AE2A38">
      <w:pPr>
        <w:spacing w:after="0"/>
      </w:pPr>
      <w:r>
        <w:separator/>
      </w:r>
    </w:p>
  </w:footnote>
  <w:footnote w:type="continuationSeparator" w:id="0">
    <w:p w14:paraId="378C0FF6" w14:textId="77777777" w:rsidR="00AE2A38" w:rsidRDefault="00AE2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03A6"/>
    <w:rsid w:val="00462EAD"/>
    <w:rsid w:val="004A6170"/>
    <w:rsid w:val="004F6AAC"/>
    <w:rsid w:val="00512F2D"/>
    <w:rsid w:val="005321BE"/>
    <w:rsid w:val="00570FBB"/>
    <w:rsid w:val="00583B82"/>
    <w:rsid w:val="005923AC"/>
    <w:rsid w:val="005C115B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D4C31"/>
    <w:rsid w:val="007F564D"/>
    <w:rsid w:val="008B1201"/>
    <w:rsid w:val="008B28B9"/>
    <w:rsid w:val="008D3D56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2A38"/>
    <w:rsid w:val="00AE302A"/>
    <w:rsid w:val="00AE36BB"/>
    <w:rsid w:val="00B337B5"/>
    <w:rsid w:val="00B37C7E"/>
    <w:rsid w:val="00B635A9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2022-02-23T06:59:00Z</dcterms:created>
  <dcterms:modified xsi:type="dcterms:W3CDTF">2022-10-29T09:06:00Z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