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0CBDBA86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25E0C7E8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75EF54B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F5424E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4C5AAD5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3F344E9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1B56F54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3BC9B5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75BA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66C381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B43B821" w14:textId="692D7DC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FB9CA1" w14:textId="4EE0204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B4DA1A" w14:textId="0F58B9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1FFCFA" w14:textId="72004F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938BB18" w14:textId="268D58F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06E4B02" w14:textId="2DEF53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240438D" w14:textId="615E9B8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42E953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22EBCA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2197E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AD3D2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DAA13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146A1B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FA55BA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EA0915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7F67A3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338D75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77874B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436DC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13E2FD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B6306F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0DEA93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822713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61B76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5E4A0F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4ED312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283FF6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FC436C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16228F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A0D7B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9D5958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88ADF7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A9C53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73B86C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870D6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19F544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756C33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F8104D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5B44F7F6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919B52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2501C2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471045D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37DD17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0F4D303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794974E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3CDEF20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381513E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6BC57C8" w14:textId="13F07DC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8061A7" w14:textId="1616180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22F473E" w14:textId="360E047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CCEDDE" w14:textId="6A0F7AB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2CE170C" w14:textId="6108272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56E015" w14:textId="7FF0C0F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DF4C5D" w14:textId="56B84FD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8F3CC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709BB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CE74B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488BBD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15B06B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A1C1FB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5D9D68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177C8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67FAA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17A613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49682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31A0B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7E9E4F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8FEEB7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E478D7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99EC00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1F008A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7F143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75ECFE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2B172D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73130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0492C9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46AA4F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185D6A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B679F8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3CDE7C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2E087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B9FE55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F6D95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964117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54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F3C8" w14:textId="77777777" w:rsidR="009C7E6F" w:rsidRDefault="009C7E6F">
      <w:pPr>
        <w:spacing w:after="0"/>
      </w:pPr>
      <w:r>
        <w:separator/>
      </w:r>
    </w:p>
  </w:endnote>
  <w:endnote w:type="continuationSeparator" w:id="0">
    <w:p w14:paraId="7A94EECE" w14:textId="77777777" w:rsidR="009C7E6F" w:rsidRDefault="009C7E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F0DB" w14:textId="77777777" w:rsidR="009C7E6F" w:rsidRDefault="009C7E6F">
      <w:pPr>
        <w:spacing w:after="0"/>
      </w:pPr>
      <w:r>
        <w:separator/>
      </w:r>
    </w:p>
  </w:footnote>
  <w:footnote w:type="continuationSeparator" w:id="0">
    <w:p w14:paraId="13362A3F" w14:textId="77777777" w:rsidR="009C7E6F" w:rsidRDefault="009C7E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66610"/>
    <w:rsid w:val="001B01F9"/>
    <w:rsid w:val="001C41F9"/>
    <w:rsid w:val="00285C1D"/>
    <w:rsid w:val="002D627F"/>
    <w:rsid w:val="002D6CA1"/>
    <w:rsid w:val="003327F5"/>
    <w:rsid w:val="00340CAF"/>
    <w:rsid w:val="00365DE5"/>
    <w:rsid w:val="0039737F"/>
    <w:rsid w:val="003A4B50"/>
    <w:rsid w:val="003C0D41"/>
    <w:rsid w:val="003E085C"/>
    <w:rsid w:val="003E7B3A"/>
    <w:rsid w:val="00416364"/>
    <w:rsid w:val="00427E59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63A23"/>
    <w:rsid w:val="007C0139"/>
    <w:rsid w:val="007D45A1"/>
    <w:rsid w:val="007F564D"/>
    <w:rsid w:val="00837A6C"/>
    <w:rsid w:val="00855A97"/>
    <w:rsid w:val="00896E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C7E6F"/>
    <w:rsid w:val="009D4BBC"/>
    <w:rsid w:val="00A12667"/>
    <w:rsid w:val="00A14581"/>
    <w:rsid w:val="00A20E4C"/>
    <w:rsid w:val="00A476FB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85456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2022-06-20T16:36:00Z</dcterms:created>
  <dcterms:modified xsi:type="dcterms:W3CDTF">2022-06-20T16:36:00Z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