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3FE61757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75EF54B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F5424E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4C5AAD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3F344E9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1B56F54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3BC9B5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75BA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66C381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B43B821" w14:textId="4C3C38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FB9CA1" w14:textId="4AAC612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B4DA1A" w14:textId="05784C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1FFCFA" w14:textId="75BCDBF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938BB18" w14:textId="5F69DF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06E4B02" w14:textId="779EEE4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240438D" w14:textId="393440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1690F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F4E21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410AC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C2B23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A2651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A9648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D35A26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C22C62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22CFC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79900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33FDC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EFDEA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579C4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B4E0D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69D25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DF48D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6A564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F8841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39B2B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992CA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A9C0D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1366C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E9417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77885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A75CA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503970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15290D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D6D6C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EB1C4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44BEC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11CB61C3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919B52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2501C2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471045D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37DD17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0F4D303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794974E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3CDEF20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381513E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6BC57C8" w14:textId="135EF9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8061A7" w14:textId="2CEFDA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22F473E" w14:textId="13CC3D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CCEDDE" w14:textId="5416AC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2CE170C" w14:textId="20A6B2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56E015" w14:textId="3D1604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DF4C5D" w14:textId="6B3659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95395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D8F29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25758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A9B9C0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FDB23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8DCE7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FDEF8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788D7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CAE6B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76504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79835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6066B2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C73FD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8D63F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AB46CD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82B38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B76297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348DA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6F0A2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9F1A4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735D8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4CC02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23FDB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4D3E9C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794DF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D189C5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747E9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5A2B8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AD8DF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A8B52B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54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2176" w14:textId="77777777" w:rsidR="00166610" w:rsidRDefault="00166610">
      <w:pPr>
        <w:spacing w:after="0"/>
      </w:pPr>
      <w:r>
        <w:separator/>
      </w:r>
    </w:p>
  </w:endnote>
  <w:endnote w:type="continuationSeparator" w:id="0">
    <w:p w14:paraId="4146CE53" w14:textId="77777777" w:rsidR="00166610" w:rsidRDefault="001666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971C" w14:textId="77777777" w:rsidR="00166610" w:rsidRDefault="00166610">
      <w:pPr>
        <w:spacing w:after="0"/>
      </w:pPr>
      <w:r>
        <w:separator/>
      </w:r>
    </w:p>
  </w:footnote>
  <w:footnote w:type="continuationSeparator" w:id="0">
    <w:p w14:paraId="176852FF" w14:textId="77777777" w:rsidR="00166610" w:rsidRDefault="001666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66610"/>
    <w:rsid w:val="001B01F9"/>
    <w:rsid w:val="001C41F9"/>
    <w:rsid w:val="00285C1D"/>
    <w:rsid w:val="002D627F"/>
    <w:rsid w:val="002D6CA1"/>
    <w:rsid w:val="003327F5"/>
    <w:rsid w:val="00340CAF"/>
    <w:rsid w:val="00365DE5"/>
    <w:rsid w:val="0039737F"/>
    <w:rsid w:val="003A4B50"/>
    <w:rsid w:val="003C0D41"/>
    <w:rsid w:val="003E085C"/>
    <w:rsid w:val="003E7B3A"/>
    <w:rsid w:val="00416364"/>
    <w:rsid w:val="00427E59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476F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85456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2022-06-20T15:38:00Z</dcterms:created>
  <dcterms:modified xsi:type="dcterms:W3CDTF">2022-06-20T15:38:00Z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