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3281DD3D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6F9779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59BBDF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419B3B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060D92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048725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1437E8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4A5E0E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95F78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095CF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DD3CE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71A51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BF788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D8F8D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8B865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D7E01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6BA64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95AD2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D477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7DF4E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B86F0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C0D21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BB445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DF8DA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8D07D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C363A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CCFB1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03669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DABBB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81BF9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FD541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ABD3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FC6FA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72597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8CDC6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F87DC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9CB44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28C1D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4428BD0C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7F0CCB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73070D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41DC06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7F1CE2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516E69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35C7ED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1439C9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B01BA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5F3B7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4D27C5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F87B0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DF0E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019CA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460A7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D85AA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BD4F7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B118A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02124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E4AAC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E0EFD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45813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09AE6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0163D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2B3E6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154C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24FAC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0ABD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489A8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96249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E7E9F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9C737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08CB6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BABA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818E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41BBA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9E3E5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92087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CFB6" w14:textId="77777777" w:rsidR="00427E59" w:rsidRDefault="00427E59">
      <w:pPr>
        <w:spacing w:after="0"/>
      </w:pPr>
      <w:r>
        <w:separator/>
      </w:r>
    </w:p>
  </w:endnote>
  <w:endnote w:type="continuationSeparator" w:id="0">
    <w:p w14:paraId="4F8DD46F" w14:textId="77777777" w:rsidR="00427E59" w:rsidRDefault="00427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6C3D" w14:textId="77777777" w:rsidR="00427E59" w:rsidRDefault="00427E59">
      <w:pPr>
        <w:spacing w:after="0"/>
      </w:pPr>
      <w:r>
        <w:separator/>
      </w:r>
    </w:p>
  </w:footnote>
  <w:footnote w:type="continuationSeparator" w:id="0">
    <w:p w14:paraId="47246146" w14:textId="77777777" w:rsidR="00427E59" w:rsidRDefault="00427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27E59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2022-06-20T07:21:00Z</dcterms:created>
  <dcterms:modified xsi:type="dcterms:W3CDTF">2022-06-20T07:21:00Z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