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6290CE75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11FD8A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3F04E7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35573F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7EC7CE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04285D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0A951F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351079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E14C2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219E0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9B54C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A3B2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1EBAF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146CA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DCCE6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8F686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4BDFC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20846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D523F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9CC18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51B1F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0B0E5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20F26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0B396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97E62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5E567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57BD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AEFAA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B5BA4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1BE11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7703A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C2EC6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CB259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D0436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A68F4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ED1A2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E1BEA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368DE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1D8A4E5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629E0A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2E35CF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52C5BC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5E20A5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46B196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714F17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7C77FF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AF21B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D17C8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5A618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93B71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DECD6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15437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70EC0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2C84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A6B2F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45B7D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DF4E0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C1147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04264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88339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FEF39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56779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B9DC1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F281F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7AC1A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122AF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290B2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EA1C00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211B3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D0F4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02118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31735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F60EE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230AA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79CA1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CCF30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E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85A6" w14:textId="77777777" w:rsidR="00587B30" w:rsidRDefault="00587B30">
      <w:pPr>
        <w:spacing w:after="0"/>
      </w:pPr>
      <w:r>
        <w:separator/>
      </w:r>
    </w:p>
  </w:endnote>
  <w:endnote w:type="continuationSeparator" w:id="0">
    <w:p w14:paraId="34D17C21" w14:textId="77777777" w:rsidR="00587B30" w:rsidRDefault="00587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E797" w14:textId="77777777" w:rsidR="00587B30" w:rsidRDefault="00587B30">
      <w:pPr>
        <w:spacing w:after="0"/>
      </w:pPr>
      <w:r>
        <w:separator/>
      </w:r>
    </w:p>
  </w:footnote>
  <w:footnote w:type="continuationSeparator" w:id="0">
    <w:p w14:paraId="00A7B0E4" w14:textId="77777777" w:rsidR="00587B30" w:rsidRDefault="00587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4E2A"/>
    <w:rsid w:val="0005357B"/>
    <w:rsid w:val="00071356"/>
    <w:rsid w:val="00097A25"/>
    <w:rsid w:val="000A5A57"/>
    <w:rsid w:val="000D2B02"/>
    <w:rsid w:val="001274F3"/>
    <w:rsid w:val="00151CCE"/>
    <w:rsid w:val="00194DAA"/>
    <w:rsid w:val="001B01F9"/>
    <w:rsid w:val="001C41F9"/>
    <w:rsid w:val="00252763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87B30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11DC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472F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A3D49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2022-06-20T16:36:00Z</dcterms:created>
  <dcterms:modified xsi:type="dcterms:W3CDTF">2022-06-20T16:36:00Z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