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5B0F3853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05047F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2A800A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65F316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5B70705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3D3F3A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11C893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070654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29860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D184F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B1AA0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70467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6EFA4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5CEE1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9A5D7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F080E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23775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C2D23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09F02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DF9C5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E070D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9BF63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8621E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497D27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D9BF86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4BB32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6E111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E22F1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B152B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95799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81BB8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131F2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46676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14DCD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A3CE3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CD572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0E848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D4322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4D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2A9D0629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14FFD7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60BA9A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04990D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6EAC06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42AF38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79760A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0119F0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B7015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DBA24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DECDA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2F67E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786B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D1EC2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038BE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3EF19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7D555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72A3F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71FDD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A3D83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DCB19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A1622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436A0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6D45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22B55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783E3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4DF54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3A87C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B3ED8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7EB7C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F97351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C2705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AF977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D07A9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6C194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0FA03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38EE0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6B066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DC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355B" w14:textId="77777777" w:rsidR="00252763" w:rsidRDefault="00252763">
      <w:pPr>
        <w:spacing w:after="0"/>
      </w:pPr>
      <w:r>
        <w:separator/>
      </w:r>
    </w:p>
  </w:endnote>
  <w:endnote w:type="continuationSeparator" w:id="0">
    <w:p w14:paraId="0EA4D680" w14:textId="77777777" w:rsidR="00252763" w:rsidRDefault="00252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80EA" w14:textId="77777777" w:rsidR="00252763" w:rsidRDefault="00252763">
      <w:pPr>
        <w:spacing w:after="0"/>
      </w:pPr>
      <w:r>
        <w:separator/>
      </w:r>
    </w:p>
  </w:footnote>
  <w:footnote w:type="continuationSeparator" w:id="0">
    <w:p w14:paraId="6AE68590" w14:textId="77777777" w:rsidR="00252763" w:rsidRDefault="002527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94DAA"/>
    <w:rsid w:val="001B01F9"/>
    <w:rsid w:val="001C41F9"/>
    <w:rsid w:val="00252763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11DC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472F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A3D49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2022-06-20T15:39:00Z</dcterms:created>
  <dcterms:modified xsi:type="dcterms:W3CDTF">2022-06-20T15:39:00Z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