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29C3200E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919B52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2501C2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471045D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7DD17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F4D303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794974E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3CDEF20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4828F2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22F2B8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2C0541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4FA046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11D4BF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024383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30D330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3CBC0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6509FE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69EA2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7A919F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B9CFB7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49E2B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7D293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3A2A97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F9E23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9BCA4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83D4B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B6A26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A5FE4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299DB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01A94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3F6EB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C0C52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BA131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72ECE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FBC24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A08255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DACEF8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D8F04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AD497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6BFB2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9F90B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85746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EEE59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1F47E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32574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21845916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58A8A90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FF8BDC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A4DA0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F35BAE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0835ABB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640C55B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3ED5EF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AB241C6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9208744" w14:textId="75CBB3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F23BE8" w14:textId="6D527F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F104F4" w14:textId="7812FF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57DE07" w14:textId="452B6F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DA721" w14:textId="46ADDB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C318F1A" w14:textId="499F5F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4BCADC" w14:textId="01579D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6D5DC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3D138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4BE24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7C2F9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8AB31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72753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FB069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9FA9E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31681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A7567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1489D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28EFF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09DD76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0E80B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F535B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93F81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371FD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812B81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1D10F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7266A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991E3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0214E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6E3D1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F449B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A4864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4DCC2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1AB74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94E8F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1A10B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EA2EE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D8BE" w14:textId="77777777" w:rsidR="009472FD" w:rsidRDefault="009472FD">
      <w:pPr>
        <w:spacing w:after="0"/>
      </w:pPr>
      <w:r>
        <w:separator/>
      </w:r>
    </w:p>
  </w:endnote>
  <w:endnote w:type="continuationSeparator" w:id="0">
    <w:p w14:paraId="0578405F" w14:textId="77777777" w:rsidR="009472FD" w:rsidRDefault="00947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7B82" w14:textId="77777777" w:rsidR="009472FD" w:rsidRDefault="009472FD">
      <w:pPr>
        <w:spacing w:after="0"/>
      </w:pPr>
      <w:r>
        <w:separator/>
      </w:r>
    </w:p>
  </w:footnote>
  <w:footnote w:type="continuationSeparator" w:id="0">
    <w:p w14:paraId="5D995154" w14:textId="77777777" w:rsidR="009472FD" w:rsidRDefault="009472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94DAA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472F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A3D49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2022-06-20T14:51:00Z</dcterms:created>
  <dcterms:modified xsi:type="dcterms:W3CDTF">2022-06-20T14:51:00Z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