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4428BD0C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919B52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2501C2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471045D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7DD17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0F4D303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794974E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3CDEF20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7F0CCB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73070D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41DC06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7F1CE2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516E69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35C7ED2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1439C9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B01BA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5F3B7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4D27C5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F87B0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6DF0E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019CA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460A7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D85AA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BD4F7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B118A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02124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E4AAC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E0EFD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45813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09AE6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0163D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2B3E6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154C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24FAC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0ABD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489A8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96249A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E7E9F3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9C737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08CB6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2BABAD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C818E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41BBA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9E3E5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92087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89F7E13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58A8A90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6FF8BDC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A4DA0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6F35BAE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0835ABB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640C55B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3ED5EF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AB241C6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9208744" w14:textId="1C5A30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F23BE8" w14:textId="39E79C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F104F4" w14:textId="0B55CE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57DE07" w14:textId="360621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DA721" w14:textId="055402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C318F1A" w14:textId="4F6ADF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4BCADC" w14:textId="654B4C1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EA845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EBDC9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D23E47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1966E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F6D7A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F2566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D01F59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B196C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D2784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1B9DF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24682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A50EA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5D23A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968AA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67BE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E6FA2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1B2A0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FCAF77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7C3E2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2C7EE5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606DE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D1BF9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570AD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41F7F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BFD9E7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A8CB0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7E437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A6BA9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C22D5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5C455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4DC7" w14:textId="77777777" w:rsidR="00FA3D49" w:rsidRDefault="00FA3D49">
      <w:pPr>
        <w:spacing w:after="0"/>
      </w:pPr>
      <w:r>
        <w:separator/>
      </w:r>
    </w:p>
  </w:endnote>
  <w:endnote w:type="continuationSeparator" w:id="0">
    <w:p w14:paraId="2B2BB37C" w14:textId="77777777" w:rsidR="00FA3D49" w:rsidRDefault="00FA3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67E1" w14:textId="77777777" w:rsidR="00FA3D49" w:rsidRDefault="00FA3D49">
      <w:pPr>
        <w:spacing w:after="0"/>
      </w:pPr>
      <w:r>
        <w:separator/>
      </w:r>
    </w:p>
  </w:footnote>
  <w:footnote w:type="continuationSeparator" w:id="0">
    <w:p w14:paraId="4804B4EF" w14:textId="77777777" w:rsidR="00FA3D49" w:rsidRDefault="00FA3D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A3D49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2022-06-20T07:22:00Z</dcterms:created>
  <dcterms:modified xsi:type="dcterms:W3CDTF">2022-06-20T07:22:00Z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