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3C8E5C69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67A5130C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6168607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58A8A90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6FF8BDC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5A4DA0C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6F35BAE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0835ABB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640C55B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3ED5EF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1AB241C6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9208744" w14:textId="242F6DC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F23BE8" w14:textId="4C1CB90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F104F4" w14:textId="3887991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B57DE07" w14:textId="1F4A812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4EDA721" w14:textId="1AFD188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C318F1A" w14:textId="1EF76CF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44BCADC" w14:textId="3DA2B6C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AB8EB8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3F151D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933CCB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111D2E7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F33975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1A45049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934741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BBC204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13678E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F5B9BB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25632A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328B92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7DB4F7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55A5D0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7E9A487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C33F82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D3E791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12FCE9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54A2AE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714E49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F64C8C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51FD0D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DEB936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15F9A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A891FC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6E74DA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9289F2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FA2B29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7FAC04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678A18A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7B371FCB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2EA0748D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1C608AFC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4256835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608DE40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7F119BC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3C58D62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3AC30D6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10D4702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15BEDDBA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7C17943B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EC0A191" w14:textId="46B919C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F03151C" w14:textId="39A19E0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44DC06B" w14:textId="6EE7381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5DB9C6B" w14:textId="5456ED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50C7CA6" w14:textId="5C98985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B16ECF4" w14:textId="2F22351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98D4833" w14:textId="371B745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F71EDC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C339D8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FF63C3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59CD88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D328FF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977C77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EEDDB5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048CF75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9E6B62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C81ADB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301A9C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459697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54C52F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D35320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4E42B47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6294433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0580F5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C6401C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11BF46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C8ABB1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9ECD0E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792FD08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EC8D07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956F67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4C55424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F3FDCC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67E5553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98EA83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276AF47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FF352C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2C08" w14:textId="77777777" w:rsidR="00CE5FC4" w:rsidRDefault="00CE5FC4">
      <w:pPr>
        <w:spacing w:after="0"/>
      </w:pPr>
      <w:r>
        <w:separator/>
      </w:r>
    </w:p>
  </w:endnote>
  <w:endnote w:type="continuationSeparator" w:id="0">
    <w:p w14:paraId="320A092B" w14:textId="77777777" w:rsidR="00CE5FC4" w:rsidRDefault="00CE5F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0A75" w14:textId="77777777" w:rsidR="00CE5FC4" w:rsidRDefault="00CE5FC4">
      <w:pPr>
        <w:spacing w:after="0"/>
      </w:pPr>
      <w:r>
        <w:separator/>
      </w:r>
    </w:p>
  </w:footnote>
  <w:footnote w:type="continuationSeparator" w:id="0">
    <w:p w14:paraId="569DA338" w14:textId="77777777" w:rsidR="00CE5FC4" w:rsidRDefault="00CE5F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12188"/>
    <w:rsid w:val="001274F3"/>
    <w:rsid w:val="00151CCE"/>
    <w:rsid w:val="001B01F9"/>
    <w:rsid w:val="001C41F9"/>
    <w:rsid w:val="00285C1D"/>
    <w:rsid w:val="002D627F"/>
    <w:rsid w:val="002D6CA1"/>
    <w:rsid w:val="003327F5"/>
    <w:rsid w:val="00340CAF"/>
    <w:rsid w:val="00365DE5"/>
    <w:rsid w:val="003A4B50"/>
    <w:rsid w:val="003C0D41"/>
    <w:rsid w:val="003E085C"/>
    <w:rsid w:val="003E7B3A"/>
    <w:rsid w:val="00405B26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974E1"/>
    <w:rsid w:val="006B67A7"/>
    <w:rsid w:val="006B6899"/>
    <w:rsid w:val="006C0896"/>
    <w:rsid w:val="006E4B8B"/>
    <w:rsid w:val="006F2879"/>
    <w:rsid w:val="006F513E"/>
    <w:rsid w:val="007C0139"/>
    <w:rsid w:val="007D45A1"/>
    <w:rsid w:val="007F564D"/>
    <w:rsid w:val="00816DD9"/>
    <w:rsid w:val="00837A6C"/>
    <w:rsid w:val="00855A97"/>
    <w:rsid w:val="00896E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CE5FC4"/>
    <w:rsid w:val="00CF05FB"/>
    <w:rsid w:val="00CF56FF"/>
    <w:rsid w:val="00DB54D8"/>
    <w:rsid w:val="00DE32AC"/>
    <w:rsid w:val="00E1407A"/>
    <w:rsid w:val="00E33F1A"/>
    <w:rsid w:val="00E50BDE"/>
    <w:rsid w:val="00E774CD"/>
    <w:rsid w:val="00E77E1D"/>
    <w:rsid w:val="00E97684"/>
    <w:rsid w:val="00EA08FB"/>
    <w:rsid w:val="00ED292B"/>
    <w:rsid w:val="00ED5F48"/>
    <w:rsid w:val="00ED75B6"/>
    <w:rsid w:val="00F06F58"/>
    <w:rsid w:val="00F50943"/>
    <w:rsid w:val="00F91390"/>
    <w:rsid w:val="00F93E3B"/>
    <w:rsid w:val="00FC0032"/>
    <w:rsid w:val="00FC0F9B"/>
    <w:rsid w:val="00FD229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2022-06-20T16:30:00Z</dcterms:created>
  <dcterms:modified xsi:type="dcterms:W3CDTF">2022-06-20T16:30:00Z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