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3B4A0328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58A8A90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FF8BDC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A4DA0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F35BAE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0835ABB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640C55B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3ED5EF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AB241C6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9208744" w14:textId="71EFA1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F23BE8" w14:textId="4E4E0B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F104F4" w14:textId="199CB4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57DE07" w14:textId="6B4D65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DA721" w14:textId="35B6FB0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C318F1A" w14:textId="158ACD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4BCADC" w14:textId="282A78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625690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C38A5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9E337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1C06F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2EF40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D1BD3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D8AAC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38F5F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D63E3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8D294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7410C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F9706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A212D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6F136D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3036E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B8562A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E21F9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59CF7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8F27B6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986A5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8DE49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6055B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00D12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C8D76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488E1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4376E7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DFF5E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540BB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2A4361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A4B817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7B371FC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4145F37C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425683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08DE40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119B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C58D6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3AC30D6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0D470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5BEDDBA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7C17943B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EC0A191" w14:textId="73EEDF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03151C" w14:textId="295C73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44DC06B" w14:textId="34FFE20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5DB9C6B" w14:textId="14B3E0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50C7CA6" w14:textId="0C064C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16ECF4" w14:textId="3A90FA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98D4833" w14:textId="79A1BA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F1975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C96CAA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06FF8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2069F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CE79E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D19E1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54977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BFE0B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9D1B7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6EF58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D26BC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EC4CC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47A608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F45574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033BD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8F53D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97893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8643D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27CF6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E0213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5C656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5F284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037452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1241E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22124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8DBDF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DBE8F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B52A73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2DC3C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86978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DC7B" w14:textId="77777777" w:rsidR="00CF05FB" w:rsidRDefault="00CF05FB">
      <w:pPr>
        <w:spacing w:after="0"/>
      </w:pPr>
      <w:r>
        <w:separator/>
      </w:r>
    </w:p>
  </w:endnote>
  <w:endnote w:type="continuationSeparator" w:id="0">
    <w:p w14:paraId="6332775B" w14:textId="77777777" w:rsidR="00CF05FB" w:rsidRDefault="00CF05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DCEF" w14:textId="77777777" w:rsidR="00CF05FB" w:rsidRDefault="00CF05FB">
      <w:pPr>
        <w:spacing w:after="0"/>
      </w:pPr>
      <w:r>
        <w:separator/>
      </w:r>
    </w:p>
  </w:footnote>
  <w:footnote w:type="continuationSeparator" w:id="0">
    <w:p w14:paraId="2998DE20" w14:textId="77777777" w:rsidR="00CF05FB" w:rsidRDefault="00CF05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12188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05B26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7A7"/>
    <w:rsid w:val="006B6899"/>
    <w:rsid w:val="006C0896"/>
    <w:rsid w:val="006F2879"/>
    <w:rsid w:val="006F513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CF05FB"/>
    <w:rsid w:val="00CF56FF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D229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2022-06-20T15:32:00Z</dcterms:created>
  <dcterms:modified xsi:type="dcterms:W3CDTF">2022-06-20T15:32:00Z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