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09D4651B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58A8A90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FF8BDC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A4DA0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F35BAE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0835ABB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640C55B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3ED5EF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AB241C6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9208744" w14:textId="759887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F23BE8" w14:textId="232139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F104F4" w14:textId="187C65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57DE07" w14:textId="488352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DA721" w14:textId="581903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C318F1A" w14:textId="18E96F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4BCADC" w14:textId="3D26BB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FD4CF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FEFA8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B5483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0853B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55B8A6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E43B8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BE366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C166F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47A855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BC66B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AC61E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7CCFE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6E3F5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A7B72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7E1552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2345D2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25364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EF06D2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3A22B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3D37F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ADACA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71F958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6146F6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861729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5E3D6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61C1E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CC514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7B2FD6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AB48A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E9D14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75B6C4C5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425683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08DE40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119B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C58D6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3AC30D6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0D470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5BEDDBA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7C17943B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EC0A191" w14:textId="5DE1AD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03151C" w14:textId="55BA57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44DC06B" w14:textId="79C352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5DB9C6B" w14:textId="3FE53B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50C7CA6" w14:textId="01C127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16ECF4" w14:textId="499FC1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98D4833" w14:textId="3E954B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BFD7A4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02740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49713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1DBB8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089916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B1EBE3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CA0E8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22AC1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58694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44872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75355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52DDE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A4773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8C5B2F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8297C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7CDC6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E66F8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DCA0B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7007B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2B64E2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2A9CE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18F22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647E0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D8BA5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E34AC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4B00F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0A567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E8A41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4C826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1FF1E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5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D233" w14:textId="77777777" w:rsidR="006B67A7" w:rsidRDefault="006B67A7">
      <w:pPr>
        <w:spacing w:after="0"/>
      </w:pPr>
      <w:r>
        <w:separator/>
      </w:r>
    </w:p>
  </w:endnote>
  <w:endnote w:type="continuationSeparator" w:id="0">
    <w:p w14:paraId="7D5919DA" w14:textId="77777777" w:rsidR="006B67A7" w:rsidRDefault="006B67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F9F4" w14:textId="77777777" w:rsidR="006B67A7" w:rsidRDefault="006B67A7">
      <w:pPr>
        <w:spacing w:after="0"/>
      </w:pPr>
      <w:r>
        <w:separator/>
      </w:r>
    </w:p>
  </w:footnote>
  <w:footnote w:type="continuationSeparator" w:id="0">
    <w:p w14:paraId="78276CCB" w14:textId="77777777" w:rsidR="006B67A7" w:rsidRDefault="006B67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12188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05B26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7A7"/>
    <w:rsid w:val="006B6899"/>
    <w:rsid w:val="006C0896"/>
    <w:rsid w:val="006F2879"/>
    <w:rsid w:val="006F513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CF56FF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2022-06-20T14:44:00Z</dcterms:created>
  <dcterms:modified xsi:type="dcterms:W3CDTF">2022-06-20T14:44:00Z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