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5D506B2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08D08C2C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D606F1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09CB4E0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7B914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0059DB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456176C7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8BA8C1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7FDAB14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30DC1FC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2C9C6A" w14:textId="4DDDCF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7964FA" w14:textId="3F6325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F2395D4" w14:textId="52E5924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33792AC" w14:textId="7094A9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602B436" w14:textId="095EBE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0C872C2" w14:textId="08ED971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7289B" w14:textId="273C269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FCFB3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016E6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FDAA7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514226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DD48A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F1326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72B6A12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8C4CD4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3439AE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226A3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838AB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06C088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9DD4A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3CF435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8200A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90FE4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FCC0A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6D209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07430F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07BD8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048AE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FD733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975CA0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03DFC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C9740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40D739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A81A9D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D2D4C5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BF1137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92A5DC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D735D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7ADBA15A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79DD4347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4B2EB927" w14:textId="77777777" w:rsidTr="008F2F98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0ABEB3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50C00E3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16B2238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113582E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74805D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A516C8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5F9BC77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A54C37E" w14:textId="77777777" w:rsidTr="008F2F98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1EA01" w14:textId="5C907E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4FB043A" w14:textId="6FF3259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6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CDDF311" w14:textId="02EF7A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C2D6C1" w14:textId="306E54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B55C17" w14:textId="3A83463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9ABE1D" w14:textId="148E12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7C3D9E" w14:textId="1FE50D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19CDDB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ED715B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9F37D7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FA73E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1BCD1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E22002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74F17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3E1573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857AF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6D2DCD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7DD8C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CBCD2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5229D8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ECF9DD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115875A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FFCA70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181E2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D0631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77B14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04A85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4BD91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1B838EB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0EA41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76658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2E6489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7FBAD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37532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03F76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2DF3BA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43EFB7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5B5C" w14:textId="77777777" w:rsidR="00552507" w:rsidRDefault="00552507">
      <w:pPr>
        <w:spacing w:after="0"/>
      </w:pPr>
      <w:r>
        <w:separator/>
      </w:r>
    </w:p>
  </w:endnote>
  <w:endnote w:type="continuationSeparator" w:id="0">
    <w:p w14:paraId="320E4C26" w14:textId="77777777" w:rsidR="00552507" w:rsidRDefault="00552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7F3A" w14:textId="77777777" w:rsidR="00552507" w:rsidRDefault="00552507">
      <w:pPr>
        <w:spacing w:after="0"/>
      </w:pPr>
      <w:r>
        <w:separator/>
      </w:r>
    </w:p>
  </w:footnote>
  <w:footnote w:type="continuationSeparator" w:id="0">
    <w:p w14:paraId="539F1E1C" w14:textId="77777777" w:rsidR="00552507" w:rsidRDefault="005525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B41C0"/>
    <w:rsid w:val="002D6CA1"/>
    <w:rsid w:val="002E736C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97751"/>
    <w:rsid w:val="004A6170"/>
    <w:rsid w:val="004F6AAC"/>
    <w:rsid w:val="00512F2D"/>
    <w:rsid w:val="00515658"/>
    <w:rsid w:val="00552507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27CD9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3A4C"/>
    <w:rsid w:val="00F06F58"/>
    <w:rsid w:val="00F50943"/>
    <w:rsid w:val="00F57679"/>
    <w:rsid w:val="00F91390"/>
    <w:rsid w:val="00F93E3B"/>
    <w:rsid w:val="00FC0032"/>
    <w:rsid w:val="00FC03D0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2022-06-20T16:33:00Z</dcterms:created>
  <dcterms:modified xsi:type="dcterms:W3CDTF">2022-06-20T16:33:00Z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