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4F19E26A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7E1C07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3E630F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4DFDE7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3DF9F4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555ACE9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74411F2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54FA2E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D19D3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2C55F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AEB14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163E6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5EAFF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05BA8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ACD77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0F867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EA195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545A3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356A2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B99867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51CA1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F0C58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CE05D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5BDD7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432A6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72F16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7B1DA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68132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C3882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F9096A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6DA12A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A7CA9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4266A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40274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2A4D5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57631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BF1137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BA47B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73B8F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48E98226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8F2F98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8F2F98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68563E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366874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155B4E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612D5B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3692A7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5ED43B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1966018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4880F4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28760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E2420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BE464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D9DA3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DAA9D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7B7F80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3E83CE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7A5F7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FEE63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DE33A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F80FD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D91C9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08C77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44DD8E7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0A7BC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74C06A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43FDF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465B3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F2483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A8ADD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1E02DB7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2727A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0C459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FCF52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79C2F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3C530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F0FDF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16868A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EEBD7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A417" w14:textId="77777777" w:rsidR="002E736C" w:rsidRDefault="002E736C">
      <w:pPr>
        <w:spacing w:after="0"/>
      </w:pPr>
      <w:r>
        <w:separator/>
      </w:r>
    </w:p>
  </w:endnote>
  <w:endnote w:type="continuationSeparator" w:id="0">
    <w:p w14:paraId="5F2F7E0F" w14:textId="77777777" w:rsidR="002E736C" w:rsidRDefault="002E7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F888" w14:textId="77777777" w:rsidR="002E736C" w:rsidRDefault="002E736C">
      <w:pPr>
        <w:spacing w:after="0"/>
      </w:pPr>
      <w:r>
        <w:separator/>
      </w:r>
    </w:p>
  </w:footnote>
  <w:footnote w:type="continuationSeparator" w:id="0">
    <w:p w14:paraId="53B28AC7" w14:textId="77777777" w:rsidR="002E736C" w:rsidRDefault="002E73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B41C0"/>
    <w:rsid w:val="002D6CA1"/>
    <w:rsid w:val="002E736C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97751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27CD9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57679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2022-06-20T15:34:00Z</dcterms:created>
  <dcterms:modified xsi:type="dcterms:W3CDTF">2022-06-20T15:34:00Z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