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1094E0AF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5D7C9B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13E8B3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40707B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71F6BB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0D7D41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2F1938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1A96AA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EC1FF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24BD5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6D8F1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8F7EA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9B32F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DD0F6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DEDD0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414FD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AE0B7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89465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4ED0D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9D0C9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584738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F6831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A2055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BFD09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D0F5D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F13B1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730A9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64E8A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54C64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29232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BC6FB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B081C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D5281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19363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D44D5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EA167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BF1137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7BF94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AF18C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57D92DB0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8F2F98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8F2F98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073958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6FAF86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4A32DC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151668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08B527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5659FE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4B73EA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794530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AE374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85B06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9C75C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A3294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82832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25A26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50CE09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EB9A0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D8167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D221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156DC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197CA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248CA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1E7DDE6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80BFB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33FCC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5D10F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4E830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17D65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C8B2D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77CF5E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C4457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A8D78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FCE09D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F3A0A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ADD93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7059B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1EBC8B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688B1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7C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0E4B" w14:textId="77777777" w:rsidR="002B41C0" w:rsidRDefault="002B41C0">
      <w:pPr>
        <w:spacing w:after="0"/>
      </w:pPr>
      <w:r>
        <w:separator/>
      </w:r>
    </w:p>
  </w:endnote>
  <w:endnote w:type="continuationSeparator" w:id="0">
    <w:p w14:paraId="23D2850A" w14:textId="77777777" w:rsidR="002B41C0" w:rsidRDefault="002B41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89D5" w14:textId="77777777" w:rsidR="002B41C0" w:rsidRDefault="002B41C0">
      <w:pPr>
        <w:spacing w:after="0"/>
      </w:pPr>
      <w:r>
        <w:separator/>
      </w:r>
    </w:p>
  </w:footnote>
  <w:footnote w:type="continuationSeparator" w:id="0">
    <w:p w14:paraId="224F9847" w14:textId="77777777" w:rsidR="002B41C0" w:rsidRDefault="002B41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B41C0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97751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27CD9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2022-06-20T14:46:00Z</dcterms:created>
  <dcterms:modified xsi:type="dcterms:W3CDTF">2022-06-20T14:46:00Z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