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5477BFD8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560D596D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D606F1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09CB4E0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7B914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0059DB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456176C7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8BA8C1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7FDAB14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30DC1FC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2C9C6A" w14:textId="5A99247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7964FA" w14:textId="04508E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F2395D4" w14:textId="13ABA9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33792AC" w14:textId="2BBA21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602B436" w14:textId="58FE5D0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0C872C2" w14:textId="2A74BC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7289B" w14:textId="4E6C729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FEEB2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DBE02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47216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758FA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62A20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17B4F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7CFD05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A5844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F3565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A66CA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4A231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A3FA0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EB356D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39D3F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19415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A1492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BA5439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EB5AB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FF536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0AB96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21B6A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DCDC4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E82F4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80DEEE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96865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E1963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11500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82811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BF1137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CC842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41C06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6A33E69D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4B2EB927" w14:textId="77777777" w:rsidTr="008F2F98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ABEB3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50C00E3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16B2238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13582E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74805D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A516C8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F9BC77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A54C37E" w14:textId="77777777" w:rsidTr="008F2F98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434BC8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5771B2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4EB499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302B6E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4817791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191BAA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1DAAF9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0DCA498" w14:textId="3B9506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9D917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26510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AB330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2B61F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FC07C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812BB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8892CB7" w14:textId="67D1A9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4FFD7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E3420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DB06F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B116F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D0108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EAFE9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8E74E94" w14:textId="1A8375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E9903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0B83D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5ED6C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3799C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F0886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C5F2D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7DF9029" w14:textId="5DFDE5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731CF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FF863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A0DF1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D1790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D4C25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194CE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F2F98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32F4322" w14:textId="1EC229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B51B2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179C" w14:textId="77777777" w:rsidR="00497751" w:rsidRDefault="00497751">
      <w:pPr>
        <w:spacing w:after="0"/>
      </w:pPr>
      <w:r>
        <w:separator/>
      </w:r>
    </w:p>
  </w:endnote>
  <w:endnote w:type="continuationSeparator" w:id="0">
    <w:p w14:paraId="2578C1C9" w14:textId="77777777" w:rsidR="00497751" w:rsidRDefault="004977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3989E" w14:textId="77777777" w:rsidR="00497751" w:rsidRDefault="00497751">
      <w:pPr>
        <w:spacing w:after="0"/>
      </w:pPr>
      <w:r>
        <w:separator/>
      </w:r>
    </w:p>
  </w:footnote>
  <w:footnote w:type="continuationSeparator" w:id="0">
    <w:p w14:paraId="215006E0" w14:textId="77777777" w:rsidR="00497751" w:rsidRDefault="004977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97751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2022-06-20T06:55:00Z</dcterms:created>
  <dcterms:modified xsi:type="dcterms:W3CDTF">2022-06-20T06:55:00Z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