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9D8C885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1D5A0763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1D8D59D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5F0D7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0162AE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010ACD7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65DD87F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E07A7B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0A5FF1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F5FFAB0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69C2670" w14:textId="4A458F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F7B697C" w14:textId="091A3D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8A88DF" w14:textId="536080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B1B025" w14:textId="1CB834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B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BF732E" w14:textId="2222BD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BB26961" w14:textId="3499D9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6817485" w14:textId="4FEF7C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004EB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CCD08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8BB07F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B7EB5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86C3E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69AEA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2427A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CC76E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AAC38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1E7EC3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8DA95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AAA821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B1C8D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EBA2C0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F523E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819628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68F55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0F676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F9295F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AD8E65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EEC82D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FF712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F249DF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1185C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F6FAF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C20563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E9D858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6EEC3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3841C8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C7523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5D725AC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3912337D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3B2373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7BADBA8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1263115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1B5939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52F359F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9091AE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13CDD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7699A99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A903D23" w14:textId="0F48D87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62814" w14:textId="4050E1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7BC623A" w14:textId="01E8FA4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111388A" w14:textId="465EF3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B2EE6F" w14:textId="2442BE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71EC2C" w14:textId="6CE59E8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7E1147" w14:textId="26FFE2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19254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A6FF7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15950C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349AB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8D9C46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DC4B9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A80FE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8A8B9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AE5611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4F4C72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9C4710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BE842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AE791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843A2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A816B0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EDFED9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212B5B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954386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15236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8D7528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00D37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9AD81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8B167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273FD5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22724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B05310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913E4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CAE05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67D77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582E6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4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603A" w14:textId="77777777" w:rsidR="00D516F2" w:rsidRDefault="00D516F2">
      <w:pPr>
        <w:spacing w:after="0"/>
      </w:pPr>
      <w:r>
        <w:separator/>
      </w:r>
    </w:p>
  </w:endnote>
  <w:endnote w:type="continuationSeparator" w:id="0">
    <w:p w14:paraId="39E93510" w14:textId="77777777" w:rsidR="00D516F2" w:rsidRDefault="00D516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55C2" w14:textId="77777777" w:rsidR="00D516F2" w:rsidRDefault="00D516F2">
      <w:pPr>
        <w:spacing w:after="0"/>
      </w:pPr>
      <w:r>
        <w:separator/>
      </w:r>
    </w:p>
  </w:footnote>
  <w:footnote w:type="continuationSeparator" w:id="0">
    <w:p w14:paraId="5F8FCA75" w14:textId="77777777" w:rsidR="00D516F2" w:rsidRDefault="00D516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A3124"/>
    <w:rsid w:val="001B01F9"/>
    <w:rsid w:val="001C41F9"/>
    <w:rsid w:val="00285C1D"/>
    <w:rsid w:val="002D627F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20D2"/>
    <w:rsid w:val="004F6AAC"/>
    <w:rsid w:val="00512F2D"/>
    <w:rsid w:val="00515658"/>
    <w:rsid w:val="00570FBB"/>
    <w:rsid w:val="00583B82"/>
    <w:rsid w:val="005923AC"/>
    <w:rsid w:val="005C0189"/>
    <w:rsid w:val="005D34BA"/>
    <w:rsid w:val="005D5149"/>
    <w:rsid w:val="005E656F"/>
    <w:rsid w:val="00603106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70BC2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4244B"/>
    <w:rsid w:val="00D516F2"/>
    <w:rsid w:val="00DB54D8"/>
    <w:rsid w:val="00DE32AC"/>
    <w:rsid w:val="00E1407A"/>
    <w:rsid w:val="00E33F1A"/>
    <w:rsid w:val="00E50BDE"/>
    <w:rsid w:val="00E774CD"/>
    <w:rsid w:val="00E77E1D"/>
    <w:rsid w:val="00E85087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2022-06-20T16:34:00Z</dcterms:created>
  <dcterms:modified xsi:type="dcterms:W3CDTF">2022-06-20T16:34:00Z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