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19D8C885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37574382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1D8D59D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5F0D7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0162AE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010ACD7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65DD87F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E07A7B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0A5FF1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F5FFAB0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69C2670" w14:textId="0DA5C9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F7B697C" w14:textId="2DA88F2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8A88DF" w14:textId="5292C7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B1B025" w14:textId="0A67AE8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BF732E" w14:textId="4A0818F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BB26961" w14:textId="0588A3A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6817485" w14:textId="5760160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EE29F6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0BFE75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C628F9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1E65AF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5796C1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278FF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02B0AC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2CA78D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83FB4E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810A02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1663C2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74633B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773F83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17182E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A74994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8E3D40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10F7DD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BA3C66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E0637C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0494BB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CED28B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ECC27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8C8167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9EB97A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444A1B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F8525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35EEA8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D9A752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D5400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E92587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5D725AC9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395B8C1E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3B2373E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7BADBA8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1263115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1B5939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52F359F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9091AE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13CDD6F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57699A99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A903D23" w14:textId="7902613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62814" w14:textId="43FBE42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7BC623A" w14:textId="6865B54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111388A" w14:textId="039FD13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B2EE6F" w14:textId="79077D3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71EC2C" w14:textId="13565EF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7E1147" w14:textId="64EB7F2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CA6F35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1E2082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CE2F2B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7F3C94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045606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DE30B2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D877EA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C51F33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B7AB0D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44E9C2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EA8427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DDCCB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11E20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213871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AF58FD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BFBF06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7DDF2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335246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0A3303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FA1D84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A53429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AF94D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7813D9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A8335D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ABD95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13871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840C7E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474C53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350888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57979C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759F" w14:textId="77777777" w:rsidR="00E85087" w:rsidRDefault="00E85087">
      <w:pPr>
        <w:spacing w:after="0"/>
      </w:pPr>
      <w:r>
        <w:separator/>
      </w:r>
    </w:p>
  </w:endnote>
  <w:endnote w:type="continuationSeparator" w:id="0">
    <w:p w14:paraId="27037F92" w14:textId="77777777" w:rsidR="00E85087" w:rsidRDefault="00E85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614B" w14:textId="77777777" w:rsidR="00E85087" w:rsidRDefault="00E85087">
      <w:pPr>
        <w:spacing w:after="0"/>
      </w:pPr>
      <w:r>
        <w:separator/>
      </w:r>
    </w:p>
  </w:footnote>
  <w:footnote w:type="continuationSeparator" w:id="0">
    <w:p w14:paraId="028CEC38" w14:textId="77777777" w:rsidR="00E85087" w:rsidRDefault="00E850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A3124"/>
    <w:rsid w:val="001B01F9"/>
    <w:rsid w:val="001C41F9"/>
    <w:rsid w:val="00285C1D"/>
    <w:rsid w:val="002D627F"/>
    <w:rsid w:val="002D6CA1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A6170"/>
    <w:rsid w:val="004F20D2"/>
    <w:rsid w:val="004F6AAC"/>
    <w:rsid w:val="00512F2D"/>
    <w:rsid w:val="00515658"/>
    <w:rsid w:val="00570FBB"/>
    <w:rsid w:val="00583B82"/>
    <w:rsid w:val="005923AC"/>
    <w:rsid w:val="005C0189"/>
    <w:rsid w:val="005D34BA"/>
    <w:rsid w:val="005D5149"/>
    <w:rsid w:val="005E656F"/>
    <w:rsid w:val="00603106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55A97"/>
    <w:rsid w:val="00870BC2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85087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2022-06-20T15:36:00Z</dcterms:created>
  <dcterms:modified xsi:type="dcterms:W3CDTF">2022-06-20T15:36:00Z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