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79308814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3CD273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2B6B9B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5A6D00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4D1F7E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05ECF1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5D386EC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6A30BA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2E678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64299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35572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92E42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67179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D9D20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589915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EB524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924944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0E871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50659A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8B8277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48BF7B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9F5F4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4E8AA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4163D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F92A8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3E7B6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59C14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93C68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DC7FD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48449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5AF7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2E9F2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D0345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6DAA6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D7C26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1E3EA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DE22B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40B71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5D725AC9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00D09396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3B2373E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7BADBA8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263115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1B5939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2F359F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9091AE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13CDD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57699A99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A903D23" w14:textId="197DD7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62814" w14:textId="12C8A69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7BC623A" w14:textId="592BB8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111388A" w14:textId="6CA3F7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B2EE6F" w14:textId="3B8A56E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71EC2C" w14:textId="173095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7E1147" w14:textId="63E375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92E53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46357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522D2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2975E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BE2EF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805C0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E5463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4A67A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49FAD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4AAED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EF723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82C91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F341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64516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3B10F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63197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44CAC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16AF9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F71F7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24A35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B21EB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E695F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C7D034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07C92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DAB8A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22F37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D6024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C2F47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50A80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A26F4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31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3DDB" w14:textId="77777777" w:rsidR="005C0189" w:rsidRDefault="005C0189">
      <w:pPr>
        <w:spacing w:after="0"/>
      </w:pPr>
      <w:r>
        <w:separator/>
      </w:r>
    </w:p>
  </w:endnote>
  <w:endnote w:type="continuationSeparator" w:id="0">
    <w:p w14:paraId="3A71D4FD" w14:textId="77777777" w:rsidR="005C0189" w:rsidRDefault="005C0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269A" w14:textId="77777777" w:rsidR="005C0189" w:rsidRDefault="005C0189">
      <w:pPr>
        <w:spacing w:after="0"/>
      </w:pPr>
      <w:r>
        <w:separator/>
      </w:r>
    </w:p>
  </w:footnote>
  <w:footnote w:type="continuationSeparator" w:id="0">
    <w:p w14:paraId="7F4334C2" w14:textId="77777777" w:rsidR="005C0189" w:rsidRDefault="005C01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20D2"/>
    <w:rsid w:val="004F6AAC"/>
    <w:rsid w:val="00512F2D"/>
    <w:rsid w:val="00515658"/>
    <w:rsid w:val="00570FBB"/>
    <w:rsid w:val="00583B82"/>
    <w:rsid w:val="005923AC"/>
    <w:rsid w:val="005C0189"/>
    <w:rsid w:val="005D34BA"/>
    <w:rsid w:val="005D5149"/>
    <w:rsid w:val="005E656F"/>
    <w:rsid w:val="00603106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2022-06-20T14:48:00Z</dcterms:created>
  <dcterms:modified xsi:type="dcterms:W3CDTF">2022-06-20T14:48:00Z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