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0BC944F2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D8D59D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5F0D7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0162AE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010ACD7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5DD87F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E07A7B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0A5FF1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5DF74E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02DAAE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0DAF45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72EDEC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734EBF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022D2C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55A700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C9E71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44D2F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A5C14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ACABE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3D319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37410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6DDE1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7A8CE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C9C48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0AA625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78985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86C21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00C6A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C6565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A9A78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16E98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29F4F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58CF1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AC38C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7AB38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BED61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15EAC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D977A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EC6A6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27A06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4D3ED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899E8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8E2C9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D5E41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B671C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28EFB2F5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3B2373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7BADBA8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263115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1B5939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2F359F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9091AE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13CDD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7699A99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A903D23" w14:textId="25ACD92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62814" w14:textId="49A91A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7BC623A" w14:textId="686E96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111388A" w14:textId="57C420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B2EE6F" w14:textId="22F902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71EC2C" w14:textId="154200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7E1147" w14:textId="305DD5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06667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E9555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C78D7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38B1B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017CC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88507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F2A56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74ED6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039C4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EF892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0E9EA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6DBA4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F20BE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CAD90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832F9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4D1E7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25503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E908F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FA2F9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5D85E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80FCF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EC9AF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B69C6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C2858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2D7DC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4351C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DBC19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7D362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BA7913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8A63F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159D" w14:textId="77777777" w:rsidR="004F20D2" w:rsidRDefault="004F20D2">
      <w:pPr>
        <w:spacing w:after="0"/>
      </w:pPr>
      <w:r>
        <w:separator/>
      </w:r>
    </w:p>
  </w:endnote>
  <w:endnote w:type="continuationSeparator" w:id="0">
    <w:p w14:paraId="29FC30EF" w14:textId="77777777" w:rsidR="004F20D2" w:rsidRDefault="004F20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5CAF" w14:textId="77777777" w:rsidR="004F20D2" w:rsidRDefault="004F20D2">
      <w:pPr>
        <w:spacing w:after="0"/>
      </w:pPr>
      <w:r>
        <w:separator/>
      </w:r>
    </w:p>
  </w:footnote>
  <w:footnote w:type="continuationSeparator" w:id="0">
    <w:p w14:paraId="1ADFA357" w14:textId="77777777" w:rsidR="004F20D2" w:rsidRDefault="004F20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20D2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2022-06-20T07:01:00Z</dcterms:created>
  <dcterms:modified xsi:type="dcterms:W3CDTF">2022-06-20T07:01:00Z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