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4F91C087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LUGLIO</w:t>
            </w:r>
          </w:p>
        </w:tc>
        <w:tc>
          <w:tcPr>
            <w:tcW w:w="2500" w:type="pct"/>
            <w:vAlign w:val="center"/>
          </w:tcPr>
          <w:p w14:paraId="3BE4EA34" w14:textId="182A8723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15ADEA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226B92B4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75AD8A0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52789E9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9602C3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3CD1F9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7F64089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250FBDA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4ECF66B" w14:textId="69D038A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1B6236B" w14:textId="093DE6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12EC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3796A5C" w14:textId="53D5D2F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3F1FE86" w14:textId="15B1CA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BE2FDF" w14:textId="4ED0B7A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3F6C02" w14:textId="6BFD4B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81F5514" w14:textId="1B3F941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DDE20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660C3F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DE535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1D43A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D501E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D59E0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43CB6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5CE72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12142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55FFD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81B4D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01C46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D4A18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F0981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A3277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D181D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FE165E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5C90B7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9B004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B42FC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2A569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5AC4B1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8E2B5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DC8C79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4C907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F0F14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BF9C42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93FDA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19047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4EDE58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5A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55EF1BD9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77BEE4A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0CC234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682B09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219EC2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2B9A44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22E7B0D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7F57460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6CA8E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218F2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A2D29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1BFC0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C3CFE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4BCEDD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C7C7F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DA9C8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D5F2C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48AA2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72D528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2BEFA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3CE16A8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FB0DB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364C81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E6317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901BA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19B91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0B1A59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A4100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00E65C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559610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1F8D65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20DE2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8BD177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0C58D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1C491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2B6BD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94F66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6A1636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0CB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6B5B" w14:textId="77777777" w:rsidR="00DE3919" w:rsidRDefault="00DE3919">
      <w:pPr>
        <w:spacing w:after="0"/>
      </w:pPr>
      <w:r>
        <w:separator/>
      </w:r>
    </w:p>
  </w:endnote>
  <w:endnote w:type="continuationSeparator" w:id="0">
    <w:p w14:paraId="4F379247" w14:textId="77777777" w:rsidR="00DE3919" w:rsidRDefault="00DE3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9A34A" w14:textId="77777777" w:rsidR="00DE3919" w:rsidRDefault="00DE3919">
      <w:pPr>
        <w:spacing w:after="0"/>
      </w:pPr>
      <w:r>
        <w:separator/>
      </w:r>
    </w:p>
  </w:footnote>
  <w:footnote w:type="continuationSeparator" w:id="0">
    <w:p w14:paraId="55879DF8" w14:textId="77777777" w:rsidR="00DE3919" w:rsidRDefault="00DE39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12B8"/>
    <w:rsid w:val="001274F3"/>
    <w:rsid w:val="00151CCE"/>
    <w:rsid w:val="001B01F9"/>
    <w:rsid w:val="001C41F9"/>
    <w:rsid w:val="00220CBF"/>
    <w:rsid w:val="00285C1D"/>
    <w:rsid w:val="002D627F"/>
    <w:rsid w:val="002D6CA1"/>
    <w:rsid w:val="003327F5"/>
    <w:rsid w:val="00340CAF"/>
    <w:rsid w:val="00365DE5"/>
    <w:rsid w:val="003953E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276A5"/>
    <w:rsid w:val="00835A79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12EC0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DE3919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2022-06-20T16:35:00Z</dcterms:created>
  <dcterms:modified xsi:type="dcterms:W3CDTF">2022-06-20T16:35:00Z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