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175DFDE7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184F541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2B5383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774D7B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7293FA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22FC68D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122FAC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0831AF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C2E1B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EE633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3766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25FE8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47C6A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BEEA3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5E5DF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1E711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E47CD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165B5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B3A6A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6692D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16A40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F7F74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614FC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1AC00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616A4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2543B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4A577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16EA2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1A7E2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0E74D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92437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D801F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99C1D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76760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BC061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DC4A3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776C8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412F0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79F636B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3CCC1A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329421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70E609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3E14F9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2782E3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3C1B01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382776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9C2D1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BAE26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77AC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DDAC0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CB006E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30991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0C2BA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690B0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6069C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8CFA3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CA0F0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75F3A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C4252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AC259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48EAC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D7DCD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17CED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9531F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1B1C2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0167B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51EEA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2A355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F04C0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46AD7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0CA32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128EA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59187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0F7EF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76165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FA4D4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CA99" w14:textId="77777777" w:rsidR="003953E2" w:rsidRDefault="003953E2">
      <w:pPr>
        <w:spacing w:after="0"/>
      </w:pPr>
      <w:r>
        <w:separator/>
      </w:r>
    </w:p>
  </w:endnote>
  <w:endnote w:type="continuationSeparator" w:id="0">
    <w:p w14:paraId="1E2EBFA1" w14:textId="77777777" w:rsidR="003953E2" w:rsidRDefault="00395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D56" w14:textId="77777777" w:rsidR="003953E2" w:rsidRDefault="003953E2">
      <w:pPr>
        <w:spacing w:after="0"/>
      </w:pPr>
      <w:r>
        <w:separator/>
      </w:r>
    </w:p>
  </w:footnote>
  <w:footnote w:type="continuationSeparator" w:id="0">
    <w:p w14:paraId="6660EFBD" w14:textId="77777777" w:rsidR="003953E2" w:rsidRDefault="003953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12B8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953E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276A5"/>
    <w:rsid w:val="00835A79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12EC0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2022-06-20T15:38:00Z</dcterms:created>
  <dcterms:modified xsi:type="dcterms:W3CDTF">2022-06-20T15:38:00Z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