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4F91C087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7FD43ACC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5ADEA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226B92B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75AD8A0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52789E9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9602C3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3CD1F9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7F64089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250FBDA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4ECF66B" w14:textId="151FD1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1B6236B" w14:textId="5A3B52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3796A5C" w14:textId="78D18E0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3F1FE86" w14:textId="332C5A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BE2FDF" w14:textId="7884D3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3F6C02" w14:textId="2BFE880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1F5514" w14:textId="3DAF187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4FB729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3DA73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8994A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BCA852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38C7D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71F83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71598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9AE4D1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EC0875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0D231A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BFE37F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A4579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9352CF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86E5B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1CFEA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3D327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58692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19575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C3480B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E8B9EC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9388E3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1EAE54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9B1D02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6F2DA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F891DC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24B23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3CF97E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2C4E0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E9FCEA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9E58A0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3499C56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61E4412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DB54D8">
        <w:trPr>
          <w:trHeight w:val="454"/>
        </w:trPr>
        <w:tc>
          <w:tcPr>
            <w:tcW w:w="7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47607" w14:textId="45CAA35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0A356" w14:textId="3E6A314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970E4E" w14:textId="014B8ED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CAE09" w14:textId="6FCDA14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D7818" w14:textId="20E8EE8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50F0D" w14:textId="1F157FA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CF59DD" w14:textId="36427DA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4D9E18BA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75F490" w14:textId="2EF318C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33F096" w14:textId="39A04AF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3A16DC7" w14:textId="53FA1C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FD497A" w14:textId="449832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F8B385" w14:textId="670369C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50BEC3A" w14:textId="02BF68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5725119" w14:textId="7F8C1D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6339B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0A7F4F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EAF7E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1F0F75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01DE4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7BB19F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8590F5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6294C1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9AC71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F4AEDA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B8E0A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6D0FB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A19FE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31C212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10C3B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DE377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DFFD04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4E37F7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3D28C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9C604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C62443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19496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D37E7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26820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4690E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F59E3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6A0F9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905A0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CE40E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D020DA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A28C" w14:textId="77777777" w:rsidR="001212B8" w:rsidRDefault="001212B8">
      <w:pPr>
        <w:spacing w:after="0"/>
      </w:pPr>
      <w:r>
        <w:separator/>
      </w:r>
    </w:p>
  </w:endnote>
  <w:endnote w:type="continuationSeparator" w:id="0">
    <w:p w14:paraId="6D736BC5" w14:textId="77777777" w:rsidR="001212B8" w:rsidRDefault="001212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8D70" w14:textId="77777777" w:rsidR="001212B8" w:rsidRDefault="001212B8">
      <w:pPr>
        <w:spacing w:after="0"/>
      </w:pPr>
      <w:r>
        <w:separator/>
      </w:r>
    </w:p>
  </w:footnote>
  <w:footnote w:type="continuationSeparator" w:id="0">
    <w:p w14:paraId="606683EB" w14:textId="77777777" w:rsidR="001212B8" w:rsidRDefault="001212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12B8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276A5"/>
    <w:rsid w:val="00835A79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2022-06-20T14:49:00Z</dcterms:created>
  <dcterms:modified xsi:type="dcterms:W3CDTF">2022-06-20T14:49:00Z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