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4AC76CBC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656C3B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7ABCD7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3D5757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277BF4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279FDC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7EA005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58CAE6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81376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4FA9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2DC2A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B45F5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86185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E13AF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C7ECE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86EE2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6A00A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0D841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66FF8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3B4B9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8B5B6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3EBA3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C79C3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8C433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5C8A7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B72A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BFDEF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DFB84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9697C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16051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FDA7B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A4462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B6DC1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20A81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0730A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A43D6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E929B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5C935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70E2FA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4F2984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3EE61B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05C392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59C2A8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375C41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5D86A3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3D3367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98C4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2BA2B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795F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39B57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2D50A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CF12B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973E3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0EFBE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5DE67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1A4F4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6269E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C265C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C3149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6A8DA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D094F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8F453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8EC29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F8E53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B29C1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73B9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ABCFC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9946E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02E11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DB9F7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7509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5886F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3166F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8DE77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B7CBD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83892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5CCF" w14:textId="77777777" w:rsidR="008276A5" w:rsidRDefault="008276A5">
      <w:pPr>
        <w:spacing w:after="0"/>
      </w:pPr>
      <w:r>
        <w:separator/>
      </w:r>
    </w:p>
  </w:endnote>
  <w:endnote w:type="continuationSeparator" w:id="0">
    <w:p w14:paraId="45BD4CC6" w14:textId="77777777" w:rsidR="008276A5" w:rsidRDefault="00827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184" w14:textId="77777777" w:rsidR="008276A5" w:rsidRDefault="008276A5">
      <w:pPr>
        <w:spacing w:after="0"/>
      </w:pPr>
      <w:r>
        <w:separator/>
      </w:r>
    </w:p>
  </w:footnote>
  <w:footnote w:type="continuationSeparator" w:id="0">
    <w:p w14:paraId="00179745" w14:textId="77777777" w:rsidR="008276A5" w:rsidRDefault="008276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276A5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2022-06-20T07:15:00Z</dcterms:created>
  <dcterms:modified xsi:type="dcterms:W3CDTF">2022-06-20T07:15:00Z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