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368D8375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264132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2C1202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34FC1F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441068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7CDDC8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617281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6F673B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F31B12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52BAA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59BEF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73E04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06158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81CE0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114BD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BE781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A647F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A4C4FD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0689D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1ABD4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BD39C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D5824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23F85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6DB23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3D6D7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74AD0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B3177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A95C9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D2C22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ED583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AD959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F801A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F70E0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A50505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1C4E8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DC5B6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74CF4F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DEF70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0B472FC4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05F204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6D6A41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464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677ADF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6EB1ED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0785EA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78558E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5242B72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B94FA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49663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AA012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028F23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B5A3F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24769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FAB88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76CA1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BEF83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C2E3E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D91CC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B20B6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767134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0C456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00985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993B7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9883A2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F334CC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8CF16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019BB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4F06C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9860B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12E84F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DC66A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8BAF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451A9D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D1845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A7D38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41AB52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C36FD1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2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38B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70C3" w14:textId="77777777" w:rsidR="00A25E83" w:rsidRDefault="00A25E83">
      <w:pPr>
        <w:spacing w:after="0"/>
      </w:pPr>
      <w:r>
        <w:separator/>
      </w:r>
    </w:p>
  </w:endnote>
  <w:endnote w:type="continuationSeparator" w:id="0">
    <w:p w14:paraId="3E66E061" w14:textId="77777777" w:rsidR="00A25E83" w:rsidRDefault="00A25E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1A55" w14:textId="77777777" w:rsidR="00A25E83" w:rsidRDefault="00A25E83">
      <w:pPr>
        <w:spacing w:after="0"/>
      </w:pPr>
      <w:r>
        <w:separator/>
      </w:r>
    </w:p>
  </w:footnote>
  <w:footnote w:type="continuationSeparator" w:id="0">
    <w:p w14:paraId="50DC8242" w14:textId="77777777" w:rsidR="00A25E83" w:rsidRDefault="00A25E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B38B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9F199F"/>
    <w:rsid w:val="00A12667"/>
    <w:rsid w:val="00A14581"/>
    <w:rsid w:val="00A20E4C"/>
    <w:rsid w:val="00A25E83"/>
    <w:rsid w:val="00A4600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2C5B"/>
    <w:rsid w:val="00BF49DC"/>
    <w:rsid w:val="00C44DFB"/>
    <w:rsid w:val="00C6519B"/>
    <w:rsid w:val="00C70F21"/>
    <w:rsid w:val="00C7354B"/>
    <w:rsid w:val="00C800AA"/>
    <w:rsid w:val="00C85487"/>
    <w:rsid w:val="00C91F9B"/>
    <w:rsid w:val="00CC464D"/>
    <w:rsid w:val="00DB54D8"/>
    <w:rsid w:val="00DE32AC"/>
    <w:rsid w:val="00E1407A"/>
    <w:rsid w:val="00E33F1A"/>
    <w:rsid w:val="00E50BDE"/>
    <w:rsid w:val="00E774CD"/>
    <w:rsid w:val="00E77E1D"/>
    <w:rsid w:val="00E97684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2022-06-20T16:34:00Z</dcterms:created>
  <dcterms:modified xsi:type="dcterms:W3CDTF">2022-06-20T16:34:00Z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