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5D725AC9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GIUGNO</w:t>
            </w:r>
          </w:p>
        </w:tc>
        <w:tc>
          <w:tcPr>
            <w:tcW w:w="2500" w:type="pct"/>
            <w:vAlign w:val="center"/>
          </w:tcPr>
          <w:p w14:paraId="784345F2" w14:textId="2FAE6508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46A3C18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3B2373E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7BADBA8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12631154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61B5939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52F359F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49091AE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13CDD6F5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57699A99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A903D23" w14:textId="559F822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A862814" w14:textId="4B5C135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7BC623A" w14:textId="70706D3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111388A" w14:textId="51E687B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CB2EE6F" w14:textId="45B6B6C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771EC2C" w14:textId="5D615D6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87E1147" w14:textId="125BD4D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165607A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3392874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5B8FB8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0BEED8C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1251FB7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148210C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39D71D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492D291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599B9EF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725353F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28FAA06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38917A6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AE3267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68BBD1E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095B405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5302BB7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24387DF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6FEFD3B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72CADD2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261B3EC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0552F9B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150D2BE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6FC47B8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AA4A27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63A1252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2E11BFA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E659A1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EEABB1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17E7108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732956F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4F91C087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LUGLIO</w:t>
            </w:r>
          </w:p>
        </w:tc>
        <w:tc>
          <w:tcPr>
            <w:tcW w:w="2500" w:type="pct"/>
            <w:vAlign w:val="center"/>
          </w:tcPr>
          <w:p w14:paraId="3BE4EA34" w14:textId="74424220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2A07B664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15ADEA6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226B92B4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75AD8A0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52789E9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39602C3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03CD1F91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7F64089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250FBDA1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4ECF66B" w14:textId="5FD0FF2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1B6236B" w14:textId="787F918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3796A5C" w14:textId="0D84725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3F1FE86" w14:textId="281845C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5BE2FDF" w14:textId="5EC832A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C3F6C02" w14:textId="0A910F8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81F5514" w14:textId="4A51455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35A0719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3F7A68F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2E65211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70B2696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5143015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61CF34E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42D9A75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751098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7EBC4CF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0767209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9A04F3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14AEB88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D38547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359B841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26002DE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14E98C0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7738FE3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7385B5A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321FFB6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37D3C60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5BDF4E1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F1D5A7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68B0CCC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60E7568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BDC890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6B3A79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3C430FD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70F154E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372C1DC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2B4044A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DC79" w14:textId="77777777" w:rsidR="009F199F" w:rsidRDefault="009F199F">
      <w:pPr>
        <w:spacing w:after="0"/>
      </w:pPr>
      <w:r>
        <w:separator/>
      </w:r>
    </w:p>
  </w:endnote>
  <w:endnote w:type="continuationSeparator" w:id="0">
    <w:p w14:paraId="075A4BAE" w14:textId="77777777" w:rsidR="009F199F" w:rsidRDefault="009F19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21E3" w14:textId="77777777" w:rsidR="009F199F" w:rsidRDefault="009F199F">
      <w:pPr>
        <w:spacing w:after="0"/>
      </w:pPr>
      <w:r>
        <w:separator/>
      </w:r>
    </w:p>
  </w:footnote>
  <w:footnote w:type="continuationSeparator" w:id="0">
    <w:p w14:paraId="60030786" w14:textId="77777777" w:rsidR="009F199F" w:rsidRDefault="009F19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B01F9"/>
    <w:rsid w:val="001C41F9"/>
    <w:rsid w:val="00285C1D"/>
    <w:rsid w:val="002D627F"/>
    <w:rsid w:val="002D6CA1"/>
    <w:rsid w:val="003327F5"/>
    <w:rsid w:val="00340CAF"/>
    <w:rsid w:val="00365DE5"/>
    <w:rsid w:val="003B38B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34BA"/>
    <w:rsid w:val="005D5149"/>
    <w:rsid w:val="005E656F"/>
    <w:rsid w:val="00667021"/>
    <w:rsid w:val="006974E1"/>
    <w:rsid w:val="006B6899"/>
    <w:rsid w:val="006C0896"/>
    <w:rsid w:val="006F2879"/>
    <w:rsid w:val="006F513E"/>
    <w:rsid w:val="007C0139"/>
    <w:rsid w:val="007D45A1"/>
    <w:rsid w:val="007F564D"/>
    <w:rsid w:val="00837A6C"/>
    <w:rsid w:val="00855A97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9F199F"/>
    <w:rsid w:val="00A12667"/>
    <w:rsid w:val="00A14581"/>
    <w:rsid w:val="00A20E4C"/>
    <w:rsid w:val="00A46009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85487"/>
    <w:rsid w:val="00C91F9B"/>
    <w:rsid w:val="00CC464D"/>
    <w:rsid w:val="00DB54D8"/>
    <w:rsid w:val="00DE32AC"/>
    <w:rsid w:val="00E1407A"/>
    <w:rsid w:val="00E33F1A"/>
    <w:rsid w:val="00E50BDE"/>
    <w:rsid w:val="00E774CD"/>
    <w:rsid w:val="00E77E1D"/>
    <w:rsid w:val="00E97684"/>
    <w:rsid w:val="00ED292B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2022-06-20T15:37:00Z</dcterms:created>
  <dcterms:modified xsi:type="dcterms:W3CDTF">2022-06-20T15:37:00Z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