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1570443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596F3C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B4A70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588A56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1B4CB0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0606FA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3FF81E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720D7C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11911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AD18B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11E9A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DDAC7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116AA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82EFA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932D1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0FF44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352E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ACC26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819A2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9A2D1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F2DDC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95C058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1DCA7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2F17B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20A26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D36FD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BF0CF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C3930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2994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1A730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11045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E7E0C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E08F8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E3769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FF30D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239A2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A9E4E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67640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FB08A7A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33447A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213935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315C13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4691EA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0E2870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29A5A6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6FC513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AF4E1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EE6CB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1E5BE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9358A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E1711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94004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787EB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51302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589B2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427A5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A106E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8823A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52D39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CCD7A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B5726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0F82A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AB4F4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3D7BA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20273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BD926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E5B8E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A3DF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F0F46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16923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194C9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6559F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D0E95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FEFA5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056EF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FAD7C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39A8" w14:textId="77777777" w:rsidR="00C85487" w:rsidRDefault="00C85487">
      <w:pPr>
        <w:spacing w:after="0"/>
      </w:pPr>
      <w:r>
        <w:separator/>
      </w:r>
    </w:p>
  </w:endnote>
  <w:endnote w:type="continuationSeparator" w:id="0">
    <w:p w14:paraId="57C4E42E" w14:textId="77777777" w:rsidR="00C85487" w:rsidRDefault="00C85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90EE" w14:textId="77777777" w:rsidR="00C85487" w:rsidRDefault="00C85487">
      <w:pPr>
        <w:spacing w:after="0"/>
      </w:pPr>
      <w:r>
        <w:separator/>
      </w:r>
    </w:p>
  </w:footnote>
  <w:footnote w:type="continuationSeparator" w:id="0">
    <w:p w14:paraId="52EBBDE8" w14:textId="77777777" w:rsidR="00C85487" w:rsidRDefault="00C854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B38B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4600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85487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2022-06-20T14:48:00Z</dcterms:created>
  <dcterms:modified xsi:type="dcterms:W3CDTF">2022-06-20T14:48:00Z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